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192" w:lineRule="exact"/>
        <w:ind w:right="95"/>
        <w:jc w:val="right"/>
        <w:rPr>
          <w:rFonts w:ascii="Courier New" w:hAnsi="Courier New" w:cs="Courier New" w:eastAsia="Courier New"/>
          <w:sz w:val="109"/>
          <w:szCs w:val="109"/>
        </w:rPr>
      </w:pPr>
      <w:rPr/>
      <w:r>
        <w:rPr>
          <w:rFonts w:ascii="Courier New" w:hAnsi="Courier New" w:cs="Courier New" w:eastAsia="Courier New"/>
          <w:sz w:val="109"/>
          <w:szCs w:val="109"/>
          <w:color w:val="231F1F"/>
          <w:spacing w:val="0"/>
          <w:w w:val="90"/>
          <w:position w:val="5"/>
        </w:rPr>
        <w:t>BGH</w:t>
      </w:r>
      <w:r>
        <w:rPr>
          <w:rFonts w:ascii="Courier New" w:hAnsi="Courier New" w:cs="Courier New" w:eastAsia="Courier New"/>
          <w:sz w:val="109"/>
          <w:szCs w:val="10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2320" w:right="38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1" w:lineRule="exact"/>
        <w:ind w:left="468" w:right="-60"/>
        <w:jc w:val="center"/>
        <w:rPr>
          <w:rFonts w:ascii="Courier New" w:hAnsi="Courier New" w:cs="Courier New" w:eastAsia="Courier New"/>
          <w:sz w:val="144"/>
          <w:szCs w:val="144"/>
        </w:rPr>
      </w:pPr>
      <w:rPr/>
      <w:r>
        <w:rPr>
          <w:rFonts w:ascii="Courier New" w:hAnsi="Courier New" w:cs="Courier New" w:eastAsia="Courier New"/>
          <w:sz w:val="144"/>
          <w:szCs w:val="144"/>
          <w:color w:val="231F1F"/>
          <w:spacing w:val="0"/>
          <w:w w:val="92"/>
          <w:position w:val="7"/>
        </w:rPr>
        <w:t>BGH</w:t>
      </w:r>
      <w:r>
        <w:rPr>
          <w:rFonts w:ascii="Courier New" w:hAnsi="Courier New" w:cs="Courier New" w:eastAsia="Courier New"/>
          <w:sz w:val="144"/>
          <w:szCs w:val="144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1392" w:right="94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  <w:position w:val="1"/>
        </w:rPr>
        <w:t>BCHS.A.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0" w:after="0" w:line="258" w:lineRule="auto"/>
        <w:ind w:left="373" w:right="-34" w:firstLine="2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Brasi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731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94"/>
        </w:rPr>
        <w:t>C.A</w:t>
      </w:r>
      <w:r>
        <w:rPr>
          <w:rFonts w:ascii="Arial" w:hAnsi="Arial" w:cs="Arial" w:eastAsia="Arial"/>
          <w:sz w:val="16"/>
          <w:szCs w:val="16"/>
          <w:color w:val="231F1F"/>
          <w:spacing w:val="-13"/>
          <w:w w:val="94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98"/>
        </w:rPr>
        <w:t>B.A.</w:t>
      </w:r>
      <w:r>
        <w:rPr>
          <w:rFonts w:ascii="Arial" w:hAnsi="Arial" w:cs="Arial" w:eastAsia="Arial"/>
          <w:sz w:val="16"/>
          <w:szCs w:val="16"/>
          <w:color w:val="231F1F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93"/>
        </w:rPr>
        <w:t>P</w:t>
      </w:r>
      <w:r>
        <w:rPr>
          <w:rFonts w:ascii="Arial" w:hAnsi="Arial" w:cs="Arial" w:eastAsia="Arial"/>
          <w:sz w:val="16"/>
          <w:szCs w:val="16"/>
          <w:color w:val="231F1F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3"/>
        </w:rPr>
        <w:t>(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2"/>
        </w:rPr>
        <w:t>Cll54AAK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3"/>
        </w:rPr>
        <w:t>)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2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Tel:</w:t>
      </w:r>
      <w:r>
        <w:rPr>
          <w:rFonts w:ascii="Arial" w:hAnsi="Arial" w:cs="Arial" w:eastAsia="Arial"/>
          <w:sz w:val="16"/>
          <w:szCs w:val="16"/>
          <w:color w:val="231F1F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6"/>
        </w:rPr>
        <w:t>0810-222-1244</w:t>
      </w:r>
      <w:r>
        <w:rPr>
          <w:rFonts w:ascii="Arial" w:hAnsi="Arial" w:cs="Arial" w:eastAsia="Arial"/>
          <w:sz w:val="16"/>
          <w:szCs w:val="16"/>
          <w:color w:val="231F1F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2"/>
        </w:rPr>
        <w:t>·Fax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12"/>
        </w:rPr>
        <w:t>: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4309-2002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hogar®bgh.com.ar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80" w:lineRule="exact"/>
        <w:ind w:left="1075" w:right="660"/>
        <w:jc w:val="center"/>
        <w:rPr>
          <w:rFonts w:ascii="Arial" w:hAnsi="Arial" w:cs="Arial" w:eastAsia="Arial"/>
          <w:sz w:val="16"/>
          <w:szCs w:val="16"/>
        </w:rPr>
      </w:pPr>
      <w:rPr/>
      <w:hyperlink r:id="rId7">
        <w:r>
          <w:rPr>
            <w:rFonts w:ascii="Arial" w:hAnsi="Arial" w:cs="Arial" w:eastAsia="Arial"/>
            <w:sz w:val="16"/>
            <w:szCs w:val="16"/>
            <w:color w:val="231F1F"/>
            <w:spacing w:val="0"/>
            <w:w w:val="104"/>
            <w:position w:val="-1"/>
          </w:rPr>
          <w:t>www.bgh.com.ar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  <w:position w:val="0"/>
          </w:rPr>
        </w:r>
      </w:hyperlink>
    </w:p>
    <w:p>
      <w:pPr>
        <w:spacing w:before="11" w:after="0" w:line="240" w:lineRule="auto"/>
        <w:ind w:right="-20"/>
        <w:jc w:val="left"/>
        <w:rPr>
          <w:rFonts w:ascii="Arial" w:hAnsi="Arial" w:cs="Arial" w:eastAsia="Arial"/>
          <w:sz w:val="38"/>
          <w:szCs w:val="38"/>
        </w:rPr>
      </w:pPr>
      <w:rPr/>
      <w:r>
        <w:rPr/>
        <w:br w:type="column"/>
      </w:r>
      <w:r>
        <w:rPr>
          <w:rFonts w:ascii="Arial" w:hAnsi="Arial" w:cs="Arial" w:eastAsia="Arial"/>
          <w:sz w:val="38"/>
          <w:szCs w:val="38"/>
          <w:color w:val="231F1F"/>
          <w:spacing w:val="0"/>
          <w:w w:val="100"/>
        </w:rPr>
        <w:t>Manua</w:t>
      </w:r>
      <w:r>
        <w:rPr>
          <w:rFonts w:ascii="Arial" w:hAnsi="Arial" w:cs="Arial" w:eastAsia="Arial"/>
          <w:sz w:val="38"/>
          <w:szCs w:val="38"/>
          <w:color w:val="231F1F"/>
          <w:spacing w:val="21"/>
          <w:w w:val="100"/>
        </w:rPr>
        <w:t>l</w:t>
      </w:r>
      <w:r>
        <w:rPr>
          <w:rFonts w:ascii="Arial" w:hAnsi="Arial" w:cs="Arial" w:eastAsia="Arial"/>
          <w:sz w:val="38"/>
          <w:szCs w:val="38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38"/>
          <w:szCs w:val="38"/>
          <w:color w:val="231F1F"/>
          <w:spacing w:val="71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231F1F"/>
          <w:spacing w:val="0"/>
          <w:w w:val="104"/>
        </w:rPr>
        <w:t>Instrucciones</w:t>
      </w:r>
      <w:r>
        <w:rPr>
          <w:rFonts w:ascii="Arial" w:hAnsi="Arial" w:cs="Arial" w:eastAsia="Arial"/>
          <w:sz w:val="38"/>
          <w:szCs w:val="38"/>
          <w:color w:val="000000"/>
          <w:spacing w:val="0"/>
          <w:w w:val="100"/>
        </w:rPr>
      </w:r>
    </w:p>
    <w:p>
      <w:pPr>
        <w:spacing w:before="62" w:after="0" w:line="240" w:lineRule="auto"/>
        <w:ind w:left="29" w:right="-20"/>
        <w:jc w:val="left"/>
        <w:rPr>
          <w:rFonts w:ascii="Arial" w:hAnsi="Arial" w:cs="Arial" w:eastAsia="Arial"/>
          <w:sz w:val="37"/>
          <w:szCs w:val="37"/>
        </w:rPr>
      </w:pPr>
      <w:rPr/>
      <w:r>
        <w:rPr>
          <w:rFonts w:ascii="Arial" w:hAnsi="Arial" w:cs="Arial" w:eastAsia="Arial"/>
          <w:sz w:val="37"/>
          <w:szCs w:val="37"/>
          <w:color w:val="231F1F"/>
          <w:spacing w:val="0"/>
          <w:w w:val="100"/>
        </w:rPr>
        <w:t>Lava</w:t>
      </w:r>
      <w:r>
        <w:rPr>
          <w:rFonts w:ascii="Arial" w:hAnsi="Arial" w:cs="Arial" w:eastAsia="Arial"/>
          <w:sz w:val="37"/>
          <w:szCs w:val="37"/>
          <w:color w:val="231F1F"/>
          <w:spacing w:val="16"/>
          <w:w w:val="100"/>
        </w:rPr>
        <w:t>r</w:t>
      </w:r>
      <w:r>
        <w:rPr>
          <w:rFonts w:ascii="Arial" w:hAnsi="Arial" w:cs="Arial" w:eastAsia="Arial"/>
          <w:sz w:val="37"/>
          <w:szCs w:val="37"/>
          <w:color w:val="231F1F"/>
          <w:spacing w:val="0"/>
          <w:w w:val="100"/>
        </w:rPr>
        <w:t>ropas</w:t>
      </w:r>
      <w:r>
        <w:rPr>
          <w:rFonts w:ascii="Arial" w:hAnsi="Arial" w:cs="Arial" w:eastAsia="Arial"/>
          <w:sz w:val="37"/>
          <w:szCs w:val="37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37"/>
          <w:szCs w:val="37"/>
          <w:color w:val="231F1F"/>
          <w:spacing w:val="0"/>
          <w:w w:val="100"/>
        </w:rPr>
        <w:t>carga</w:t>
      </w:r>
      <w:r>
        <w:rPr>
          <w:rFonts w:ascii="Arial" w:hAnsi="Arial" w:cs="Arial" w:eastAsia="Arial"/>
          <w:sz w:val="37"/>
          <w:szCs w:val="37"/>
          <w:color w:val="231F1F"/>
          <w:spacing w:val="34"/>
          <w:w w:val="100"/>
        </w:rPr>
        <w:t> </w:t>
      </w:r>
      <w:r>
        <w:rPr>
          <w:rFonts w:ascii="Arial" w:hAnsi="Arial" w:cs="Arial" w:eastAsia="Arial"/>
          <w:sz w:val="37"/>
          <w:szCs w:val="37"/>
          <w:color w:val="231F1F"/>
          <w:spacing w:val="0"/>
          <w:w w:val="113"/>
        </w:rPr>
        <w:t>frontal</w:t>
      </w:r>
      <w:r>
        <w:rPr>
          <w:rFonts w:ascii="Arial" w:hAnsi="Arial" w:cs="Arial" w:eastAsia="Arial"/>
          <w:sz w:val="37"/>
          <w:szCs w:val="3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2320" w:right="380"/>
          <w:cols w:num="2" w:equalWidth="0">
            <w:col w:w="3070" w:space="4676"/>
            <w:col w:w="5754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2" w:after="0" w:line="208" w:lineRule="exact"/>
        <w:ind w:left="7957" w:right="1733" w:firstLine="4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1F"/>
          <w:w w:val="99"/>
        </w:rPr>
        <w:t>Lea</w:t>
      </w:r>
      <w:r>
        <w:rPr>
          <w:rFonts w:ascii="Arial" w:hAnsi="Arial" w:cs="Arial" w:eastAsia="Arial"/>
          <w:sz w:val="22"/>
          <w:szCs w:val="22"/>
          <w:color w:val="231F1F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10"/>
        </w:rPr>
        <w:t>atentament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10"/>
        </w:rPr>
        <w:t>e</w:t>
      </w:r>
      <w:r>
        <w:rPr>
          <w:rFonts w:ascii="Arial" w:hAnsi="Arial" w:cs="Arial" w:eastAsia="Arial"/>
          <w:sz w:val="22"/>
          <w:szCs w:val="22"/>
          <w:color w:val="231F1F"/>
          <w:spacing w:val="-23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0"/>
        </w:rPr>
        <w:t>tod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9"/>
        </w:rPr>
        <w:t>manual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0"/>
        </w:rPr>
        <w:t>ante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1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14"/>
        </w:rPr>
        <w:t>utiliza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14"/>
        </w:rPr>
        <w:t>r</w:t>
      </w:r>
      <w:r>
        <w:rPr>
          <w:rFonts w:ascii="Arial" w:hAnsi="Arial" w:cs="Arial" w:eastAsia="Arial"/>
          <w:sz w:val="22"/>
          <w:szCs w:val="22"/>
          <w:color w:val="231F1F"/>
          <w:spacing w:val="-17"/>
          <w:w w:val="114"/>
        </w:rPr>
        <w:t> 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31F1F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0"/>
        </w:rPr>
        <w:t>nuevo</w:t>
      </w:r>
      <w:r>
        <w:rPr>
          <w:rFonts w:ascii="Arial" w:hAnsi="Arial" w:cs="Arial" w:eastAsia="Arial"/>
          <w:sz w:val="22"/>
          <w:szCs w:val="22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5"/>
        </w:rPr>
        <w:t>lavarropas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544" w:right="601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1F"/>
          <w:spacing w:val="0"/>
          <w:w w:val="104"/>
        </w:rPr>
        <w:t>Modelos: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left="6559" w:right="41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1F"/>
          <w:w w:val="101"/>
        </w:rPr>
        <w:t>BWFI8Sl8,</w:t>
      </w:r>
      <w:r>
        <w:rPr>
          <w:rFonts w:ascii="Arial" w:hAnsi="Arial" w:cs="Arial" w:eastAsia="Arial"/>
          <w:sz w:val="20"/>
          <w:szCs w:val="20"/>
          <w:color w:val="231F1F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BWFI8Wl8,</w:t>
      </w:r>
      <w:r>
        <w:rPr>
          <w:rFonts w:ascii="Arial" w:hAnsi="Arial" w:cs="Arial" w:eastAsia="Arial"/>
          <w:sz w:val="20"/>
          <w:szCs w:val="20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BWFI9Sl8,</w:t>
      </w:r>
      <w:r>
        <w:rPr>
          <w:rFonts w:ascii="Arial" w:hAnsi="Arial" w:cs="Arial" w:eastAsia="Arial"/>
          <w:sz w:val="20"/>
          <w:szCs w:val="20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BWFI9Wl8,</w:t>
      </w:r>
      <w:r>
        <w:rPr>
          <w:rFonts w:ascii="Arial" w:hAnsi="Arial" w:cs="Arial" w:eastAsia="Arial"/>
          <w:sz w:val="20"/>
          <w:szCs w:val="20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98"/>
        </w:rPr>
        <w:t>BWFI10518,</w:t>
      </w:r>
      <w:r>
        <w:rPr>
          <w:rFonts w:ascii="Arial" w:hAnsi="Arial" w:cs="Arial" w:eastAsia="Arial"/>
          <w:sz w:val="20"/>
          <w:szCs w:val="20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97"/>
        </w:rPr>
        <w:t>BWFI10W18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6200" w:h="12240" w:orient="landscape"/>
          <w:pgMar w:top="400" w:bottom="280" w:left="2320" w:right="380"/>
        </w:sectPr>
      </w:pPr>
      <w:rPr/>
    </w:p>
    <w:p>
      <w:pPr>
        <w:spacing w:before="54" w:after="0" w:line="240" w:lineRule="auto"/>
        <w:ind w:left="8011" w:right="22"/>
        <w:jc w:val="center"/>
        <w:tabs>
          <w:tab w:pos="14280" w:val="left"/>
        </w:tabs>
        <w:rPr>
          <w:rFonts w:ascii="Courier New" w:hAnsi="Courier New" w:cs="Courier New" w:eastAsia="Courier New"/>
          <w:sz w:val="53"/>
          <w:szCs w:val="53"/>
        </w:rPr>
      </w:pPr>
      <w:rPr/>
      <w:r>
        <w:rPr/>
        <w:pict>
          <v:group style="position:absolute;margin-left:285.119995pt;margin-top:39.541737pt;width:108pt;height:.1pt;mso-position-horizontal-relative:page;mso-position-vertical-relative:paragraph;z-index:-2080" coordorigin="5702,791" coordsize="2160,2">
            <v:shape style="position:absolute;left:5702;top:791;width:2160;height:2" coordorigin="5702,791" coordsize="2160,0" path="m5702,791l7862,791e" filled="f" stroked="t" strokeweight="1.44pt" strokecolor="#DBDBDB">
              <v:path arrowok="t"/>
            </v:shape>
          </v:group>
          <w10:wrap type="none"/>
        </w:pict>
      </w:r>
      <w:r>
        <w:rPr/>
        <w:pict>
          <v:group style="position:absolute;margin-left:414.720001pt;margin-top:39.541737pt;width:106.56pt;height:.1pt;mso-position-horizontal-relative:page;mso-position-vertical-relative:paragraph;z-index:-2079" coordorigin="8294,791" coordsize="2131,2">
            <v:shape style="position:absolute;left:8294;top:791;width:2131;height:2" coordorigin="8294,791" coordsize="2131,0" path="m8294,791l10426,791e" filled="f" stroked="t" strokeweight="0pt" strokecolor="#DBDBDD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Lava</w:t>
      </w:r>
      <w:r>
        <w:rPr>
          <w:rFonts w:ascii="Arial" w:hAnsi="Arial" w:cs="Arial" w:eastAsia="Arial"/>
          <w:sz w:val="21"/>
          <w:szCs w:val="21"/>
          <w:color w:val="231F1F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ropas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</w:r>
      <w:r>
        <w:rPr>
          <w:rFonts w:ascii="Courier New" w:hAnsi="Courier New" w:cs="Courier New" w:eastAsia="Courier New"/>
          <w:sz w:val="53"/>
          <w:szCs w:val="53"/>
          <w:color w:val="231F1F"/>
          <w:spacing w:val="0"/>
          <w:w w:val="89"/>
          <w:b/>
          <w:bCs/>
          <w:position w:val="-5"/>
        </w:rPr>
        <w:t>BGH</w:t>
      </w:r>
      <w:r>
        <w:rPr>
          <w:rFonts w:ascii="Courier New" w:hAnsi="Courier New" w:cs="Courier New" w:eastAsia="Courier New"/>
          <w:sz w:val="53"/>
          <w:szCs w:val="5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48" w:right="6514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1F"/>
          <w:spacing w:val="0"/>
          <w:w w:val="93"/>
        </w:rPr>
        <w:t>rNDICE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70" w:right="-20"/>
        <w:jc w:val="left"/>
        <w:tabs>
          <w:tab w:pos="14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93"/>
        </w:rPr>
        <w:t>INSTRUCCIONES</w:t>
      </w:r>
      <w:r>
        <w:rPr>
          <w:rFonts w:ascii="Arial" w:hAnsi="Arial" w:cs="Arial" w:eastAsia="Arial"/>
          <w:sz w:val="18"/>
          <w:szCs w:val="18"/>
          <w:color w:val="231F1F"/>
          <w:spacing w:val="-3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93"/>
        </w:rPr>
        <w:t>ANTES</w:t>
      </w:r>
      <w:r>
        <w:rPr>
          <w:rFonts w:ascii="Arial" w:hAnsi="Arial" w:cs="Arial" w:eastAsia="Arial"/>
          <w:sz w:val="18"/>
          <w:szCs w:val="18"/>
          <w:color w:val="231F1F"/>
          <w:spacing w:val="-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93"/>
        </w:rPr>
        <w:t>DE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93"/>
        </w:rPr>
        <w:t>L</w:t>
      </w:r>
      <w:r>
        <w:rPr>
          <w:rFonts w:ascii="Arial" w:hAnsi="Arial" w:cs="Arial" w:eastAsia="Arial"/>
          <w:sz w:val="18"/>
          <w:szCs w:val="18"/>
          <w:color w:val="231F1F"/>
          <w:spacing w:val="-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93"/>
        </w:rPr>
        <w:t>LAVADO</w:t>
      </w:r>
      <w:r>
        <w:rPr>
          <w:rFonts w:ascii="Arial" w:hAnsi="Arial" w:cs="Arial" w:eastAsia="Arial"/>
          <w:sz w:val="18"/>
          <w:szCs w:val="18"/>
          <w:color w:val="231F1F"/>
          <w:spacing w:val="1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4D4B4B"/>
          <w:spacing w:val="-31"/>
          <w:w w:val="142"/>
        </w:rPr>
        <w:t>·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42"/>
        </w:rPr>
        <w:t>-</w:t>
      </w:r>
      <w:r>
        <w:rPr>
          <w:rFonts w:ascii="Arial" w:hAnsi="Arial" w:cs="Arial" w:eastAsia="Arial"/>
          <w:sz w:val="18"/>
          <w:szCs w:val="18"/>
          <w:color w:val="231F1F"/>
          <w:spacing w:val="-26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-17"/>
          <w:w w:val="142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  <w:tab/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42"/>
        </w:rPr>
        <w:t>------</w:t>
      </w:r>
      <w:r>
        <w:rPr>
          <w:rFonts w:ascii="Arial" w:hAnsi="Arial" w:cs="Arial" w:eastAsia="Arial"/>
          <w:sz w:val="18"/>
          <w:szCs w:val="18"/>
          <w:color w:val="231F1F"/>
          <w:spacing w:val="11"/>
          <w:w w:val="142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1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5" w:after="0" w:line="240" w:lineRule="auto"/>
        <w:ind w:left="7956" w:right="-20"/>
        <w:jc w:val="left"/>
        <w:tabs>
          <w:tab w:pos="11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94"/>
        </w:rPr>
        <w:t>AVISO</w:t>
      </w:r>
      <w:r>
        <w:rPr>
          <w:rFonts w:ascii="Arial" w:hAnsi="Arial" w:cs="Arial" w:eastAsia="Arial"/>
          <w:sz w:val="18"/>
          <w:szCs w:val="18"/>
          <w:color w:val="231F1F"/>
          <w:spacing w:val="-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1F"/>
          <w:spacing w:val="-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SEGURIDA</w:t>
      </w:r>
      <w:r>
        <w:rPr>
          <w:rFonts w:ascii="Arial" w:hAnsi="Arial" w:cs="Arial" w:eastAsia="Arial"/>
          <w:sz w:val="18"/>
          <w:szCs w:val="18"/>
          <w:color w:val="231F1F"/>
          <w:spacing w:val="6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</w:rPr>
        <w:t>·-</w:t>
      </w:r>
      <w:r>
        <w:rPr>
          <w:rFonts w:ascii="Arial" w:hAnsi="Arial" w:cs="Arial" w:eastAsia="Arial"/>
          <w:sz w:val="18"/>
          <w:szCs w:val="18"/>
          <w:color w:val="4D4B4B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B"/>
          <w:spacing w:val="16"/>
          <w:w w:val="100"/>
          <w:u w:val="single" w:color="373535"/>
        </w:rPr>
        <w:t> </w:t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  <w:u w:val="single" w:color="373535"/>
        </w:rPr>
        <w:tab/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  <w:u w:val="single" w:color="373535"/>
        </w:rPr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59"/>
        </w:rPr>
        <w:t>-------------------------------</w:t>
      </w:r>
      <w:r>
        <w:rPr>
          <w:rFonts w:ascii="Arial" w:hAnsi="Arial" w:cs="Arial" w:eastAsia="Arial"/>
          <w:sz w:val="18"/>
          <w:szCs w:val="18"/>
          <w:color w:val="231F1F"/>
          <w:spacing w:val="13"/>
          <w:w w:val="159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1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40" w:lineRule="auto"/>
        <w:ind w:left="7970" w:right="-20"/>
        <w:jc w:val="left"/>
        <w:tabs>
          <w:tab w:pos="11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92"/>
        </w:rPr>
        <w:t>INSTRUCCIONES</w:t>
      </w:r>
      <w:r>
        <w:rPr>
          <w:rFonts w:ascii="Arial" w:hAnsi="Arial" w:cs="Arial" w:eastAsia="Arial"/>
          <w:sz w:val="18"/>
          <w:szCs w:val="18"/>
          <w:color w:val="231F1F"/>
          <w:spacing w:val="1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92"/>
        </w:rPr>
        <w:t>D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1F"/>
          <w:spacing w:val="-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INSTALACIÓN</w:t>
      </w:r>
      <w:r>
        <w:rPr>
          <w:rFonts w:ascii="Arial" w:hAnsi="Arial" w:cs="Arial" w:eastAsia="Arial"/>
          <w:sz w:val="18"/>
          <w:szCs w:val="18"/>
          <w:color w:val="231F1F"/>
          <w:spacing w:val="-3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1F"/>
          <w:spacing w:val="-5"/>
          <w:w w:val="100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  <w:tab/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50"/>
        </w:rPr>
        <w:t>--_--_-------------------------·</w:t>
      </w:r>
      <w:r>
        <w:rPr>
          <w:rFonts w:ascii="Arial" w:hAnsi="Arial" w:cs="Arial" w:eastAsia="Arial"/>
          <w:sz w:val="18"/>
          <w:szCs w:val="18"/>
          <w:color w:val="231F1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1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6" w:after="0" w:line="240" w:lineRule="auto"/>
        <w:ind w:left="8424" w:right="284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Cómo</w:t>
      </w:r>
      <w:r>
        <w:rPr>
          <w:rFonts w:ascii="Arial" w:hAnsi="Arial" w:cs="Arial" w:eastAsia="Arial"/>
          <w:sz w:val="18"/>
          <w:szCs w:val="18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conecta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9"/>
        </w:rPr>
        <w:t>manguera</w:t>
      </w:r>
      <w:r>
        <w:rPr>
          <w:rFonts w:ascii="Arial" w:hAnsi="Arial" w:cs="Arial" w:eastAsia="Arial"/>
          <w:sz w:val="18"/>
          <w:szCs w:val="18"/>
          <w:color w:val="231F1F"/>
          <w:spacing w:val="-12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46"/>
        </w:rPr>
        <w:t>suministro--------------------------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46"/>
        </w:rPr>
        <w:t>-</w:t>
      </w:r>
      <w:r>
        <w:rPr>
          <w:rFonts w:ascii="Arial" w:hAnsi="Arial" w:cs="Arial" w:eastAsia="Arial"/>
          <w:sz w:val="18"/>
          <w:szCs w:val="18"/>
          <w:color w:val="231F1F"/>
          <w:spacing w:val="23"/>
          <w:w w:val="14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1F"/>
          <w:spacing w:val="0"/>
          <w:w w:val="125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5" w:after="0" w:line="240" w:lineRule="auto"/>
        <w:ind w:left="8424" w:right="28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Cómo</w:t>
      </w:r>
      <w:r>
        <w:rPr>
          <w:rFonts w:ascii="Arial" w:hAnsi="Arial" w:cs="Arial" w:eastAsia="Arial"/>
          <w:sz w:val="18"/>
          <w:szCs w:val="18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1"/>
        </w:rPr>
        <w:t>instala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1F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9"/>
        </w:rPr>
        <w:t>manguera</w:t>
      </w:r>
      <w:r>
        <w:rPr>
          <w:rFonts w:ascii="Arial" w:hAnsi="Arial" w:cs="Arial" w:eastAsia="Arial"/>
          <w:sz w:val="18"/>
          <w:szCs w:val="18"/>
          <w:color w:val="231F1F"/>
          <w:spacing w:val="-12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46"/>
        </w:rPr>
        <w:t>suministro----------------------------.</w:t>
      </w:r>
      <w:r>
        <w:rPr>
          <w:rFonts w:ascii="Arial" w:hAnsi="Arial" w:cs="Arial" w:eastAsia="Arial"/>
          <w:sz w:val="18"/>
          <w:szCs w:val="18"/>
          <w:color w:val="231F1F"/>
          <w:spacing w:val="-37"/>
          <w:w w:val="14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1F"/>
          <w:spacing w:val="0"/>
          <w:w w:val="125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auto"/>
        <w:ind w:left="8427" w:right="300"/>
        <w:jc w:val="center"/>
        <w:tabs>
          <w:tab w:pos="14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Conexión</w:t>
      </w:r>
      <w:r>
        <w:rPr>
          <w:rFonts w:ascii="Arial" w:hAnsi="Arial" w:cs="Arial" w:eastAsia="Arial"/>
          <w:sz w:val="18"/>
          <w:szCs w:val="18"/>
          <w:color w:val="231F1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8"/>
        </w:rPr>
        <w:t>manguera</w:t>
      </w:r>
      <w:r>
        <w:rPr>
          <w:rFonts w:ascii="Arial" w:hAnsi="Arial" w:cs="Arial" w:eastAsia="Arial"/>
          <w:sz w:val="18"/>
          <w:szCs w:val="18"/>
          <w:color w:val="231F1F"/>
          <w:spacing w:val="-19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desagüe</w:t>
      </w:r>
      <w:r>
        <w:rPr>
          <w:rFonts w:ascii="Arial" w:hAnsi="Arial" w:cs="Arial" w:eastAsia="Arial"/>
          <w:sz w:val="18"/>
          <w:szCs w:val="18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B"/>
          <w:spacing w:val="-1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4D4B4B"/>
          <w:spacing w:val="9"/>
          <w:w w:val="100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  <w:u w:val="single" w:color="221E1E"/>
        </w:rPr>
        <w:tab/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  <w:u w:val="single" w:color="221E1E"/>
        </w:rPr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9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5" w:after="0" w:line="240" w:lineRule="auto"/>
        <w:ind w:left="8460" w:right="-20"/>
        <w:jc w:val="left"/>
        <w:tabs>
          <w:tab w:pos="13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Nombre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partes·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28"/>
          <w:w w:val="100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  <w:tab/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36"/>
        </w:rPr>
        <w:t>--_--_--_--_------</w:t>
      </w:r>
      <w:r>
        <w:rPr>
          <w:rFonts w:ascii="Arial" w:hAnsi="Arial" w:cs="Arial" w:eastAsia="Arial"/>
          <w:sz w:val="18"/>
          <w:szCs w:val="18"/>
          <w:color w:val="231F1F"/>
          <w:spacing w:val="6"/>
          <w:w w:val="136"/>
        </w:rPr>
        <w:t>·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7"/>
        </w:rPr>
        <w:t>10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40" w:lineRule="auto"/>
        <w:ind w:left="8446" w:right="-20"/>
        <w:jc w:val="left"/>
        <w:tabs>
          <w:tab w:pos="10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07"/>
        </w:rPr>
        <w:t>Accesorios·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7"/>
        </w:rPr>
        <w:t>-</w:t>
      </w:r>
      <w:r>
        <w:rPr>
          <w:rFonts w:ascii="Arial" w:hAnsi="Arial" w:cs="Arial" w:eastAsia="Arial"/>
          <w:sz w:val="18"/>
          <w:szCs w:val="18"/>
          <w:color w:val="231F1F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-4"/>
          <w:w w:val="107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  <w:tab/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58"/>
        </w:rPr>
        <w:t>--------------------------------------------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58"/>
        </w:rPr>
        <w:t>.</w:t>
      </w:r>
      <w:r>
        <w:rPr>
          <w:rFonts w:ascii="Arial" w:hAnsi="Arial" w:cs="Arial" w:eastAsia="Arial"/>
          <w:sz w:val="18"/>
          <w:szCs w:val="18"/>
          <w:color w:val="231F1F"/>
          <w:spacing w:val="-35"/>
          <w:w w:val="158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7"/>
        </w:rPr>
        <w:t>10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40" w:lineRule="auto"/>
        <w:ind w:left="7970" w:right="-20"/>
        <w:jc w:val="left"/>
        <w:tabs>
          <w:tab w:pos="14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92"/>
        </w:rPr>
        <w:t>INSTRUCCIONES</w:t>
      </w:r>
      <w:r>
        <w:rPr>
          <w:rFonts w:ascii="Arial" w:hAnsi="Arial" w:cs="Arial" w:eastAsia="Arial"/>
          <w:sz w:val="18"/>
          <w:szCs w:val="18"/>
          <w:color w:val="231F1F"/>
          <w:spacing w:val="13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92"/>
        </w:rPr>
        <w:t>D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1F"/>
          <w:spacing w:val="-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96"/>
        </w:rPr>
        <w:t>FUNCIONAMIENTO</w:t>
      </w:r>
      <w:r>
        <w:rPr>
          <w:rFonts w:ascii="Arial" w:hAnsi="Arial" w:cs="Arial" w:eastAsia="Arial"/>
          <w:sz w:val="18"/>
          <w:szCs w:val="18"/>
          <w:color w:val="231F1F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B"/>
          <w:spacing w:val="-29"/>
          <w:w w:val="131"/>
        </w:rPr>
        <w:t>·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31"/>
        </w:rPr>
        <w:t>-</w:t>
      </w:r>
      <w:r>
        <w:rPr>
          <w:rFonts w:ascii="Arial" w:hAnsi="Arial" w:cs="Arial" w:eastAsia="Arial"/>
          <w:sz w:val="18"/>
          <w:szCs w:val="18"/>
          <w:color w:val="231F1F"/>
          <w:spacing w:val="-15"/>
          <w:w w:val="131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-16"/>
          <w:w w:val="131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  <w:tab/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61"/>
        </w:rPr>
        <w:t>------</w:t>
      </w:r>
      <w:r>
        <w:rPr>
          <w:rFonts w:ascii="Arial" w:hAnsi="Arial" w:cs="Arial" w:eastAsia="Arial"/>
          <w:sz w:val="18"/>
          <w:szCs w:val="18"/>
          <w:color w:val="231F1F"/>
          <w:spacing w:val="-38"/>
          <w:w w:val="161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7"/>
        </w:rPr>
        <w:t>10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0" w:after="0" w:line="240" w:lineRule="auto"/>
        <w:ind w:left="8460" w:right="-20"/>
        <w:jc w:val="left"/>
        <w:tabs>
          <w:tab w:pos="146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Fich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6"/>
        </w:rPr>
        <w:t>especificaciones</w:t>
      </w:r>
      <w:r>
        <w:rPr>
          <w:rFonts w:ascii="Arial" w:hAnsi="Arial" w:cs="Arial" w:eastAsia="Arial"/>
          <w:sz w:val="18"/>
          <w:szCs w:val="18"/>
          <w:color w:val="231F1F"/>
          <w:spacing w:val="-18"/>
          <w:w w:val="106"/>
        </w:rPr>
        <w:t>.</w:t>
      </w:r>
      <w:r>
        <w:rPr>
          <w:rFonts w:ascii="Arial" w:hAnsi="Arial" w:cs="Arial" w:eastAsia="Arial"/>
          <w:sz w:val="18"/>
          <w:szCs w:val="18"/>
          <w:color w:val="231F1F"/>
          <w:spacing w:val="-2"/>
          <w:w w:val="106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  <w:tab/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77"/>
        </w:rPr>
        <w:t>-</w:t>
      </w:r>
      <w:r>
        <w:rPr>
          <w:rFonts w:ascii="Arial" w:hAnsi="Arial" w:cs="Arial" w:eastAsia="Arial"/>
          <w:sz w:val="18"/>
          <w:szCs w:val="18"/>
          <w:color w:val="231F1F"/>
          <w:spacing w:val="5"/>
          <w:w w:val="77"/>
        </w:rPr>
        <w:t>·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9"/>
        </w:rPr>
        <w:t>11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5" w:after="0" w:line="240" w:lineRule="auto"/>
        <w:ind w:left="8460" w:right="-20"/>
        <w:jc w:val="left"/>
        <w:tabs>
          <w:tab w:pos="14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Métod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1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bloqueo</w:t>
      </w:r>
      <w:r>
        <w:rPr>
          <w:rFonts w:ascii="Arial" w:hAnsi="Arial" w:cs="Arial" w:eastAsia="Arial"/>
          <w:sz w:val="18"/>
          <w:szCs w:val="18"/>
          <w:color w:val="23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desbloqueo</w:t>
      </w:r>
      <w:r>
        <w:rPr>
          <w:rFonts w:ascii="Arial" w:hAnsi="Arial" w:cs="Arial" w:eastAsia="Arial"/>
          <w:sz w:val="18"/>
          <w:szCs w:val="18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27"/>
          <w:w w:val="100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  <w:tab/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9"/>
        </w:rPr>
        <w:t>11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0" w:after="0" w:line="240" w:lineRule="auto"/>
        <w:ind w:left="8460" w:right="-20"/>
        <w:jc w:val="left"/>
        <w:tabs>
          <w:tab w:pos="14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10"/>
        </w:rPr>
        <w:t>Introducció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0"/>
        </w:rPr>
        <w:t>n</w:t>
      </w:r>
      <w:r>
        <w:rPr>
          <w:rFonts w:ascii="Arial" w:hAnsi="Arial" w:cs="Arial" w:eastAsia="Arial"/>
          <w:sz w:val="18"/>
          <w:szCs w:val="18"/>
          <w:color w:val="231F1F"/>
          <w:spacing w:val="-1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1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2"/>
        </w:rPr>
        <w:t>compatimient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1F"/>
          <w:spacing w:val="-1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8"/>
        </w:rPr>
        <w:t>detergent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8"/>
        </w:rPr>
        <w:t>e</w:t>
      </w:r>
      <w:r>
        <w:rPr>
          <w:rFonts w:ascii="Arial" w:hAnsi="Arial" w:cs="Arial" w:eastAsia="Arial"/>
          <w:sz w:val="18"/>
          <w:szCs w:val="18"/>
          <w:color w:val="231F1F"/>
          <w:spacing w:val="-3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5"/>
          <w:w w:val="118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  <w:tab/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8"/>
        </w:rPr>
        <w:t>12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8460" w:right="-20"/>
        <w:jc w:val="left"/>
        <w:tabs>
          <w:tab w:pos="147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10"/>
        </w:rPr>
        <w:t>Introducció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0"/>
        </w:rPr>
        <w:t>n</w:t>
      </w:r>
      <w:r>
        <w:rPr>
          <w:rFonts w:ascii="Arial" w:hAnsi="Arial" w:cs="Arial" w:eastAsia="Arial"/>
          <w:sz w:val="18"/>
          <w:szCs w:val="18"/>
          <w:color w:val="231F1F"/>
          <w:spacing w:val="-1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panel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20"/>
        </w:rPr>
        <w:t>control</w:t>
      </w:r>
      <w:r>
        <w:rPr>
          <w:rFonts w:ascii="Arial" w:hAnsi="Arial" w:cs="Arial" w:eastAsia="Arial"/>
          <w:sz w:val="18"/>
          <w:szCs w:val="18"/>
          <w:color w:val="231F1F"/>
          <w:spacing w:val="-23"/>
          <w:w w:val="120"/>
        </w:rPr>
        <w:t>.</w:t>
      </w:r>
      <w:r>
        <w:rPr>
          <w:rFonts w:ascii="Arial" w:hAnsi="Arial" w:cs="Arial" w:eastAsia="Arial"/>
          <w:sz w:val="18"/>
          <w:szCs w:val="18"/>
          <w:color w:val="231F1F"/>
          <w:spacing w:val="-11"/>
          <w:w w:val="120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  <w:tab/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1F"/>
          <w:spacing w:val="0"/>
          <w:w w:val="120"/>
        </w:rPr>
        <w:t>13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1" w:after="0" w:line="240" w:lineRule="auto"/>
        <w:ind w:left="8460" w:right="-20"/>
        <w:jc w:val="left"/>
        <w:tabs>
          <w:tab w:pos="1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10"/>
        </w:rPr>
        <w:t>Introducció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0"/>
        </w:rPr>
        <w:t>n</w:t>
      </w:r>
      <w:r>
        <w:rPr>
          <w:rFonts w:ascii="Arial" w:hAnsi="Arial" w:cs="Arial" w:eastAsia="Arial"/>
          <w:sz w:val="18"/>
          <w:szCs w:val="18"/>
          <w:color w:val="231F1F"/>
          <w:spacing w:val="-1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9"/>
        </w:rPr>
        <w:t>programa</w:t>
      </w:r>
      <w:r>
        <w:rPr>
          <w:rFonts w:ascii="Arial" w:hAnsi="Arial" w:cs="Arial" w:eastAsia="Arial"/>
          <w:sz w:val="18"/>
          <w:szCs w:val="18"/>
          <w:color w:val="231F1F"/>
          <w:spacing w:val="4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-5"/>
          <w:w w:val="109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  <w:tab/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58"/>
        </w:rPr>
        <w:t>-----------------</w:t>
      </w:r>
      <w:r>
        <w:rPr>
          <w:rFonts w:ascii="Arial" w:hAnsi="Arial" w:cs="Arial" w:eastAsia="Arial"/>
          <w:sz w:val="18"/>
          <w:szCs w:val="18"/>
          <w:color w:val="231F1F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59"/>
        </w:rPr>
        <w:t>.</w:t>
      </w:r>
      <w:r>
        <w:rPr>
          <w:rFonts w:ascii="Arial" w:hAnsi="Arial" w:cs="Arial" w:eastAsia="Arial"/>
          <w:sz w:val="18"/>
          <w:szCs w:val="18"/>
          <w:color w:val="4D4B4B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21"/>
        </w:rPr>
        <w:t>14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40" w:lineRule="auto"/>
        <w:ind w:left="8446" w:right="-20"/>
        <w:jc w:val="left"/>
        <w:tabs>
          <w:tab w:pos="11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Varia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Funcione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1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B"/>
          <w:spacing w:val="-13"/>
          <w:w w:val="100"/>
        </w:rPr>
        <w:t>·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6"/>
          <w:w w:val="100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  <w:tab/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59"/>
        </w:rPr>
        <w:t>------------------------------</w:t>
      </w:r>
      <w:r>
        <w:rPr>
          <w:rFonts w:ascii="Arial" w:hAnsi="Arial" w:cs="Arial" w:eastAsia="Arial"/>
          <w:sz w:val="18"/>
          <w:szCs w:val="18"/>
          <w:color w:val="231F1F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D4B4B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6"/>
        </w:rPr>
        <w:t>15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40" w:lineRule="auto"/>
        <w:ind w:left="7970" w:right="-20"/>
        <w:jc w:val="left"/>
        <w:tabs>
          <w:tab w:pos="14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93"/>
        </w:rPr>
        <w:t>LIMPIEZA</w:t>
      </w:r>
      <w:r>
        <w:rPr>
          <w:rFonts w:ascii="Arial" w:hAnsi="Arial" w:cs="Arial" w:eastAsia="Arial"/>
          <w:sz w:val="18"/>
          <w:szCs w:val="18"/>
          <w:color w:val="231F1F"/>
          <w:spacing w:val="28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1F"/>
          <w:spacing w:val="-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98"/>
        </w:rPr>
        <w:t>MANTENIMIENTO</w:t>
      </w:r>
      <w:r>
        <w:rPr>
          <w:rFonts w:ascii="Arial" w:hAnsi="Arial" w:cs="Arial" w:eastAsia="Arial"/>
          <w:sz w:val="18"/>
          <w:szCs w:val="18"/>
          <w:color w:val="231F1F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</w:rPr>
        <w:t>·-</w:t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  <w:u w:val="single" w:color="221E1E"/>
        </w:rPr>
        <w:tab/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  <w:u w:val="single" w:color="221E1E"/>
        </w:rPr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383636"/>
          <w:spacing w:val="0"/>
          <w:w w:val="134"/>
        </w:rPr>
        <w:t>-----</w:t>
      </w:r>
      <w:r>
        <w:rPr>
          <w:rFonts w:ascii="Arial" w:hAnsi="Arial" w:cs="Arial" w:eastAsia="Arial"/>
          <w:sz w:val="18"/>
          <w:szCs w:val="18"/>
          <w:color w:val="383636"/>
          <w:spacing w:val="0"/>
          <w:w w:val="134"/>
        </w:rPr>
        <w:t> </w:t>
      </w:r>
      <w:r>
        <w:rPr>
          <w:rFonts w:ascii="Arial" w:hAnsi="Arial" w:cs="Arial" w:eastAsia="Arial"/>
          <w:sz w:val="18"/>
          <w:szCs w:val="18"/>
          <w:color w:val="383636"/>
          <w:spacing w:val="32"/>
          <w:w w:val="134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34"/>
        </w:rPr>
        <w:t>16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40" w:lineRule="auto"/>
        <w:ind w:left="8460" w:right="-20"/>
        <w:jc w:val="left"/>
        <w:tabs>
          <w:tab w:pos="1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Limpieza</w:t>
      </w:r>
      <w:r>
        <w:rPr>
          <w:rFonts w:ascii="Arial" w:hAnsi="Arial" w:cs="Arial" w:eastAsia="Arial"/>
          <w:sz w:val="18"/>
          <w:szCs w:val="18"/>
          <w:color w:val="231F1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2"/>
        </w:rPr>
        <w:t>mantenimient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1F"/>
          <w:spacing w:val="4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-6"/>
          <w:w w:val="112"/>
          <w:u w:val="single" w:color="373535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373535"/>
        </w:rPr>
        <w:tab/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373535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83636"/>
          <w:spacing w:val="0"/>
          <w:w w:val="158"/>
        </w:rPr>
        <w:t>-----------------</w:t>
      </w:r>
      <w:r>
        <w:rPr>
          <w:rFonts w:ascii="Arial" w:hAnsi="Arial" w:cs="Arial" w:eastAsia="Arial"/>
          <w:sz w:val="18"/>
          <w:szCs w:val="18"/>
          <w:color w:val="383636"/>
          <w:spacing w:val="0"/>
          <w:w w:val="157"/>
        </w:rPr>
        <w:t>.</w:t>
      </w:r>
      <w:r>
        <w:rPr>
          <w:rFonts w:ascii="Arial" w:hAnsi="Arial" w:cs="Arial" w:eastAsia="Arial"/>
          <w:sz w:val="18"/>
          <w:szCs w:val="18"/>
          <w:color w:val="383636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7"/>
        </w:rPr>
        <w:t>16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240" w:lineRule="auto"/>
        <w:ind w:left="8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Limpieza</w:t>
      </w:r>
      <w:r>
        <w:rPr>
          <w:rFonts w:ascii="Arial" w:hAnsi="Arial" w:cs="Arial" w:eastAsia="Arial"/>
          <w:sz w:val="18"/>
          <w:szCs w:val="18"/>
          <w:color w:val="231F1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23"/>
        </w:rPr>
        <w:t>filtr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23"/>
        </w:rPr>
        <w:t>o</w:t>
      </w:r>
      <w:r>
        <w:rPr>
          <w:rFonts w:ascii="Arial" w:hAnsi="Arial" w:cs="Arial" w:eastAsia="Arial"/>
          <w:sz w:val="18"/>
          <w:szCs w:val="18"/>
          <w:color w:val="231F1F"/>
          <w:spacing w:val="-24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bomba</w:t>
      </w:r>
      <w:r>
        <w:rPr>
          <w:rFonts w:ascii="Arial" w:hAnsi="Arial" w:cs="Arial" w:eastAsia="Arial"/>
          <w:sz w:val="18"/>
          <w:szCs w:val="18"/>
          <w:color w:val="231F1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43"/>
        </w:rPr>
        <w:t>desagüe·---------------------------17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40" w:lineRule="auto"/>
        <w:ind w:left="8460" w:right="-20"/>
        <w:jc w:val="left"/>
        <w:tabs>
          <w:tab w:pos="1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Situacione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1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fall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14"/>
          <w:w w:val="100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  <w:tab/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83636"/>
          <w:spacing w:val="0"/>
          <w:w w:val="159"/>
        </w:rPr>
        <w:t>------------------------------</w:t>
      </w:r>
      <w:r>
        <w:rPr>
          <w:rFonts w:ascii="Arial" w:hAnsi="Arial" w:cs="Arial" w:eastAsia="Arial"/>
          <w:sz w:val="18"/>
          <w:szCs w:val="18"/>
          <w:color w:val="383636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-31"/>
          <w:w w:val="79"/>
        </w:rPr>
        <w:t>.</w:t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159"/>
        </w:rPr>
        <w:t>.</w:t>
      </w:r>
      <w:r>
        <w:rPr>
          <w:rFonts w:ascii="Arial" w:hAnsi="Arial" w:cs="Arial" w:eastAsia="Arial"/>
          <w:sz w:val="18"/>
          <w:szCs w:val="18"/>
          <w:color w:val="4D4B4B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7"/>
        </w:rPr>
        <w:t>18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40" w:lineRule="auto"/>
        <w:ind w:left="8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Guí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9"/>
        </w:rPr>
        <w:t>resolución</w:t>
      </w:r>
      <w:r>
        <w:rPr>
          <w:rFonts w:ascii="Arial" w:hAnsi="Arial" w:cs="Arial" w:eastAsia="Arial"/>
          <w:sz w:val="18"/>
          <w:szCs w:val="18"/>
          <w:color w:val="231F1F"/>
          <w:spacing w:val="-18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0"/>
        </w:rPr>
        <w:t>problemas</w:t>
      </w:r>
      <w:r>
        <w:rPr>
          <w:rFonts w:ascii="Arial" w:hAnsi="Arial" w:cs="Arial" w:eastAsia="Arial"/>
          <w:sz w:val="18"/>
          <w:szCs w:val="18"/>
          <w:color w:val="231F1F"/>
          <w:spacing w:val="-19"/>
          <w:w w:val="110"/>
        </w:rPr>
        <w:t>.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0"/>
          <w:u w:val="single" w:color="221E1E"/>
        </w:rPr>
        <w:t>   </w:t>
      </w:r>
      <w:r>
        <w:rPr>
          <w:rFonts w:ascii="Arial" w:hAnsi="Arial" w:cs="Arial" w:eastAsia="Arial"/>
          <w:sz w:val="18"/>
          <w:szCs w:val="18"/>
          <w:color w:val="231F1F"/>
          <w:spacing w:val="31"/>
          <w:w w:val="110"/>
          <w:u w:val="single" w:color="221E1E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-28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46"/>
        </w:rPr>
        <w:t>--_--_--_--_--------------------</w:t>
      </w:r>
      <w:r>
        <w:rPr>
          <w:rFonts w:ascii="Arial" w:hAnsi="Arial" w:cs="Arial" w:eastAsia="Arial"/>
          <w:sz w:val="18"/>
          <w:szCs w:val="18"/>
          <w:color w:val="231F1F"/>
          <w:spacing w:val="-24"/>
          <w:w w:val="146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7"/>
        </w:rPr>
        <w:t>19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1" w:after="0" w:line="203" w:lineRule="exact"/>
        <w:ind w:left="79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1F"/>
          <w:w w:val="94"/>
          <w:position w:val="-1"/>
        </w:rPr>
        <w:t>GARANT</w:t>
      </w:r>
      <w:r>
        <w:rPr>
          <w:rFonts w:ascii="Arial" w:hAnsi="Arial" w:cs="Arial" w:eastAsia="Arial"/>
          <w:sz w:val="18"/>
          <w:szCs w:val="18"/>
          <w:color w:val="231F1F"/>
          <w:w w:val="95"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231F1F"/>
          <w:w w:val="94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1F"/>
          <w:spacing w:val="-3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D4B4B"/>
          <w:spacing w:val="-9"/>
          <w:w w:val="160"/>
          <w:position w:val="-1"/>
        </w:rPr>
        <w:t>·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3"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231F1F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-17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99"/>
          <w:u w:val="single" w:color="221E1E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  <w:u w:val="single" w:color="221E1E"/>
          <w:position w:val="-1"/>
        </w:rPr>
        <w:t>   </w:t>
      </w:r>
      <w:r>
        <w:rPr>
          <w:rFonts w:ascii="Arial" w:hAnsi="Arial" w:cs="Arial" w:eastAsia="Arial"/>
          <w:sz w:val="18"/>
          <w:szCs w:val="18"/>
          <w:color w:val="231F1F"/>
          <w:spacing w:val="-1"/>
          <w:w w:val="100"/>
          <w:u w:val="single" w:color="221E1E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-1"/>
          <w:w w:val="100"/>
          <w:u w:val="single" w:color="221E1E"/>
          <w:position w:val="-1"/>
        </w:rPr>
      </w:r>
      <w:r>
        <w:rPr>
          <w:rFonts w:ascii="Arial" w:hAnsi="Arial" w:cs="Arial" w:eastAsia="Arial"/>
          <w:sz w:val="18"/>
          <w:szCs w:val="18"/>
          <w:color w:val="231F1F"/>
          <w:spacing w:val="-1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1F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60"/>
          <w:position w:val="-1"/>
        </w:rPr>
        <w:t>--------------------------------------------------------</w:t>
      </w:r>
      <w:r>
        <w:rPr>
          <w:rFonts w:ascii="Arial" w:hAnsi="Arial" w:cs="Arial" w:eastAsia="Arial"/>
          <w:sz w:val="18"/>
          <w:szCs w:val="18"/>
          <w:color w:val="231F1F"/>
          <w:spacing w:val="-50"/>
          <w:w w:val="16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D4B4B"/>
          <w:spacing w:val="0"/>
          <w:w w:val="77"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4D4B4B"/>
          <w:spacing w:val="6"/>
          <w:w w:val="77"/>
          <w:position w:val="-1"/>
        </w:rPr>
        <w:t>·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16"/>
          <w:position w:val="-1"/>
        </w:rPr>
        <w:t>22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8" w:right="-20"/>
        <w:jc w:val="left"/>
        <w:tabs>
          <w:tab w:pos="149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3"/>
          <w:szCs w:val="23"/>
          <w:color w:val="231F1F"/>
          <w:spacing w:val="0"/>
          <w:w w:val="132"/>
        </w:rPr>
        <w:t>1</w:t>
      </w:r>
      <w:r>
        <w:rPr>
          <w:rFonts w:ascii="Arial" w:hAnsi="Arial" w:cs="Arial" w:eastAsia="Arial"/>
          <w:sz w:val="23"/>
          <w:szCs w:val="23"/>
          <w:color w:val="231F1F"/>
          <w:spacing w:val="-56"/>
          <w:w w:val="132"/>
        </w:rPr>
        <w:t> 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31F1F"/>
          <w:spacing w:val="0"/>
          <w:w w:val="132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6200" w:h="12240" w:orient="landscape"/>
          <w:pgMar w:top="260" w:bottom="280" w:left="540" w:right="3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38" w:footer="0" w:top="880" w:bottom="280" w:left="380" w:right="340"/>
          <w:headerReference w:type="default" r:id="rId8"/>
          <w:pgSz w:w="16200" w:h="12240" w:orient="landscape"/>
        </w:sectPr>
      </w:pPr>
      <w:rPr/>
    </w:p>
    <w:p>
      <w:pPr>
        <w:spacing w:before="33" w:after="0" w:line="240" w:lineRule="auto"/>
        <w:ind w:left="146" w:right="1188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85.119995pt;margin-top:-24.501118pt;width:108pt;height:.1pt;mso-position-horizontal-relative:page;mso-position-vertical-relative:paragraph;z-index:-2077" coordorigin="5702,-490" coordsize="2160,2">
            <v:shape style="position:absolute;left:5702;top:-490;width:2160;height:2" coordorigin="5702,-490" coordsize="2160,0" path="m5702,-490l7862,-490e" filled="f" stroked="t" strokeweight="1.44pt" strokecolor="#DBDBDB">
              <v:path arrowok="t"/>
            </v:shape>
          </v:group>
          <w10:wrap type="none"/>
        </w:pict>
      </w:r>
      <w:r>
        <w:rPr/>
        <w:pict>
          <v:group style="position:absolute;margin-left:459pt;margin-top:-24.501118pt;width:62.64pt;height:.1pt;mso-position-horizontal-relative:page;mso-position-vertical-relative:paragraph;z-index:-2073" coordorigin="9180,-490" coordsize="1253,2">
            <v:shape style="position:absolute;left:9180;top:-490;width:1253;height:2" coordorigin="9180,-490" coordsize="1253,0" path="m9180,-490l10433,-490e" filled="f" stroked="t" strokeweight=".72pt" strokecolor="#D8D8D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INSTRUCCIONES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LAVADO</w:t>
      </w:r>
      <w:r>
        <w:rPr>
          <w:rFonts w:ascii="Arial" w:hAnsi="Arial" w:cs="Arial" w:eastAsia="Arial"/>
          <w:sz w:val="21"/>
          <w:szCs w:val="21"/>
          <w:color w:val="231F1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52"/>
        </w:rPr>
        <w:t>1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52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3"/>
          <w:w w:val="52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AVISO</w:t>
      </w:r>
      <w:r>
        <w:rPr>
          <w:rFonts w:ascii="Arial" w:hAnsi="Arial" w:cs="Arial" w:eastAsia="Arial"/>
          <w:sz w:val="21"/>
          <w:szCs w:val="21"/>
          <w:color w:val="231F1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4"/>
        </w:rPr>
        <w:t>SEGURIDAD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auto"/>
        <w:ind w:left="282" w:right="-4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55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55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Par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protege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salud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231F1F"/>
          <w:spacing w:val="1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propiedad</w:t>
      </w:r>
      <w:r>
        <w:rPr>
          <w:rFonts w:ascii="Arial" w:hAnsi="Arial" w:cs="Arial" w:eastAsia="Arial"/>
          <w:sz w:val="15"/>
          <w:szCs w:val="15"/>
          <w:color w:val="231F1F"/>
          <w:spacing w:val="-2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del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usuario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231F1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otra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personas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asegúrese</w:t>
      </w:r>
      <w:r>
        <w:rPr>
          <w:rFonts w:ascii="Arial" w:hAnsi="Arial" w:cs="Arial" w:eastAsia="Arial"/>
          <w:sz w:val="15"/>
          <w:szCs w:val="15"/>
          <w:color w:val="231F1F"/>
          <w:spacing w:val="1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tene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9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cuent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09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siguient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aviso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seguridad.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4" w:after="0" w:line="240" w:lineRule="auto"/>
        <w:ind w:left="2342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151.199997pt;margin-top:9.540728pt;width:225.72pt;height:.1pt;mso-position-horizontal-relative:page;mso-position-vertical-relative:paragraph;z-index:-2076" coordorigin="3024,191" coordsize="4514,2">
            <v:shape style="position:absolute;left:3024;top:191;width:4514;height:2" coordorigin="3024,191" coordsize="4514,0" path="m3024,191l7538,191e" filled="f" stroked="t" strokeweight="2.16pt" strokecolor="#C8C8CC">
              <v:path arrowok="t"/>
            </v:shape>
          </v:group>
          <w10:wrap type="none"/>
        </w:pict>
      </w:r>
      <w:r>
        <w:rPr/>
        <w:pict>
          <v:group style="position:absolute;margin-left:156.960007pt;margin-top:30.420727pt;width:219.96pt;height:.1pt;mso-position-horizontal-relative:page;mso-position-vertical-relative:paragraph;z-index:-2075" coordorigin="3139,608" coordsize="4399,2">
            <v:shape style="position:absolute;left:3139;top:608;width:4399;height:2" coordorigin="3139,608" coordsize="4399,0" path="m3139,608l7538,608e" filled="f" stroked="t" strokeweight="1.44pt" strokecolor="#C8C8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9"/>
          <w:szCs w:val="49"/>
          <w:color w:val="231F1F"/>
          <w:w w:val="151"/>
        </w:rPr>
        <w:t>&amp;</w:t>
      </w:r>
      <w:r>
        <w:rPr>
          <w:rFonts w:ascii="Arial" w:hAnsi="Arial" w:cs="Arial" w:eastAsia="Arial"/>
          <w:sz w:val="49"/>
          <w:szCs w:val="49"/>
          <w:color w:val="231F1F"/>
          <w:spacing w:val="-8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110E0F"/>
          <w:spacing w:val="0"/>
          <w:w w:val="104"/>
        </w:rPr>
        <w:t>ADVERTENCIAS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65" w:after="0" w:line="240" w:lineRule="auto"/>
        <w:ind w:left="282" w:right="130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favor,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lea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cuidadosament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part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del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manua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10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ante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usar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unidad.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5" w:lineRule="auto"/>
        <w:ind w:left="282" w:right="-39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08pt;margin-top:36.374924pt;width:352.8pt;height:45.72pt;mso-position-horizontal-relative:page;mso-position-vertical-relative:paragraph;z-index:-207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1879" w:type="dxa"/>
                        <w:tcBorders>
                          <w:top w:val="single" w:sz="2.88" w:space="0" w:color="1F1C1F"/>
                          <w:bottom w:val="single" w:sz="5.76" w:space="0" w:color="1F1C1F"/>
                          <w:left w:val="single" w:sz="5.76" w:space="0" w:color="1F1C1F"/>
                          <w:right w:val="single" w:sz="5.76" w:space="0" w:color="1F1C1F"/>
                        </w:tcBorders>
                      </w:tcPr>
                      <w:p>
                        <w:pPr>
                          <w:spacing w:before="0" w:after="0" w:line="434" w:lineRule="exact"/>
                          <w:ind w:left="10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52"/>
                            <w:szCs w:val="52"/>
                            <w:color w:val="231F1F"/>
                            <w:spacing w:val="18"/>
                            <w:w w:val="158"/>
                            <w:position w:val="2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10E0F"/>
                            <w:spacing w:val="0"/>
                            <w:w w:val="103"/>
                            <w:position w:val="2"/>
                          </w:rPr>
                          <w:t>Advertencia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141" w:type="dxa"/>
                        <w:tcBorders>
                          <w:top w:val="single" w:sz="2.88" w:space="0" w:color="1F1C1F"/>
                          <w:bottom w:val="single" w:sz="5.76" w:space="0" w:color="1F1C1F"/>
                          <w:left w:val="single" w:sz="5.76" w:space="0" w:color="1F1C1F"/>
                          <w:right w:val="single" w:sz="5.76" w:space="0" w:color="1F1C1F"/>
                        </w:tcBorders>
                      </w:tcPr>
                      <w:p>
                        <w:pPr>
                          <w:spacing w:before="68" w:after="0" w:line="260" w:lineRule="auto"/>
                          <w:ind w:left="72" w:right="23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marca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indica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mal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funcionamiento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6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puede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ocasionar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lesiones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graves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2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1"/>
                            <w:w w:val="12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incluso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causar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muerte.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1879" w:type="dxa"/>
                        <w:tcBorders>
                          <w:top w:val="single" w:sz="5.76" w:space="0" w:color="1F1C1F"/>
                          <w:bottom w:val="single" w:sz="2.88" w:space="0" w:color="1F1C1F"/>
                          <w:left w:val="single" w:sz="5.76" w:space="0" w:color="1F1C1F"/>
                          <w:right w:val="single" w:sz="5.76" w:space="0" w:color="1F1C1F"/>
                        </w:tcBorders>
                      </w:tcPr>
                      <w:p>
                        <w:pPr>
                          <w:spacing w:before="0" w:after="0" w:line="413" w:lineRule="exact"/>
                          <w:ind w:left="9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52"/>
                            <w:szCs w:val="52"/>
                            <w:color w:val="231F1F"/>
                            <w:spacing w:val="32"/>
                            <w:w w:val="156"/>
                            <w:position w:val="3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10E0F"/>
                            <w:spacing w:val="0"/>
                            <w:w w:val="106"/>
                            <w:position w:val="3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10E0F"/>
                            <w:spacing w:val="-10"/>
                            <w:w w:val="107"/>
                            <w:position w:val="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494849"/>
                            <w:spacing w:val="0"/>
                            <w:w w:val="117"/>
                            <w:position w:val="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494849"/>
                            <w:spacing w:val="-25"/>
                            <w:w w:val="117"/>
                            <w:position w:val="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1F"/>
                            <w:spacing w:val="0"/>
                            <w:w w:val="107"/>
                            <w:position w:val="3"/>
                          </w:rPr>
                          <w:t>ón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141" w:type="dxa"/>
                        <w:tcBorders>
                          <w:top w:val="single" w:sz="5.76" w:space="0" w:color="1F1C1F"/>
                          <w:bottom w:val="single" w:sz="2.88" w:space="0" w:color="1F1C1F"/>
                          <w:left w:val="single" w:sz="5.76" w:space="0" w:color="1F1C1F"/>
                          <w:right w:val="single" w:sz="5.76" w:space="0" w:color="1F1C1F"/>
                        </w:tcBorders>
                      </w:tcPr>
                      <w:p>
                        <w:pPr>
                          <w:spacing w:before="61" w:after="0" w:line="260" w:lineRule="auto"/>
                          <w:ind w:left="72" w:right="57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marca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indica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9"/>
                            <w:w w:val="10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funcionamient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puede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ocasionar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8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daños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físico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daños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5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9"/>
                          </w:rPr>
                          <w:t>objetos.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55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-5"/>
          <w:w w:val="155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5"/>
          <w:szCs w:val="15"/>
          <w:color w:val="231F1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precauciones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5"/>
          <w:szCs w:val="15"/>
          <w:color w:val="231F1F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231F1F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indican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31F1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present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manual</w:t>
      </w:r>
      <w:r>
        <w:rPr>
          <w:rFonts w:ascii="Arial" w:hAnsi="Arial" w:cs="Arial" w:eastAsia="Arial"/>
          <w:sz w:val="15"/>
          <w:szCs w:val="15"/>
          <w:color w:val="231F1F"/>
          <w:spacing w:val="-1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clasifica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como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"Advertencia"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"Atención"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según</w:t>
      </w:r>
      <w:r>
        <w:rPr>
          <w:rFonts w:ascii="Arial" w:hAnsi="Arial" w:cs="Arial" w:eastAsia="Arial"/>
          <w:sz w:val="15"/>
          <w:szCs w:val="15"/>
          <w:color w:val="231F1F"/>
          <w:spacing w:val="1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daño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31"/>
        </w:rPr>
        <w:t>y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3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emergencia</w:t>
      </w:r>
      <w:r>
        <w:rPr>
          <w:rFonts w:ascii="Arial" w:hAnsi="Arial" w:cs="Arial" w:eastAsia="Arial"/>
          <w:sz w:val="15"/>
          <w:szCs w:val="15"/>
          <w:color w:val="231F1F"/>
          <w:spacing w:val="18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pueda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ocasionar</w:t>
      </w:r>
      <w:r>
        <w:rPr>
          <w:rFonts w:ascii="Arial" w:hAnsi="Arial" w:cs="Arial" w:eastAsia="Arial"/>
          <w:sz w:val="15"/>
          <w:szCs w:val="15"/>
          <w:color w:val="231F1F"/>
          <w:spacing w:val="2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mal</w:t>
      </w:r>
      <w:r>
        <w:rPr>
          <w:rFonts w:ascii="Arial" w:hAnsi="Arial" w:cs="Arial" w:eastAsia="Arial"/>
          <w:sz w:val="15"/>
          <w:szCs w:val="15"/>
          <w:color w:val="231F1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funcionamient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15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7"/>
        </w:rPr>
        <w:t>del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lavarropas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y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describen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continuación.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081" w:lineRule="exact"/>
        <w:ind w:left="1118" w:right="-20"/>
        <w:jc w:val="left"/>
        <w:tabs>
          <w:tab w:pos="3480" w:val="left"/>
          <w:tab w:pos="5820" w:val="left"/>
        </w:tabs>
        <w:rPr>
          <w:rFonts w:ascii="Arial" w:hAnsi="Arial" w:cs="Arial" w:eastAsia="Arial"/>
          <w:sz w:val="144"/>
          <w:szCs w:val="144"/>
        </w:rPr>
      </w:pPr>
      <w:rPr/>
      <w:r>
        <w:rPr/>
        <w:pict>
          <v:group style="position:absolute;margin-left:27.18pt;margin-top:27.895144pt;width:352.26pt;height:53.46pt;mso-position-horizontal-relative:page;mso-position-vertical-relative:paragraph;z-index:-2072" coordorigin="544,558" coordsize="7045,1069">
            <v:group style="position:absolute;left:547;top:562;width:7013;height:2" coordorigin="547,562" coordsize="7013,2">
              <v:shape style="position:absolute;left:547;top:562;width:7013;height:2" coordorigin="547,562" coordsize="7013,0" path="m547,562l7560,562e" filled="f" stroked="t" strokeweight=".36pt" strokecolor="#000000">
                <v:path arrowok="t"/>
              </v:shape>
            </v:group>
            <v:group style="position:absolute;left:569;top:1051;width:7013;height:2" coordorigin="569,1051" coordsize="7013,2">
              <v:shape style="position:absolute;left:569;top:1051;width:7013;height:2" coordorigin="569,1051" coordsize="7013,0" path="m569,1051l7582,1051e" filled="f" stroked="t" strokeweight=".72pt" strokecolor="#1F1C1F">
                <v:path arrowok="t"/>
              </v:shape>
            </v:group>
            <v:group style="position:absolute;left:576;top:598;width:2;height:1022" coordorigin="576,598" coordsize="2,1022">
              <v:shape style="position:absolute;left:576;top:598;width:2;height:1022" coordorigin="576,598" coordsize="0,1022" path="m576,1620l576,598e" filled="f" stroked="t" strokeweight=".72pt" strokecolor="#1F1C1F">
                <v:path arrowok="t"/>
              </v:shape>
            </v:group>
            <v:group style="position:absolute;left:2909;top:598;width:2;height:1022" coordorigin="2909,598" coordsize="2,1022">
              <v:shape style="position:absolute;left:2909;top:598;width:2;height:1022" coordorigin="2909,598" coordsize="0,1022" path="m2909,1620l2909,598e" filled="f" stroked="t" strokeweight=".72pt" strokecolor="#1F1C1F">
                <v:path arrowok="t"/>
              </v:shape>
            </v:group>
            <v:group style="position:absolute;left:5242;top:598;width:2;height:1022" coordorigin="5242,598" coordsize="2,1022">
              <v:shape style="position:absolute;left:5242;top:598;width:2;height:1022" coordorigin="5242,598" coordsize="0,1022" path="m5242,1620l5242,598e" filled="f" stroked="t" strokeweight=".72pt" strokecolor="#1F1C1F">
                <v:path arrowok="t"/>
              </v:shape>
            </v:group>
            <v:group style="position:absolute;left:7574;top:598;width:2;height:1022" coordorigin="7574,598" coordsize="2,1022">
              <v:shape style="position:absolute;left:7574;top:598;width:2;height:1022" coordorigin="7574,598" coordsize="0,1022" path="m7574,1620l7574,598e" filled="f" stroked="t" strokeweight=".72pt" strokecolor="#1F1C1F">
                <v:path arrowok="t"/>
              </v:shape>
            </v:group>
            <v:group style="position:absolute;left:569;top:1613;width:7013;height:2" coordorigin="569,1613" coordsize="7013,2">
              <v:shape style="position:absolute;left:569;top:1613;width:7013;height:2" coordorigin="569,1613" coordsize="7013,0" path="m569,1613l7582,1613e" filled="f" stroked="t" strokeweight=".72pt" strokecolor="#1F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52"/>
          <w:szCs w:val="52"/>
          <w:color w:val="231F1F"/>
          <w:spacing w:val="0"/>
          <w:w w:val="135"/>
          <w:position w:val="-16"/>
        </w:rPr>
        <w:t>&amp;</w:t>
      </w:r>
      <w:r>
        <w:rPr>
          <w:rFonts w:ascii="Arial" w:hAnsi="Arial" w:cs="Arial" w:eastAsia="Arial"/>
          <w:sz w:val="52"/>
          <w:szCs w:val="52"/>
          <w:color w:val="231F1F"/>
          <w:spacing w:val="-115"/>
          <w:w w:val="135"/>
          <w:position w:val="-16"/>
        </w:rPr>
        <w:t> </w:t>
      </w:r>
      <w:r>
        <w:rPr>
          <w:rFonts w:ascii="Arial" w:hAnsi="Arial" w:cs="Arial" w:eastAsia="Arial"/>
          <w:sz w:val="52"/>
          <w:szCs w:val="52"/>
          <w:color w:val="231F1F"/>
          <w:spacing w:val="0"/>
          <w:w w:val="100"/>
          <w:position w:val="-16"/>
        </w:rPr>
        <w:tab/>
      </w:r>
      <w:r>
        <w:rPr>
          <w:rFonts w:ascii="Arial" w:hAnsi="Arial" w:cs="Arial" w:eastAsia="Arial"/>
          <w:sz w:val="52"/>
          <w:szCs w:val="52"/>
          <w:color w:val="231F1F"/>
          <w:spacing w:val="0"/>
          <w:w w:val="100"/>
          <w:position w:val="-16"/>
        </w:rPr>
      </w:r>
      <w:r>
        <w:rPr>
          <w:rFonts w:ascii="Times New Roman" w:hAnsi="Times New Roman" w:cs="Times New Roman" w:eastAsia="Times New Roman"/>
          <w:sz w:val="55"/>
          <w:szCs w:val="55"/>
          <w:color w:val="231F1F"/>
          <w:spacing w:val="0"/>
          <w:w w:val="135"/>
          <w:position w:val="-14"/>
        </w:rPr>
        <w:t>0</w:t>
      </w:r>
      <w:r>
        <w:rPr>
          <w:rFonts w:ascii="Times New Roman" w:hAnsi="Times New Roman" w:cs="Times New Roman" w:eastAsia="Times New Roman"/>
          <w:sz w:val="55"/>
          <w:szCs w:val="55"/>
          <w:color w:val="231F1F"/>
          <w:spacing w:val="-103"/>
          <w:w w:val="135"/>
          <w:position w:val="-14"/>
        </w:rPr>
        <w:t> </w:t>
      </w:r>
      <w:r>
        <w:rPr>
          <w:rFonts w:ascii="Times New Roman" w:hAnsi="Times New Roman" w:cs="Times New Roman" w:eastAsia="Times New Roman"/>
          <w:sz w:val="55"/>
          <w:szCs w:val="55"/>
          <w:color w:val="231F1F"/>
          <w:spacing w:val="0"/>
          <w:w w:val="100"/>
          <w:position w:val="-14"/>
        </w:rPr>
        <w:tab/>
      </w:r>
      <w:r>
        <w:rPr>
          <w:rFonts w:ascii="Times New Roman" w:hAnsi="Times New Roman" w:cs="Times New Roman" w:eastAsia="Times New Roman"/>
          <w:sz w:val="55"/>
          <w:szCs w:val="55"/>
          <w:color w:val="231F1F"/>
          <w:spacing w:val="0"/>
          <w:w w:val="100"/>
          <w:position w:val="-14"/>
        </w:rPr>
      </w:r>
      <w:r>
        <w:rPr>
          <w:rFonts w:ascii="Arial" w:hAnsi="Arial" w:cs="Arial" w:eastAsia="Arial"/>
          <w:sz w:val="144"/>
          <w:szCs w:val="144"/>
          <w:color w:val="231F1F"/>
          <w:spacing w:val="0"/>
          <w:w w:val="135"/>
          <w:position w:val="-48"/>
        </w:rPr>
        <w:t>•</w:t>
      </w:r>
      <w:r>
        <w:rPr>
          <w:rFonts w:ascii="Arial" w:hAnsi="Arial" w:cs="Arial" w:eastAsia="Arial"/>
          <w:sz w:val="144"/>
          <w:szCs w:val="144"/>
          <w:color w:val="000000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350" w:lineRule="auto"/>
        <w:ind w:right="3037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debe</w:t>
      </w:r>
      <w:r>
        <w:rPr>
          <w:rFonts w:ascii="Arial" w:hAnsi="Arial" w:cs="Arial" w:eastAsia="Arial"/>
          <w:sz w:val="15"/>
          <w:szCs w:val="15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utiliza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5"/>
          <w:szCs w:val="15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cable</w:t>
      </w:r>
      <w:r>
        <w:rPr>
          <w:rFonts w:ascii="Arial" w:hAnsi="Arial" w:cs="Arial" w:eastAsia="Arial"/>
          <w:sz w:val="15"/>
          <w:szCs w:val="15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enchuf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floj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6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6"/>
        </w:rPr>
        <w:t>dañado.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contrario,</w:t>
      </w:r>
      <w:r>
        <w:rPr>
          <w:rFonts w:ascii="Arial" w:hAnsi="Arial" w:cs="Arial" w:eastAsia="Arial"/>
          <w:sz w:val="15"/>
          <w:szCs w:val="15"/>
          <w:color w:val="231F1F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podrf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causar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9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descarga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elécbica.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1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23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color w:val="23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Evit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dañar</w:t>
      </w:r>
      <w:r>
        <w:rPr>
          <w:rFonts w:ascii="Arial" w:hAnsi="Arial" w:cs="Arial" w:eastAsia="Arial"/>
          <w:sz w:val="15"/>
          <w:szCs w:val="15"/>
          <w:color w:val="231F1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cable.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60" w:lineRule="auto"/>
        <w:ind w:right="1944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Evit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altera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daf'ia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cable</w:t>
      </w:r>
      <w:r>
        <w:rPr>
          <w:rFonts w:ascii="Arial" w:hAnsi="Arial" w:cs="Arial" w:eastAsia="Arial"/>
          <w:sz w:val="15"/>
          <w:szCs w:val="15"/>
          <w:color w:val="231F1F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5"/>
          <w:szCs w:val="15"/>
          <w:color w:val="231F1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manipule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retir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21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doble</w:t>
      </w:r>
      <w:r>
        <w:rPr>
          <w:rFonts w:ascii="Arial" w:hAnsi="Arial" w:cs="Arial" w:eastAsia="Arial"/>
          <w:sz w:val="15"/>
          <w:szCs w:val="15"/>
          <w:color w:val="231F1F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manera</w:t>
      </w:r>
      <w:r>
        <w:rPr>
          <w:rFonts w:ascii="Arial" w:hAnsi="Arial" w:cs="Arial" w:eastAsia="Arial"/>
          <w:sz w:val="15"/>
          <w:szCs w:val="15"/>
          <w:color w:val="231F1F"/>
          <w:spacing w:val="-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forzada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8"/>
        </w:rPr>
        <w:t>.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Asimismo,</w:t>
      </w:r>
      <w:r>
        <w:rPr>
          <w:rFonts w:ascii="Arial" w:hAnsi="Arial" w:cs="Arial" w:eastAsia="Arial"/>
          <w:sz w:val="15"/>
          <w:szCs w:val="15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por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favo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coloque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peso</w:t>
      </w:r>
      <w:r>
        <w:rPr>
          <w:rFonts w:ascii="Arial" w:hAnsi="Arial" w:cs="Arial" w:eastAsia="Arial"/>
          <w:sz w:val="15"/>
          <w:szCs w:val="15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sobre</w:t>
      </w:r>
      <w:r>
        <w:rPr>
          <w:rFonts w:ascii="Arial" w:hAnsi="Arial" w:cs="Arial" w:eastAsia="Arial"/>
          <w:sz w:val="15"/>
          <w:szCs w:val="15"/>
          <w:color w:val="231F1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cable.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5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5"/>
          <w:szCs w:val="15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7"/>
        </w:rPr>
        <w:t>daf'io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cable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pueden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causar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9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descargas</w:t>
      </w:r>
      <w:r>
        <w:rPr>
          <w:rFonts w:ascii="Arial" w:hAnsi="Arial" w:cs="Arial" w:eastAsia="Arial"/>
          <w:sz w:val="15"/>
          <w:szCs w:val="15"/>
          <w:color w:val="231F1F"/>
          <w:spacing w:val="-3"/>
          <w:w w:val="9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eléctrica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incendios.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right="2927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Ellavarropa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debe</w:t>
      </w:r>
      <w:r>
        <w:rPr>
          <w:rFonts w:ascii="Arial" w:hAnsi="Arial" w:cs="Arial" w:eastAsia="Arial"/>
          <w:sz w:val="15"/>
          <w:szCs w:val="15"/>
          <w:color w:val="231F1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instalars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lugares</w:t>
      </w:r>
      <w:r>
        <w:rPr>
          <w:rFonts w:ascii="Arial" w:hAnsi="Arial" w:cs="Arial" w:eastAsia="Arial"/>
          <w:sz w:val="15"/>
          <w:szCs w:val="15"/>
          <w:color w:val="231F1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húmedos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9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lugares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expuesto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8"/>
          <w:w w:val="111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vient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31"/>
        </w:rPr>
        <w:t>y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lluvia.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8" w:after="0" w:line="172" w:lineRule="exact"/>
        <w:ind w:right="290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contrario,</w:t>
      </w:r>
      <w:r>
        <w:rPr>
          <w:rFonts w:ascii="Arial" w:hAnsi="Arial" w:cs="Arial" w:eastAsia="Arial"/>
          <w:sz w:val="15"/>
          <w:szCs w:val="15"/>
          <w:color w:val="231F1F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puede</w:t>
      </w:r>
      <w:r>
        <w:rPr>
          <w:rFonts w:ascii="Arial" w:hAnsi="Arial" w:cs="Arial" w:eastAsia="Arial"/>
          <w:sz w:val="15"/>
          <w:szCs w:val="15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producirse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fug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eléctric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89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-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provocar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descarga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elécbica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incendio.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mantenimient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5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reparación.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9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puede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ocasionar</w:t>
      </w:r>
      <w:r>
        <w:rPr>
          <w:rFonts w:ascii="Arial" w:hAnsi="Arial" w:cs="Arial" w:eastAsia="Arial"/>
          <w:sz w:val="15"/>
          <w:szCs w:val="15"/>
          <w:color w:val="231F1F"/>
          <w:spacing w:val="-5"/>
          <w:w w:val="9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cortocircuit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9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descarga</w:t>
      </w:r>
      <w:r>
        <w:rPr>
          <w:rFonts w:ascii="Arial" w:hAnsi="Arial" w:cs="Arial" w:eastAsia="Arial"/>
          <w:sz w:val="15"/>
          <w:szCs w:val="15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eléctrica.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380" w:right="340"/>
          <w:cols w:num="2" w:equalWidth="0">
            <w:col w:w="7140" w:space="1293"/>
            <w:col w:w="7047"/>
          </w:cols>
        </w:sectPr>
      </w:pPr>
      <w:rPr/>
    </w:p>
    <w:p>
      <w:pPr>
        <w:spacing w:before="0" w:after="0" w:line="153" w:lineRule="exact"/>
        <w:ind w:left="282" w:right="-63"/>
        <w:jc w:val="left"/>
        <w:tabs>
          <w:tab w:pos="49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marca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indica</w:t>
      </w:r>
      <w:r>
        <w:rPr>
          <w:rFonts w:ascii="Arial" w:hAnsi="Arial" w:cs="Arial" w:eastAsia="Arial"/>
          <w:sz w:val="15"/>
          <w:szCs w:val="15"/>
          <w:color w:val="231F1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advertencia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  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marca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indica</w:t>
      </w:r>
      <w:r>
        <w:rPr>
          <w:rFonts w:ascii="Arial" w:hAnsi="Arial" w:cs="Arial" w:eastAsia="Arial"/>
          <w:sz w:val="15"/>
          <w:szCs w:val="15"/>
          <w:color w:val="231F1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acción</w:t>
      </w:r>
      <w:r>
        <w:rPr>
          <w:rFonts w:ascii="Arial" w:hAnsi="Arial" w:cs="Arial" w:eastAsia="Arial"/>
          <w:sz w:val="15"/>
          <w:szCs w:val="15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marca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indica</w:t>
      </w:r>
      <w:r>
        <w:rPr>
          <w:rFonts w:ascii="Arial" w:hAnsi="Arial" w:cs="Arial" w:eastAsia="Arial"/>
          <w:sz w:val="15"/>
          <w:szCs w:val="15"/>
          <w:color w:val="231F1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5"/>
          <w:szCs w:val="15"/>
          <w:color w:val="231F1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7"/>
        </w:rPr>
        <w:t>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60" w:lineRule="auto"/>
        <w:ind w:left="4934" w:right="333" w:firstLine="-4651"/>
        <w:jc w:val="left"/>
        <w:tabs>
          <w:tab w:pos="2600" w:val="left"/>
          <w:tab w:pos="49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atención.</w:t>
      </w:r>
      <w:r>
        <w:rPr>
          <w:rFonts w:ascii="Arial" w:hAnsi="Arial" w:cs="Arial" w:eastAsia="Arial"/>
          <w:sz w:val="15"/>
          <w:szCs w:val="15"/>
          <w:color w:val="231F1F"/>
          <w:spacing w:val="-3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prohibida.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ab/>
        <w:tab/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necesario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realizar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determinad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acción.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6" w:after="0" w:line="240" w:lineRule="auto"/>
        <w:ind w:left="189" w:right="-20"/>
        <w:jc w:val="left"/>
        <w:tabs>
          <w:tab w:pos="28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8.440001pt;margin-top:9.179465pt;width:350.64pt;height:.1pt;mso-position-horizontal-relative:page;mso-position-vertical-relative:paragraph;z-index:-2074" coordorigin="569,184" coordsize="7013,2">
            <v:shape style="position:absolute;left:569;top:184;width:7013;height:2" coordorigin="569,184" coordsize="7013,0" path="m569,184l7582,184e" filled="f" stroked="t" strokeweight=".72pt" strokecolor="#1F1C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7"/>
          <w:szCs w:val="47"/>
          <w:color w:val="231F1F"/>
        </w:rPr>
      </w:r>
      <w:r>
        <w:rPr>
          <w:rFonts w:ascii="Times New Roman" w:hAnsi="Times New Roman" w:cs="Times New Roman" w:eastAsia="Times New Roman"/>
          <w:sz w:val="47"/>
          <w:szCs w:val="47"/>
          <w:color w:val="231F1F"/>
          <w:u w:val="single" w:color="1F1C1F"/>
        </w:rPr>
        <w:t> </w:t>
      </w:r>
      <w:r>
        <w:rPr>
          <w:rFonts w:ascii="Times New Roman" w:hAnsi="Times New Roman" w:cs="Times New Roman" w:eastAsia="Times New Roman"/>
          <w:sz w:val="47"/>
          <w:szCs w:val="47"/>
          <w:color w:val="231F1F"/>
          <w:u w:val="single" w:color="1F1C1F"/>
        </w:rPr>
        <w:tab/>
      </w:r>
      <w:r>
        <w:rPr>
          <w:rFonts w:ascii="Times New Roman" w:hAnsi="Times New Roman" w:cs="Times New Roman" w:eastAsia="Times New Roman"/>
          <w:sz w:val="47"/>
          <w:szCs w:val="47"/>
          <w:color w:val="231F1F"/>
          <w:u w:val="single" w:color="1F1C1F"/>
        </w:rPr>
      </w:r>
      <w:r>
        <w:rPr>
          <w:rFonts w:ascii="Times New Roman" w:hAnsi="Times New Roman" w:cs="Times New Roman" w:eastAsia="Times New Roman"/>
          <w:sz w:val="47"/>
          <w:szCs w:val="47"/>
          <w:color w:val="231F1F"/>
          <w:spacing w:val="-10"/>
          <w:w w:val="124"/>
          <w:u w:val="single" w:color="1F1C1F"/>
        </w:rPr>
        <w:t>&amp;</w:t>
      </w:r>
      <w:r>
        <w:rPr>
          <w:rFonts w:ascii="Times New Roman" w:hAnsi="Times New Roman" w:cs="Times New Roman" w:eastAsia="Times New Roman"/>
          <w:sz w:val="47"/>
          <w:szCs w:val="47"/>
          <w:color w:val="231F1F"/>
          <w:spacing w:val="-10"/>
          <w:w w:val="124"/>
          <w:u w:val="single" w:color="1F1C1F"/>
        </w:rPr>
      </w:r>
      <w:r>
        <w:rPr>
          <w:rFonts w:ascii="Times New Roman" w:hAnsi="Times New Roman" w:cs="Times New Roman" w:eastAsia="Times New Roman"/>
          <w:sz w:val="47"/>
          <w:szCs w:val="47"/>
          <w:color w:val="231F1F"/>
          <w:spacing w:val="-10"/>
          <w:w w:val="124"/>
        </w:rPr>
      </w:r>
      <w:r>
        <w:rPr>
          <w:rFonts w:ascii="Times New Roman" w:hAnsi="Times New Roman" w:cs="Times New Roman" w:eastAsia="Times New Roman"/>
          <w:sz w:val="47"/>
          <w:szCs w:val="47"/>
          <w:color w:val="231F1F"/>
          <w:spacing w:val="-10"/>
          <w:w w:val="124"/>
        </w:rPr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8"/>
        </w:rPr>
        <w:t>Advertencia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52" w:lineRule="exact"/>
        <w:ind w:right="269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tela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con</w:t>
      </w:r>
      <w:r>
        <w:rPr>
          <w:rFonts w:ascii="Arial" w:hAnsi="Arial" w:cs="Arial" w:eastAsia="Arial"/>
          <w:sz w:val="15"/>
          <w:szCs w:val="15"/>
          <w:color w:val="231F1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esas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manchas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cerca</w:t>
      </w:r>
      <w:r>
        <w:rPr>
          <w:rFonts w:ascii="Arial" w:hAnsi="Arial" w:cs="Arial" w:eastAsia="Arial"/>
          <w:sz w:val="15"/>
          <w:szCs w:val="15"/>
          <w:color w:val="231F1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del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lavarropas.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Par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evita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incendios</w:t>
      </w:r>
      <w:r>
        <w:rPr>
          <w:rFonts w:ascii="Arial" w:hAnsi="Arial" w:cs="Arial" w:eastAsia="Arial"/>
          <w:sz w:val="15"/>
          <w:szCs w:val="15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explosiones</w:t>
      </w:r>
      <w:r>
        <w:rPr>
          <w:rFonts w:ascii="Arial" w:hAnsi="Arial" w:cs="Arial" w:eastAsia="Arial"/>
          <w:sz w:val="15"/>
          <w:szCs w:val="15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puedan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2"/>
        </w:rPr>
        <w:t>causar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1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lesiones.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right="-46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35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35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Evit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colocar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ellavarropas</w:t>
      </w:r>
      <w:r>
        <w:rPr>
          <w:rFonts w:ascii="Arial" w:hAnsi="Arial" w:cs="Arial" w:eastAsia="Arial"/>
          <w:sz w:val="15"/>
          <w:szCs w:val="15"/>
          <w:color w:val="231F1F"/>
          <w:spacing w:val="-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cerca</w:t>
      </w:r>
      <w:r>
        <w:rPr>
          <w:rFonts w:ascii="Arial" w:hAnsi="Arial" w:cs="Arial" w:eastAsia="Arial"/>
          <w:sz w:val="15"/>
          <w:szCs w:val="15"/>
          <w:color w:val="231F1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lugares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con</w:t>
      </w:r>
      <w:r>
        <w:rPr>
          <w:rFonts w:ascii="Arial" w:hAnsi="Arial" w:cs="Arial" w:eastAsia="Arial"/>
          <w:sz w:val="15"/>
          <w:szCs w:val="15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velas,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inciensos</w:t>
      </w:r>
      <w:r>
        <w:rPr>
          <w:rFonts w:ascii="Arial" w:hAnsi="Arial" w:cs="Arial" w:eastAsia="Arial"/>
          <w:sz w:val="15"/>
          <w:szCs w:val="15"/>
          <w:color w:val="231F1F"/>
          <w:spacing w:val="-5"/>
          <w:w w:val="110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repelente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mosquitos,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colillas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cigarrillos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9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cualquier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otr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tip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llama</w:t>
      </w:r>
      <w:r>
        <w:rPr>
          <w:rFonts w:ascii="Arial" w:hAnsi="Arial" w:cs="Arial" w:eastAsia="Arial"/>
          <w:sz w:val="15"/>
          <w:szCs w:val="15"/>
          <w:color w:val="231F1F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descubierto.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33" w:lineRule="atLeast"/>
        <w:ind w:left="24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60001pt;margin-top:-14.915082pt;width:352.44pt;height:195.12pt;mso-position-horizontal-relative:page;mso-position-vertical-relative:paragraph;z-index:-207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01" w:hRule="exact"/>
                    </w:trPr>
                    <w:tc>
                      <w:tcPr>
                        <w:tcW w:w="6998" w:type="dxa"/>
                        <w:tcBorders>
                          <w:top w:val="nil" w:sz="6" w:space="0" w:color="auto"/>
                          <w:bottom w:val="single" w:sz="2.88" w:space="0" w:color="1F1C1F"/>
                          <w:left w:val="single" w:sz="5.76" w:space="0" w:color="1F1C1F"/>
                          <w:right w:val="single" w:sz="5.76" w:space="0" w:color="1F1C1F"/>
                        </w:tcBorders>
                      </w:tcPr>
                      <w:p>
                        <w:pPr>
                          <w:spacing w:before="0" w:after="0" w:line="226" w:lineRule="exact"/>
                          <w:ind w:left="173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color w:val="231F1F"/>
                            <w:spacing w:val="0"/>
                            <w:w w:val="100"/>
                            <w:position w:val="-1"/>
                          </w:rPr>
                          <w:t>l&lt;f\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color w:val="231F1F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color w:val="231F1F"/>
                            <w:spacing w:val="6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color w:val="231F1F"/>
                            <w:spacing w:val="0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color w:val="231F1F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color w:val="231F1F"/>
                            <w:spacing w:val="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9"/>
                            <w:position w:val="-1"/>
                          </w:rPr>
                          <w:t>esmonta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9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3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1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3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  <w:position w:val="-1"/>
                          </w:rPr>
                          <w:t>reparación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5"/>
                            <w:w w:val="11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1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22"/>
                            <w:position w:val="-1"/>
                          </w:rPr>
                          <w:t>alte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22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22"/>
                            <w:position w:val="-1"/>
                          </w:rPr>
                          <w:t>ciones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9"/>
                            <w:w w:val="122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1"/>
                          </w:rPr>
                          <w:t>sólo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7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36"/>
                            <w:position w:val="-1"/>
                          </w:rPr>
                          <w:t>eben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7"/>
                            <w:w w:val="136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1"/>
                          </w:rPr>
                          <w:t>ser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  <w:position w:val="-1"/>
                          </w:rPr>
                          <w:t>realizados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109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1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8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3"/>
                            <w:position w:val="-1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5" w:lineRule="exact"/>
                          <w:ind w:left="173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1F"/>
                            <w:spacing w:val="0"/>
                            <w:w w:val="136"/>
                            <w:i/>
                            <w:position w:val="1"/>
                          </w:rPr>
                          <w:t>\;!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1F"/>
                            <w:spacing w:val="0"/>
                            <w:w w:val="136"/>
                            <w:i/>
                            <w:position w:val="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1F"/>
                            <w:spacing w:val="0"/>
                            <w:w w:val="136"/>
                            <w:i/>
                            <w:position w:val="1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1F"/>
                            <w:spacing w:val="81"/>
                            <w:w w:val="136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técmc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8"/>
                            <w:position w:val="1"/>
                          </w:rPr>
                          <w:t>profesional,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5"/>
                            <w:w w:val="108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1F"/>
                            <w:spacing w:val="0"/>
                            <w:w w:val="100"/>
                            <w:position w:val="1"/>
                          </w:rPr>
                          <w:t>ya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1F"/>
                            <w:spacing w:val="-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  <w:position w:val="1"/>
                          </w:rPr>
                          <w:t>contran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5"/>
                            <w:w w:val="11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puede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ocumr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  <w:position w:val="1"/>
                          </w:rPr>
                          <w:t>descarga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"/>
                            <w:w w:val="11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  <w:position w:val="1"/>
                          </w:rPr>
                          <w:t>eléctrica,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1"/>
                          </w:rPr>
                          <w:t>puede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7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1"/>
                          </w:rPr>
                          <w:t>provocarse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incendio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7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3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ocasionarse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heridas.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4" w:hRule="exact"/>
                    </w:trPr>
                    <w:tc>
                      <w:tcPr>
                        <w:tcW w:w="6998" w:type="dxa"/>
                        <w:tcBorders>
                          <w:top w:val="single" w:sz="2.88" w:space="0" w:color="1F1C1F"/>
                          <w:bottom w:val="single" w:sz="11.52" w:space="0" w:color="1F1C1F"/>
                          <w:left w:val="single" w:sz="5.76" w:space="0" w:color="1F1C1F"/>
                          <w:right w:val="single" w:sz="5.76" w:space="0" w:color="1F1C1F"/>
                        </w:tcBorders>
                      </w:tcPr>
                      <w:p>
                        <w:pPr>
                          <w:spacing w:before="0" w:after="0" w:line="235" w:lineRule="exact"/>
                          <w:ind w:left="166" w:right="-20"/>
                          <w:jc w:val="left"/>
                          <w:tabs>
                            <w:tab w:pos="594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3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7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  <w:position w:val="-3"/>
                          </w:rPr>
                          <w:t>lavarropas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5"/>
                            <w:w w:val="109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3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3"/>
                          </w:rPr>
                          <w:t>á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3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  <w:position w:val="-3"/>
                          </w:rPr>
                          <w:t>equipado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09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3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4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3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3"/>
                          </w:rPr>
                          <w:t>cable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8"/>
                            <w:position w:val="-3"/>
                          </w:rPr>
                          <w:t>electricida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8"/>
                            <w:position w:val="-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8"/>
                            <w:w w:val="108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3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3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494849"/>
                            <w:spacing w:val="0"/>
                            <w:w w:val="600"/>
                            <w:b/>
                            <w:bCs/>
                            <w:position w:val="-3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151" w:right="-20"/>
                          <w:jc w:val="left"/>
                          <w:tabs>
                            <w:tab w:pos="618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tom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1"/>
                            <w:position w:val="1"/>
                          </w:rPr>
                          <w:t>tierra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0"/>
                            <w:w w:val="111"/>
                            <w:position w:val="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1"/>
                            <w:position w:val="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11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ser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  <w:position w:val="1"/>
                          </w:rPr>
                          <w:t>necesario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  <w:position w:val="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0"/>
                            <w:w w:val="109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activar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á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  <w:position w:val="1"/>
                          </w:rPr>
                          <w:t>protecció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109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E6D6E"/>
                            <w:spacing w:val="0"/>
                            <w:w w:val="100"/>
                            <w:position w:val="1"/>
                          </w:rPr>
                          <w:t>,..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E6D6E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E6D6E"/>
                            <w:spacing w:val="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110E0F"/>
                            <w:spacing w:val="0"/>
                            <w:w w:val="206"/>
                            <w:position w:val="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51" w:right="-20"/>
                          <w:jc w:val="left"/>
                          <w:tabs>
                            <w:tab w:pos="6340" w:val="left"/>
                          </w:tabs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2"/>
                          </w:rPr>
                          <w:t>contorneo.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5D5D5D"/>
                            <w:spacing w:val="0"/>
                            <w:w w:val="112"/>
                          </w:rPr>
                          <w:t>Conexión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8" w:after="0" w:line="126" w:lineRule="exact"/>
                          <w:ind w:left="151" w:right="-20"/>
                          <w:jc w:val="left"/>
                          <w:tabs>
                            <w:tab w:pos="6400" w:val="left"/>
                          </w:tabs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4"/>
                          </w:rPr>
                          <w:t>Par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7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  <w:position w:val="-4"/>
                          </w:rPr>
                          <w:t>evita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  <w:position w:val="-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98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4"/>
                          </w:rPr>
                          <w:t>fuaa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4"/>
                          </w:rPr>
                          <w:t>eléctrica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1"/>
                            <w:position w:val="-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4"/>
                          </w:rPr>
                          <w:t>aue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4"/>
                          </w:rPr>
                          <w:t>ouedan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3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4"/>
                          </w:rPr>
                          <w:t>causar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6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4"/>
                          </w:rPr>
                          <w:t>lesiones.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94849"/>
                            <w:spacing w:val="0"/>
                            <w:w w:val="100"/>
                            <w:position w:val="-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94849"/>
                            <w:spacing w:val="5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5D5D5D"/>
                            <w:spacing w:val="0"/>
                            <w:w w:val="109"/>
                            <w:position w:val="-4"/>
                          </w:rPr>
                          <w:t>tierra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958" w:hRule="exact"/>
                    </w:trPr>
                    <w:tc>
                      <w:tcPr>
                        <w:tcW w:w="6998" w:type="dxa"/>
                        <w:tcBorders>
                          <w:top w:val="single" w:sz="11.52" w:space="0" w:color="1F1C1F"/>
                          <w:bottom w:val="single" w:sz="5.76" w:space="0" w:color="1F1C1F"/>
                          <w:left w:val="single" w:sz="5.76" w:space="0" w:color="1F1C1F"/>
                          <w:right w:val="single" w:sz="5.76" w:space="0" w:color="1F1C1F"/>
                        </w:tcBorders>
                      </w:tcPr>
                      <w:p>
                        <w:pPr>
                          <w:spacing w:before="1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8"/>
                          </w:rPr>
                          <w:t>suministr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3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electricida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3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debe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7"/>
                          </w:rPr>
                          <w:t>desconectars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8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4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51" w:right="-20"/>
                          <w:jc w:val="left"/>
                          <w:tabs>
                            <w:tab w:pos="4640" w:val="left"/>
                            <w:tab w:pos="506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3"/>
                          </w:rPr>
                          <w:t>manos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secas.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94849"/>
                            <w:spacing w:val="0"/>
                            <w:w w:val="402"/>
                            <w:position w:val="-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94849"/>
                            <w:spacing w:val="0"/>
                            <w:w w:val="100"/>
                            <w:position w:val="-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94849"/>
                            <w:spacing w:val="0"/>
                            <w:w w:val="402"/>
                            <w:position w:val="-4"/>
                          </w:rPr>
                          <w:t>Nod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94849"/>
                            <w:spacing w:val="3"/>
                            <w:w w:val="402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94849"/>
                            <w:spacing w:val="0"/>
                            <w:w w:val="402"/>
                            <w:position w:val="-4"/>
                          </w:rPr>
                          <w:t>ufe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62" w:after="0" w:line="199" w:lineRule="auto"/>
                          <w:ind w:left="6012" w:right="15" w:firstLine="-5861"/>
                          <w:jc w:val="left"/>
                          <w:tabs>
                            <w:tab w:pos="498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contrario,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podrí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producirse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descarga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eléctrica.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94849"/>
                            <w:spacing w:val="0"/>
                            <w:w w:val="600"/>
                            <w:position w:val="1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94849"/>
                            <w:spacing w:val="-170"/>
                            <w:w w:val="6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5D5D5D"/>
                            <w:spacing w:val="0"/>
                            <w:w w:val="100"/>
                            <w:position w:val="1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5D5D5D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5D5D5D"/>
                            <w:spacing w:val="0"/>
                            <w:w w:val="106"/>
                            <w:position w:val="1"/>
                          </w:rPr>
                          <w:t>manos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5D5D5D"/>
                            <w:spacing w:val="0"/>
                            <w:w w:val="106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1F"/>
                            <w:spacing w:val="-13"/>
                            <w:w w:val="143"/>
                            <w:position w:val="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94849"/>
                            <w:spacing w:val="0"/>
                            <w:w w:val="108"/>
                            <w:position w:val="0"/>
                          </w:rPr>
                          <w:t>úmeda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94849"/>
                            <w:spacing w:val="-17"/>
                            <w:w w:val="108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C8E90"/>
                            <w:spacing w:val="0"/>
                            <w:w w:val="239"/>
                            <w:position w:val="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42" w:hRule="exact"/>
                    </w:trPr>
                    <w:tc>
                      <w:tcPr>
                        <w:tcW w:w="6998" w:type="dxa"/>
                        <w:tcBorders>
                          <w:top w:val="single" w:sz="5.76" w:space="0" w:color="1F1C1F"/>
                          <w:bottom w:val="single" w:sz="5.76" w:space="0" w:color="1F1C1F"/>
                          <w:left w:val="single" w:sz="5.76" w:space="0" w:color="1F1C1F"/>
                          <w:right w:val="single" w:sz="5.76" w:space="0" w:color="1F1C1F"/>
                        </w:tcBorders>
                      </w:tcPr>
                      <w:p>
                        <w:pPr>
                          <w:spacing w:before="46" w:after="0" w:line="260" w:lineRule="auto"/>
                          <w:ind w:left="670" w:right="618" w:firstLine="14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3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3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favo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utilic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1"/>
                          </w:rPr>
                          <w:t>zócalo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2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1"/>
                          </w:rPr>
                          <w:t>exclusivo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1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8"/>
                            <w:w w:val="11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2"/>
                          </w:rPr>
                          <w:t>voltaj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1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6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corrient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acorde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7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21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especificació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marcada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4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2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"/>
                            <w:w w:val="12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enchufe.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9" w:after="0" w:line="240" w:lineRule="auto"/>
                          <w:ind w:left="67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Comparti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zócalo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otro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aparato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eléctrico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puede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causar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incendio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debido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6998" w:type="dxa"/>
                        <w:tcBorders>
                          <w:top w:val="single" w:sz="5.76" w:space="0" w:color="1F1C1F"/>
                          <w:bottom w:val="single" w:sz="5.76" w:space="0" w:color="1F1C1F"/>
                          <w:left w:val="single" w:sz="5.76" w:space="0" w:color="1F1C1F"/>
                          <w:right w:val="single" w:sz="5.76" w:space="0" w:color="1F1C1F"/>
                        </w:tcBorders>
                      </w:tcPr>
                      <w:p>
                        <w:pPr>
                          <w:spacing w:before="39" w:after="0" w:line="260" w:lineRule="auto"/>
                          <w:ind w:left="670" w:right="467" w:firstLine="14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31F1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31F1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Limpie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completament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1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"/>
                            <w:w w:val="11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enchuf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cuando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haya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1"/>
                          </w:rPr>
                          <w:t>suciedad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1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1"/>
                          </w:rPr>
                          <w:t>adherida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8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clavija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1"/>
                          </w:rPr>
                          <w:t>alrededor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8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clavija.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9" w:after="0" w:line="240" w:lineRule="auto"/>
                          <w:ind w:left="67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hace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podrf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producirse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incendio.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evita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lesiones</w:t>
      </w:r>
      <w:r>
        <w:rPr>
          <w:rFonts w:ascii="Arial" w:hAnsi="Arial" w:cs="Arial" w:eastAsia="Arial"/>
          <w:sz w:val="15"/>
          <w:szCs w:val="15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causadas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por</w:t>
      </w:r>
      <w:r>
        <w:rPr>
          <w:rFonts w:ascii="Arial" w:hAnsi="Arial" w:cs="Arial" w:eastAsia="Arial"/>
          <w:sz w:val="15"/>
          <w:szCs w:val="15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danos</w:t>
      </w:r>
      <w:r>
        <w:rPr>
          <w:rFonts w:ascii="Arial" w:hAnsi="Arial" w:cs="Arial" w:eastAsia="Arial"/>
          <w:sz w:val="15"/>
          <w:szCs w:val="15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por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bloqueo.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837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01"/>
          <w:szCs w:val="101"/>
          <w:color w:val="5D5D5D"/>
          <w:w w:val="72"/>
          <w:position w:val="-28"/>
        </w:rPr>
        <w:t>,</w:t>
      </w:r>
      <w:r>
        <w:rPr>
          <w:rFonts w:ascii="Arial" w:hAnsi="Arial" w:cs="Arial" w:eastAsia="Arial"/>
          <w:sz w:val="101"/>
          <w:szCs w:val="101"/>
          <w:color w:val="5D5D5D"/>
          <w:spacing w:val="-324"/>
          <w:w w:val="73"/>
          <w:position w:val="-28"/>
        </w:rPr>
        <w:t>-</w:t>
      </w:r>
      <w:r>
        <w:rPr>
          <w:rFonts w:ascii="Arial" w:hAnsi="Arial" w:cs="Arial" w:eastAsia="Arial"/>
          <w:sz w:val="19"/>
          <w:szCs w:val="19"/>
          <w:color w:val="494849"/>
          <w:spacing w:val="0"/>
          <w:w w:val="162"/>
          <w:position w:val="24"/>
        </w:rPr>
        <w:t>I</w:t>
      </w:r>
      <w:r>
        <w:rPr>
          <w:rFonts w:ascii="Arial" w:hAnsi="Arial" w:cs="Arial" w:eastAsia="Arial"/>
          <w:sz w:val="19"/>
          <w:szCs w:val="19"/>
          <w:color w:val="494849"/>
          <w:spacing w:val="-32"/>
          <w:w w:val="162"/>
          <w:position w:val="24"/>
        </w:rPr>
        <w:t>Q</w:t>
      </w:r>
      <w:r>
        <w:rPr>
          <w:rFonts w:ascii="Arial" w:hAnsi="Arial" w:cs="Arial" w:eastAsia="Arial"/>
          <w:sz w:val="101"/>
          <w:szCs w:val="101"/>
          <w:color w:val="5D5D5D"/>
          <w:spacing w:val="-215"/>
          <w:w w:val="73"/>
          <w:position w:val="-28"/>
        </w:rPr>
        <w:t>-</w:t>
      </w:r>
      <w:r>
        <w:rPr>
          <w:rFonts w:ascii="Arial" w:hAnsi="Arial" w:cs="Arial" w:eastAsia="Arial"/>
          <w:sz w:val="19"/>
          <w:szCs w:val="19"/>
          <w:color w:val="494849"/>
          <w:spacing w:val="-5"/>
          <w:w w:val="162"/>
          <w:position w:val="24"/>
        </w:rPr>
        <w:t>:</w:t>
      </w:r>
      <w:r>
        <w:rPr>
          <w:rFonts w:ascii="Arial" w:hAnsi="Arial" w:cs="Arial" w:eastAsia="Arial"/>
          <w:sz w:val="19"/>
          <w:szCs w:val="19"/>
          <w:color w:val="494849"/>
          <w:spacing w:val="-21"/>
          <w:w w:val="163"/>
          <w:position w:val="24"/>
        </w:rPr>
        <w:t>j</w:t>
      </w:r>
      <w:r>
        <w:rPr>
          <w:rFonts w:ascii="Arial" w:hAnsi="Arial" w:cs="Arial" w:eastAsia="Arial"/>
          <w:sz w:val="19"/>
          <w:szCs w:val="19"/>
          <w:color w:val="494849"/>
          <w:spacing w:val="-75"/>
          <w:w w:val="162"/>
          <w:position w:val="24"/>
        </w:rPr>
        <w:t>,</w:t>
      </w:r>
      <w:r>
        <w:rPr>
          <w:rFonts w:ascii="Arial" w:hAnsi="Arial" w:cs="Arial" w:eastAsia="Arial"/>
          <w:sz w:val="101"/>
          <w:szCs w:val="101"/>
          <w:color w:val="5D5D5D"/>
          <w:spacing w:val="-560"/>
          <w:w w:val="72"/>
          <w:position w:val="-28"/>
        </w:rPr>
        <w:t>A</w:t>
      </w:r>
      <w:r>
        <w:rPr>
          <w:rFonts w:ascii="Arial" w:hAnsi="Arial" w:cs="Arial" w:eastAsia="Arial"/>
          <w:sz w:val="19"/>
          <w:szCs w:val="19"/>
          <w:color w:val="494849"/>
          <w:spacing w:val="0"/>
          <w:w w:val="163"/>
          <w:position w:val="24"/>
        </w:rPr>
        <w:t>(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544" w:lineRule="exact"/>
        <w:ind w:left="79" w:right="-20"/>
        <w:jc w:val="left"/>
        <w:rPr>
          <w:rFonts w:ascii="Arial" w:hAnsi="Arial" w:cs="Arial" w:eastAsia="Arial"/>
          <w:sz w:val="50"/>
          <w:szCs w:val="50"/>
        </w:rPr>
      </w:pPr>
      <w:rPr/>
      <w:r>
        <w:rPr/>
        <w:br w:type="column"/>
      </w:r>
      <w:r>
        <w:rPr>
          <w:rFonts w:ascii="Arial" w:hAnsi="Arial" w:cs="Arial" w:eastAsia="Arial"/>
          <w:sz w:val="50"/>
          <w:szCs w:val="50"/>
          <w:color w:val="110E0F"/>
          <w:w w:val="77"/>
        </w:rPr>
        <w:t>(</w:t>
      </w:r>
      <w:r>
        <w:rPr>
          <w:rFonts w:ascii="Arial" w:hAnsi="Arial" w:cs="Arial" w:eastAsia="Arial"/>
          <w:sz w:val="50"/>
          <w:szCs w:val="50"/>
          <w:color w:val="110E0F"/>
          <w:w w:val="76"/>
        </w:rPr>
        <w:t>S</w:t>
      </w:r>
      <w:r>
        <w:rPr>
          <w:rFonts w:ascii="Arial" w:hAnsi="Arial" w:cs="Arial" w:eastAsia="Arial"/>
          <w:sz w:val="50"/>
          <w:szCs w:val="50"/>
          <w:color w:val="110E0F"/>
          <w:w w:val="77"/>
        </w:rPr>
        <w:t>)</w:t>
      </w:r>
      <w:r>
        <w:rPr>
          <w:rFonts w:ascii="Arial" w:hAnsi="Arial" w:cs="Arial" w:eastAsia="Arial"/>
          <w:sz w:val="50"/>
          <w:szCs w:val="50"/>
          <w:color w:val="00000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94849"/>
          <w:spacing w:val="0"/>
          <w:w w:val="105"/>
        </w:rPr>
        <w:t>Prohibido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380" w:right="340"/>
          <w:cols w:num="4" w:equalWidth="0">
            <w:col w:w="6781" w:space="1652"/>
            <w:col w:w="4153" w:space="333"/>
            <w:col w:w="1187" w:space="282"/>
            <w:col w:w="1092"/>
          </w:cols>
        </w:sectPr>
      </w:pPr>
      <w:rPr/>
    </w:p>
    <w:p>
      <w:pPr>
        <w:spacing w:before="0" w:after="0" w:line="240" w:lineRule="auto"/>
        <w:ind w:left="843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3"/>
        </w:rPr>
        <w:t>Par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5" w:after="0" w:line="288" w:lineRule="exact"/>
        <w:ind w:left="7134" w:right="-20"/>
        <w:jc w:val="left"/>
        <w:tabs>
          <w:tab w:pos="8440" w:val="left"/>
          <w:tab w:pos="115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494849"/>
          <w:spacing w:val="15"/>
          <w:w w:val="600"/>
          <w:b/>
          <w:bCs/>
          <w:position w:val="-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10E0F"/>
          <w:spacing w:val="0"/>
          <w:w w:val="205"/>
          <w:b/>
          <w:bCs/>
          <w:position w:val="-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10E0F"/>
          <w:spacing w:val="0"/>
          <w:w w:val="100"/>
          <w:b/>
          <w:bCs/>
          <w:position w:val="-3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10E0F"/>
          <w:spacing w:val="0"/>
          <w:w w:val="10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2"/>
          <w:szCs w:val="12"/>
          <w:color w:val="231F1F"/>
          <w:spacing w:val="0"/>
          <w:w w:val="100"/>
          <w:position w:val="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1F"/>
          <w:spacing w:val="18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2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>ha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31"/>
          <w:position w:val="9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31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>funciona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29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>unidad</w:t>
      </w:r>
      <w:r>
        <w:rPr>
          <w:rFonts w:ascii="Arial" w:hAnsi="Arial" w:cs="Arial" w:eastAsia="Arial"/>
          <w:sz w:val="15"/>
          <w:szCs w:val="15"/>
          <w:color w:val="231F1F"/>
          <w:spacing w:val="30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  <w:position w:val="9"/>
        </w:rPr>
        <w:t>cuando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11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>ha</w:t>
      </w:r>
      <w:r>
        <w:rPr>
          <w:rFonts w:ascii="Arial" w:hAnsi="Arial" w:cs="Arial" w:eastAsia="Arial"/>
          <w:sz w:val="15"/>
          <w:szCs w:val="15"/>
          <w:color w:val="231F1F"/>
          <w:spacing w:val="-25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>f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>u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18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>as</w:t>
      </w:r>
      <w:r>
        <w:rPr>
          <w:rFonts w:ascii="Arial" w:hAnsi="Arial" w:cs="Arial" w:eastAsia="Arial"/>
          <w:sz w:val="15"/>
          <w:szCs w:val="15"/>
          <w:color w:val="231F1F"/>
          <w:spacing w:val="14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9"/>
        </w:rPr>
        <w:t>  </w:t>
      </w:r>
      <w:r>
        <w:rPr>
          <w:rFonts w:ascii="Arial" w:hAnsi="Arial" w:cs="Arial" w:eastAsia="Arial"/>
          <w:sz w:val="15"/>
          <w:szCs w:val="15"/>
          <w:color w:val="231F1F"/>
          <w:spacing w:val="31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4"/>
          <w:position w:val="9"/>
        </w:rPr>
        <w:t>as.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29" w:lineRule="exact"/>
        <w:ind w:left="844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1F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1F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  <w:position w:val="1"/>
        </w:rPr>
        <w:t>Manteng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5"/>
          <w:w w:val="10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1"/>
        </w:rPr>
        <w:t>los</w:t>
      </w:r>
      <w:r>
        <w:rPr>
          <w:rFonts w:ascii="Arial" w:hAnsi="Arial" w:cs="Arial" w:eastAsia="Arial"/>
          <w:sz w:val="15"/>
          <w:szCs w:val="15"/>
          <w:color w:val="231F1F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1"/>
        </w:rPr>
        <w:t>niños</w:t>
      </w:r>
      <w:r>
        <w:rPr>
          <w:rFonts w:ascii="Arial" w:hAnsi="Arial" w:cs="Arial" w:eastAsia="Arial"/>
          <w:sz w:val="15"/>
          <w:szCs w:val="15"/>
          <w:color w:val="231F1F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  <w:position w:val="1"/>
        </w:rPr>
        <w:t>alejados</w:t>
      </w:r>
      <w:r>
        <w:rPr>
          <w:rFonts w:ascii="Arial" w:hAnsi="Arial" w:cs="Arial" w:eastAsia="Arial"/>
          <w:sz w:val="15"/>
          <w:szCs w:val="15"/>
          <w:color w:val="231F1F"/>
          <w:spacing w:val="-19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  <w:position w:val="1"/>
        </w:rPr>
        <w:t>dellavarropas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1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  <w:position w:val="1"/>
        </w:rPr>
        <w:t>coloque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4" w:after="0" w:line="240" w:lineRule="auto"/>
        <w:ind w:left="843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cajas</w:t>
      </w:r>
      <w:r>
        <w:rPr>
          <w:rFonts w:ascii="Arial" w:hAnsi="Arial" w:cs="Arial" w:eastAsia="Arial"/>
          <w:sz w:val="15"/>
          <w:szCs w:val="15"/>
          <w:color w:val="231F1F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estante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sobre</w:t>
      </w:r>
      <w:r>
        <w:rPr>
          <w:rFonts w:ascii="Arial" w:hAnsi="Arial" w:cs="Arial" w:eastAsia="Arial"/>
          <w:sz w:val="15"/>
          <w:szCs w:val="15"/>
          <w:color w:val="231F1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unidad.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left="844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5"/>
          <w:szCs w:val="15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nil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\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os</w:t>
      </w:r>
      <w:r>
        <w:rPr>
          <w:rFonts w:ascii="Arial" w:hAnsi="Arial" w:cs="Arial" w:eastAsia="Arial"/>
          <w:sz w:val="15"/>
          <w:szCs w:val="15"/>
          <w:color w:val="231F1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podría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-1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meters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5"/>
        </w:rPr>
        <w:t>ellavarropas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31"/>
        </w:rPr>
        <w:t>y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lastimarse.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3" w:after="0" w:line="233" w:lineRule="auto"/>
        <w:ind w:left="8433" w:right="-46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unidad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9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debe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ser</w:t>
      </w:r>
      <w:r>
        <w:rPr>
          <w:rFonts w:ascii="Arial" w:hAnsi="Arial" w:cs="Arial" w:eastAsia="Arial"/>
          <w:sz w:val="15"/>
          <w:szCs w:val="15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7"/>
        </w:rPr>
        <w:t>utilizad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7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6"/>
          <w:w w:val="97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por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personas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(incluyendo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niños)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con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capacidad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ffsica,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sensorial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menta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reducida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con</w:t>
      </w:r>
      <w:r>
        <w:rPr>
          <w:rFonts w:ascii="Arial" w:hAnsi="Arial" w:cs="Arial" w:eastAsia="Arial"/>
          <w:sz w:val="15"/>
          <w:szCs w:val="15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falt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2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experiencia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conocimiento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menos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persona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9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responsable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su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seguridad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2"/>
        </w:rPr>
        <w:t>les</w:t>
      </w:r>
      <w:r>
        <w:rPr>
          <w:rFonts w:ascii="Arial" w:hAnsi="Arial" w:cs="Arial" w:eastAsia="Arial"/>
          <w:sz w:val="15"/>
          <w:szCs w:val="15"/>
          <w:color w:val="231F1F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brinde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supervisión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instrucciones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3" w:lineRule="exact"/>
        <w:ind w:left="843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</w:rPr>
        <w:t>necesarias</w:t>
      </w:r>
      <w:r>
        <w:rPr>
          <w:rFonts w:ascii="Arial" w:hAnsi="Arial" w:cs="Arial" w:eastAsia="Arial"/>
          <w:sz w:val="15"/>
          <w:szCs w:val="15"/>
          <w:color w:val="231F1F"/>
          <w:spacing w:val="-1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sobre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uso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unidad.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3" w:lineRule="exact"/>
        <w:ind w:right="-20"/>
        <w:jc w:val="left"/>
        <w:tabs>
          <w:tab w:pos="14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44"/>
          <w:szCs w:val="44"/>
          <w:color w:val="5D5D5D"/>
          <w:spacing w:val="0"/>
          <w:w w:val="157"/>
          <w:position w:val="5"/>
        </w:rPr>
        <w:t>'TJ</w:t>
      </w:r>
      <w:r>
        <w:rPr>
          <w:rFonts w:ascii="Times New Roman" w:hAnsi="Times New Roman" w:cs="Times New Roman" w:eastAsia="Times New Roman"/>
          <w:sz w:val="44"/>
          <w:szCs w:val="44"/>
          <w:color w:val="5D5D5D"/>
          <w:spacing w:val="1"/>
          <w:w w:val="157"/>
          <w:position w:val="5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5D5D5D"/>
          <w:spacing w:val="0"/>
          <w:w w:val="157"/>
          <w:position w:val="5"/>
        </w:rPr>
        <w:t>\</w:t>
      </w:r>
      <w:r>
        <w:rPr>
          <w:rFonts w:ascii="Times New Roman" w:hAnsi="Times New Roman" w:cs="Times New Roman" w:eastAsia="Times New Roman"/>
          <w:sz w:val="44"/>
          <w:szCs w:val="44"/>
          <w:color w:val="5D5D5D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5D5D5D"/>
          <w:spacing w:val="0"/>
          <w:w w:val="100"/>
          <w:position w:val="5"/>
        </w:rPr>
      </w:r>
      <w:r>
        <w:rPr>
          <w:rFonts w:ascii="Arial" w:hAnsi="Arial" w:cs="Arial" w:eastAsia="Arial"/>
          <w:sz w:val="14"/>
          <w:szCs w:val="14"/>
          <w:color w:val="494849"/>
          <w:spacing w:val="0"/>
          <w:w w:val="101"/>
          <w:position w:val="5"/>
        </w:rPr>
        <w:t>Pro</w:t>
      </w:r>
      <w:r>
        <w:rPr>
          <w:rFonts w:ascii="Arial" w:hAnsi="Arial" w:cs="Arial" w:eastAsia="Arial"/>
          <w:sz w:val="14"/>
          <w:szCs w:val="14"/>
          <w:color w:val="494849"/>
          <w:spacing w:val="-42"/>
          <w:w w:val="102"/>
          <w:position w:val="5"/>
        </w:rPr>
        <w:t>h</w:t>
      </w:r>
      <w:r>
        <w:rPr>
          <w:rFonts w:ascii="Arial" w:hAnsi="Arial" w:cs="Arial" w:eastAsia="Arial"/>
          <w:sz w:val="14"/>
          <w:szCs w:val="14"/>
          <w:color w:val="6E6D6E"/>
          <w:spacing w:val="-15"/>
          <w:w w:val="234"/>
          <w:position w:val="5"/>
        </w:rPr>
        <w:t>i</w:t>
      </w:r>
      <w:r>
        <w:rPr>
          <w:rFonts w:ascii="Arial" w:hAnsi="Arial" w:cs="Arial" w:eastAsia="Arial"/>
          <w:sz w:val="14"/>
          <w:szCs w:val="14"/>
          <w:color w:val="494849"/>
          <w:spacing w:val="0"/>
          <w:w w:val="104"/>
          <w:position w:val="5"/>
        </w:rPr>
        <w:t>bido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380" w:right="340"/>
          <w:cols w:num="2" w:equalWidth="0">
            <w:col w:w="12828" w:space="176"/>
            <w:col w:w="247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24" w:lineRule="exact"/>
        <w:ind w:left="376" w:right="-25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44"/>
          <w:szCs w:val="144"/>
          <w:color w:val="231F1F"/>
          <w:spacing w:val="-63"/>
          <w:w w:val="113"/>
          <w:position w:val="-5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  <w:position w:val="90"/>
        </w:rPr>
        <w:t>sobrecarga.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75" w:after="0" w:line="260" w:lineRule="auto"/>
        <w:ind w:right="763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puert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vidrio</w:t>
      </w:r>
      <w:r>
        <w:rPr>
          <w:rFonts w:ascii="Arial" w:hAnsi="Arial" w:cs="Arial" w:eastAsia="Arial"/>
          <w:sz w:val="15"/>
          <w:szCs w:val="15"/>
          <w:color w:val="231F1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calient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durant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proceso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lavado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31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3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alt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temperatura.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se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debe</w:t>
      </w:r>
      <w:r>
        <w:rPr>
          <w:rFonts w:ascii="Arial" w:hAnsi="Arial" w:cs="Arial" w:eastAsia="Arial"/>
          <w:sz w:val="15"/>
          <w:szCs w:val="15"/>
          <w:color w:val="231F1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toca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puert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5"/>
          <w:szCs w:val="15"/>
          <w:color w:val="231F1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unidad</w:t>
      </w:r>
      <w:r>
        <w:rPr>
          <w:rFonts w:ascii="Arial" w:hAnsi="Arial" w:cs="Arial" w:eastAsia="Arial"/>
          <w:sz w:val="15"/>
          <w:szCs w:val="15"/>
          <w:color w:val="231F1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é</w:t>
      </w:r>
      <w:r>
        <w:rPr>
          <w:rFonts w:ascii="Arial" w:hAnsi="Arial" w:cs="Arial" w:eastAsia="Arial"/>
          <w:sz w:val="15"/>
          <w:szCs w:val="15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encendida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especialment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5"/>
          <w:szCs w:val="15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niños.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9" w:after="0" w:line="255" w:lineRule="auto"/>
        <w:ind w:right="776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35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-26"/>
          <w:w w:val="135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necesit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abrir</w:t>
      </w:r>
      <w:r>
        <w:rPr>
          <w:rFonts w:ascii="Arial" w:hAnsi="Arial" w:cs="Arial" w:eastAsia="Arial"/>
          <w:sz w:val="15"/>
          <w:szCs w:val="15"/>
          <w:color w:val="231F1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puert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durant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programa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lavado</w:t>
      </w:r>
      <w:r>
        <w:rPr>
          <w:rFonts w:ascii="Arial" w:hAnsi="Arial" w:cs="Arial" w:eastAsia="Arial"/>
          <w:sz w:val="15"/>
          <w:szCs w:val="15"/>
          <w:color w:val="231F1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alt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temperatura</w:t>
      </w:r>
      <w:r>
        <w:rPr>
          <w:rFonts w:ascii="Arial" w:hAnsi="Arial" w:cs="Arial" w:eastAsia="Arial"/>
          <w:sz w:val="15"/>
          <w:szCs w:val="15"/>
          <w:color w:val="231F1F"/>
          <w:spacing w:val="-1"/>
          <w:w w:val="109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espere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hast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5"/>
          <w:szCs w:val="15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temperatur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baje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nivel</w:t>
      </w:r>
      <w:r>
        <w:rPr>
          <w:rFonts w:ascii="Arial" w:hAnsi="Arial" w:cs="Arial" w:eastAsia="Arial"/>
          <w:sz w:val="15"/>
          <w:szCs w:val="15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seguro</w:t>
      </w:r>
      <w:r>
        <w:rPr>
          <w:rFonts w:ascii="Arial" w:hAnsi="Arial" w:cs="Arial" w:eastAsia="Arial"/>
          <w:sz w:val="15"/>
          <w:szCs w:val="15"/>
          <w:color w:val="231F1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puert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desbloquee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automáticamente.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4" w:after="0" w:line="260" w:lineRule="auto"/>
        <w:ind w:right="1528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materia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embalaje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puede</w:t>
      </w:r>
      <w:r>
        <w:rPr>
          <w:rFonts w:ascii="Arial" w:hAnsi="Arial" w:cs="Arial" w:eastAsia="Arial"/>
          <w:sz w:val="15"/>
          <w:szCs w:val="15"/>
          <w:color w:val="231F1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ser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peligroso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5"/>
          <w:szCs w:val="15"/>
          <w:color w:val="231F1F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5"/>
          <w:szCs w:val="15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nif'ios,</w:t>
      </w:r>
      <w:r>
        <w:rPr>
          <w:rFonts w:ascii="Arial" w:hAnsi="Arial" w:cs="Arial" w:eastAsia="Arial"/>
          <w:sz w:val="15"/>
          <w:szCs w:val="15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por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favor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manteng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tod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materia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09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embalaje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(espuma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bolsa</w:t>
      </w:r>
      <w:r>
        <w:rPr>
          <w:rFonts w:ascii="Arial" w:hAnsi="Arial" w:cs="Arial" w:eastAsia="Arial"/>
          <w:sz w:val="15"/>
          <w:szCs w:val="15"/>
          <w:color w:val="231F1F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plástico,</w:t>
      </w:r>
      <w:r>
        <w:rPr>
          <w:rFonts w:ascii="Arial" w:hAnsi="Arial" w:cs="Arial" w:eastAsia="Arial"/>
          <w:sz w:val="15"/>
          <w:szCs w:val="15"/>
          <w:color w:val="231F1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etc.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59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lejos</w:t>
      </w:r>
      <w:r>
        <w:rPr>
          <w:rFonts w:ascii="Arial" w:hAnsi="Arial" w:cs="Arial" w:eastAsia="Arial"/>
          <w:sz w:val="15"/>
          <w:szCs w:val="15"/>
          <w:color w:val="231F1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5"/>
          <w:szCs w:val="15"/>
          <w:color w:val="231F1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niños.</w:t>
      </w:r>
      <w:r>
        <w:rPr>
          <w:rFonts w:ascii="Arial" w:hAnsi="Arial" w:cs="Arial" w:eastAsia="Arial"/>
          <w:sz w:val="15"/>
          <w:szCs w:val="15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94849"/>
          <w:spacing w:val="0"/>
          <w:w w:val="100"/>
          <w:position w:val="-4"/>
        </w:rPr>
        <w:t>Prohibido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380" w:right="340"/>
          <w:cols w:num="2" w:equalWidth="0">
            <w:col w:w="1657" w:space="6776"/>
            <w:col w:w="7047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254" w:right="-20"/>
        <w:jc w:val="left"/>
        <w:tabs>
          <w:tab w:pos="1506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431.459991pt;margin-top:-495.780457pt;width:350.46pt;height:466.2pt;mso-position-horizontal-relative:page;mso-position-vertical-relative:paragraph;z-index:-2078" coordorigin="8629,-9916" coordsize="7009,9324">
            <v:shape style="position:absolute;left:12917;top:-9887;width:2671;height:4968" type="#_x0000_t75">
              <v:imagedata r:id="rId9" o:title=""/>
            </v:shape>
            <v:group style="position:absolute;left:8654;top:-9894;width:6970;height:2" coordorigin="8654,-9894" coordsize="6970,2">
              <v:shape style="position:absolute;left:8654;top:-9894;width:6970;height:2" coordorigin="8654,-9894" coordsize="6970,0" path="m8654,-9894l15624,-9894e" filled="f" stroked="t" strokeweight="1.44pt" strokecolor="#1F1C1F">
                <v:path arrowok="t"/>
              </v:shape>
            </v:group>
            <v:group style="position:absolute;left:8658;top:-9908;width:2;height:9310" coordorigin="8658,-9908" coordsize="2,9310">
              <v:shape style="position:absolute;left:8658;top:-9908;width:2;height:9310" coordorigin="8658,-9908" coordsize="0,9310" path="m8658,-599l8658,-9908e" filled="f" stroked="t" strokeweight=".36pt" strokecolor="#1F1C1F">
                <v:path arrowok="t"/>
              </v:shape>
            </v:group>
            <v:group style="position:absolute;left:15617;top:-9908;width:2;height:9310" coordorigin="15617,-9908" coordsize="2,9310">
              <v:shape style="position:absolute;left:15617;top:-9908;width:2;height:9310" coordorigin="15617,-9908" coordsize="0,9310" path="m15617,-599l15617,-9908e" filled="f" stroked="t" strokeweight=".72pt" strokecolor="#1F1C1F">
                <v:path arrowok="t"/>
              </v:shape>
            </v:group>
            <v:group style="position:absolute;left:8654;top:-6100;width:4291;height:2" coordorigin="8654,-6100" coordsize="4291,2">
              <v:shape style="position:absolute;left:8654;top:-6100;width:4291;height:2" coordorigin="8654,-6100" coordsize="4291,0" path="m8654,-6100l12946,-6100e" filled="f" stroked="t" strokeweight=".72pt" strokecolor="#1F1C1F">
                <v:path arrowok="t"/>
              </v:shape>
            </v:group>
            <v:group style="position:absolute;left:8654;top:-7892;width:4486;height:2" coordorigin="8654,-7892" coordsize="4486,2">
              <v:shape style="position:absolute;left:8654;top:-7892;width:4486;height:2" coordorigin="8654,-7892" coordsize="4486,0" path="m8654,-7892l13140,-7892e" filled="f" stroked="t" strokeweight=".72pt" strokecolor="#1F1C1F">
                <v:path arrowok="t"/>
              </v:shape>
            </v:group>
            <v:group style="position:absolute;left:8654;top:-6884;width:4478;height:2" coordorigin="8654,-6884" coordsize="4478,2">
              <v:shape style="position:absolute;left:8654;top:-6884;width:4478;height:2" coordorigin="8654,-6884" coordsize="4478,0" path="m8654,-6884l13133,-6884e" filled="f" stroked="t" strokeweight=".72pt" strokecolor="#1F1C1F">
                <v:path arrowok="t"/>
              </v:shape>
            </v:group>
            <v:group style="position:absolute;left:8654;top:-4962;width:4291;height:2" coordorigin="8654,-4962" coordsize="4291,2">
              <v:shape style="position:absolute;left:8654;top:-4962;width:4291;height:2" coordorigin="8654,-4962" coordsize="4291,0" path="m8654,-4962l12946,-4962e" filled="f" stroked="t" strokeweight=".72pt" strokecolor="#1F1C1F">
                <v:path arrowok="t"/>
              </v:shape>
              <v:shape style="position:absolute;left:11750;top:-3896;width:958;height:94" type="#_x0000_t75">
                <v:imagedata r:id="rId10" o:title=""/>
              </v:shape>
            </v:group>
            <v:group style="position:absolute;left:8654;top:-3936;width:3125;height:2" coordorigin="8654,-3936" coordsize="3125,2">
              <v:shape style="position:absolute;left:8654;top:-3936;width:3125;height:2" coordorigin="8654,-3936" coordsize="3125,0" path="m8654,-3936l11779,-3936e" filled="f" stroked="t" strokeweight="2.52pt" strokecolor="#1F1C1F">
                <v:path arrowok="t"/>
              </v:shape>
              <v:shape style="position:absolute;left:13450;top:-3666;width:1944;height:1325" type="#_x0000_t75">
                <v:imagedata r:id="rId11" o:title=""/>
              </v:shape>
            </v:group>
            <v:group style="position:absolute;left:8654;top:-2316;width:6970;height:2" coordorigin="8654,-2316" coordsize="6970,2">
              <v:shape style="position:absolute;left:8654;top:-2316;width:6970;height:2" coordorigin="8654,-2316" coordsize="6970,0" path="m8654,-2316l15624,-2316e" filled="f" stroked="t" strokeweight=".36pt" strokecolor="#1F1C1F">
                <v:path arrowok="t"/>
              </v:shape>
            </v:group>
            <v:group style="position:absolute;left:8654;top:-602;width:6970;height:2" coordorigin="8654,-602" coordsize="6970,2">
              <v:shape style="position:absolute;left:8654;top:-602;width:6970;height:2" coordorigin="8654,-602" coordsize="6970,0" path="m8654,-602l15624,-602e" filled="f" stroked="t" strokeweight=".36pt" strokecolor="#1F1C1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color w:val="231F1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231F1F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18"/>
        </w:rPr>
        <w:t>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380" w:right="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338" w:footer="0" w:top="880" w:bottom="280" w:left="380" w:right="340"/>
          <w:headerReference w:type="default" r:id="rId12"/>
          <w:pgSz w:w="16200" w:h="12240" w:orient="landscape"/>
        </w:sectPr>
      </w:pPr>
      <w:rPr/>
    </w:p>
    <w:p>
      <w:pPr>
        <w:spacing w:before="94" w:after="0" w:line="240" w:lineRule="auto"/>
        <w:ind w:left="3068" w:right="2526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30.795755pt;margin-top:21.13402pt;width:352.360743pt;height:416.983704pt;mso-position-horizontal-relative:page;mso-position-vertical-relative:paragraph;z-index:-2069" coordorigin="616,423" coordsize="7047,8340">
            <v:shape style="position:absolute;left:817;top:1405;width:638;height:638" type="#_x0000_t75">
              <v:imagedata r:id="rId13" o:title=""/>
            </v:shape>
            <v:shape style="position:absolute;left:5559;top:481;width:1927;height:874" type="#_x0000_t75">
              <v:imagedata r:id="rId14" o:title=""/>
            </v:shape>
            <v:shape style="position:absolute;left:5008;top:3210;width:2608;height:3940" type="#_x0000_t75">
              <v:imagedata r:id="rId15" o:title=""/>
            </v:shape>
            <v:shape style="position:absolute;left:5309;top:7373;width:2328;height:1390" type="#_x0000_t75">
              <v:imagedata r:id="rId16" o:title=""/>
            </v:shape>
            <v:group style="position:absolute;left:7645;top:473;width:2;height:8244" coordorigin="7645,473" coordsize="2,8244">
              <v:shape style="position:absolute;left:7645;top:473;width:2;height:8244" coordorigin="7645,473" coordsize="0,8244" path="m7645,8716l7645,473e" filled="f" stroked="t" strokeweight=".35809pt" strokecolor="#1F1C1F">
                <v:path arrowok="t"/>
              </v:shape>
            </v:group>
            <v:group style="position:absolute;left:652;top:473;width:2;height:8244" coordorigin="652,473" coordsize="2,8244">
              <v:shape style="position:absolute;left:652;top:473;width:2;height:8244" coordorigin="652,473" coordsize="0,8244" path="m652,8716l652,473e" filled="f" stroked="t" strokeweight=".71618pt" strokecolor="#1F1C1F">
                <v:path arrowok="t"/>
              </v:shape>
            </v:group>
            <v:group style="position:absolute;left:645;top:3259;width:4469;height:2" coordorigin="645,3259" coordsize="4469,2">
              <v:shape style="position:absolute;left:645;top:3259;width:4469;height:2" coordorigin="645,3259" coordsize="4469,0" path="m645,3259l5114,3259e" filled="f" stroked="t" strokeweight=".71618pt" strokecolor="#1F1C1F">
                <v:path arrowok="t"/>
              </v:shape>
            </v:group>
            <v:group style="position:absolute;left:645;top:4390;width:4469;height:2" coordorigin="645,4390" coordsize="4469,2">
              <v:shape style="position:absolute;left:645;top:4390;width:4469;height:2" coordorigin="645,4390" coordsize="4469,0" path="m645,4390l5114,4390e" filled="f" stroked="t" strokeweight=".71618pt" strokecolor="#1F1C1F">
                <v:path arrowok="t"/>
              </v:shape>
            </v:group>
            <v:group style="position:absolute;left:645;top:6095;width:4469;height:2" coordorigin="645,6095" coordsize="4469,2">
              <v:shape style="position:absolute;left:645;top:6095;width:4469;height:2" coordorigin="645,6095" coordsize="4469,0" path="m645,6095l5114,6095e" filled="f" stroked="t" strokeweight=".71618pt" strokecolor="#1F1C1F">
                <v:path arrowok="t"/>
              </v:shape>
            </v:group>
            <v:group style="position:absolute;left:645;top:7434;width:4698;height:2" coordorigin="645,7434" coordsize="4698,2">
              <v:shape style="position:absolute;left:645;top:7434;width:4698;height:2" coordorigin="645,7434" coordsize="4698,0" path="m645,7434l5343,7434e" filled="f" stroked="t" strokeweight=".71618pt" strokecolor="#1F1C1F">
                <v:path arrowok="t"/>
              </v:shape>
            </v:group>
            <v:group style="position:absolute;left:645;top:8709;width:4698;height:2" coordorigin="645,8709" coordsize="4698,2">
              <v:shape style="position:absolute;left:645;top:8709;width:4698;height:2" coordorigin="645,8709" coordsize="4698,0" path="m645,8709l5343,8709e" filled="f" stroked="t" strokeweight=".71618pt" strokecolor="#1F1C1F">
                <v:path arrowok="t"/>
              </v:shape>
            </v:group>
            <v:group style="position:absolute;left:630;top:437;width:7019;height:2" coordorigin="630,437" coordsize="7019,2">
              <v:shape style="position:absolute;left:630;top:437;width:7019;height:2" coordorigin="630,437" coordsize="7019,0" path="m630,437l7649,437e" filled="f" stroked="t" strokeweight="1.432361pt" strokecolor="#1F1C1F">
                <v:path arrowok="t"/>
              </v:shape>
            </v:group>
            <v:group style="position:absolute;left:645;top:1382;width:7004;height:2" coordorigin="645,1382" coordsize="7004,2">
              <v:shape style="position:absolute;left:645;top:1382;width:7004;height:2" coordorigin="645,1382" coordsize="7004,0" path="m645,1382l7649,1382e" filled="f" stroked="t" strokeweight=".71618pt" strokecolor="#1F1C1F">
                <v:path arrowok="t"/>
              </v:shape>
            </v:group>
            <v:group style="position:absolute;left:645;top:2084;width:7004;height:2" coordorigin="645,2084" coordsize="7004,2">
              <v:shape style="position:absolute;left:645;top:2084;width:7004;height:2" coordorigin="645,2084" coordsize="7004,0" path="m645,2084l7649,2084e" filled="f" stroked="t" strokeweight=".71618pt" strokecolor="#1F1C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.511936pt;margin-top:-.71036pt;width:350.928382pt;height:.1pt;mso-position-horizontal-relative:page;mso-position-vertical-relative:paragraph;z-index:-2065" coordorigin="630,-14" coordsize="7019,2">
            <v:shape style="position:absolute;left:630;top:-14;width:7019;height:2" coordorigin="630,-14" coordsize="7019,0" path="m630,-14l7649,-14e" filled="f" stroked="t" strokeweight="1.074271pt" strokecolor="#1F1C1F">
              <v:path arrowok="t"/>
            </v:shape>
          </v:group>
          <w10:wrap type="none"/>
        </w:pict>
      </w:r>
      <w:r>
        <w:rPr/>
        <w:pict>
          <v:group style="position:absolute;margin-left:289.336884pt;margin-top:-23.091869pt;width:68.753316pt;height:.1pt;mso-position-horizontal-relative:page;mso-position-vertical-relative:paragraph;z-index:-2064" coordorigin="5787,-462" coordsize="1375,2">
            <v:shape style="position:absolute;left:5787;top:-462;width:1375;height:2" coordorigin="5787,-462" coordsize="1375,0" path="m5787,-462l7162,-462e" filled="f" stroked="t" strokeweight=".35809pt" strokecolor="#DBD8DB">
              <v:path arrowok="t"/>
            </v:shape>
          </v:group>
          <w10:wrap type="none"/>
        </w:pict>
      </w:r>
      <w:r>
        <w:rPr/>
        <w:pict>
          <v:group style="position:absolute;margin-left:414.310333pt;margin-top:-23.629026pt;width:105.994695pt;height:.1pt;mso-position-horizontal-relative:page;mso-position-vertical-relative:paragraph;z-index:-2063" coordorigin="8286,-473" coordsize="2120,2">
            <v:shape style="position:absolute;left:8286;top:-473;width:2120;height:2" coordorigin="8286,-473" coordsize="2120,0" path="m8286,-473l10406,-473e" filled="f" stroked="t" strokeweight="0pt" strokecolor="#DBDBD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6"/>
          <w:szCs w:val="26"/>
          <w:color w:val="231F1F"/>
          <w:spacing w:val="0"/>
          <w:w w:val="113"/>
        </w:rPr>
        <w:t>&amp;Atención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9" w:lineRule="auto"/>
        <w:ind w:left="429" w:right="213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73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-44"/>
          <w:w w:val="17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tir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12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4"/>
        </w:rPr>
        <w:t>cable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5"/>
          <w:szCs w:val="15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retira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13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enchuf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1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desconecte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unidad.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4" w:after="0" w:line="164" w:lineRule="exact"/>
        <w:ind w:left="422" w:right="2583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Par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2"/>
        </w:rPr>
        <w:t>evita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3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descargas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eléctrica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ocasionar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5"/>
          <w:szCs w:val="15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incendio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6"/>
        </w:rPr>
        <w:t>por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cortocircuito.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1" w:after="0" w:line="250" w:lineRule="atLeast"/>
        <w:ind w:left="1267" w:right="-46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w w:val="173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Desenchuf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unidad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5"/>
          <w:szCs w:val="15"/>
          <w:color w:val="231F1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utilic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durant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5"/>
          <w:szCs w:val="15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largo</w:t>
      </w:r>
      <w:r>
        <w:rPr>
          <w:rFonts w:ascii="Arial" w:hAnsi="Arial" w:cs="Arial" w:eastAsia="Arial"/>
          <w:sz w:val="15"/>
          <w:szCs w:val="15"/>
          <w:color w:val="231F1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periodo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tiempo.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Puede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producirse</w:t>
      </w:r>
      <w:r>
        <w:rPr>
          <w:rFonts w:ascii="Arial" w:hAnsi="Arial" w:cs="Arial" w:eastAsia="Arial"/>
          <w:sz w:val="15"/>
          <w:szCs w:val="15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descargas</w:t>
      </w:r>
      <w:r>
        <w:rPr>
          <w:rFonts w:ascii="Arial" w:hAnsi="Arial" w:cs="Arial" w:eastAsia="Arial"/>
          <w:sz w:val="15"/>
          <w:szCs w:val="15"/>
          <w:color w:val="231F1F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eléctrica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11"/>
          <w:w w:val="9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fuga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debido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3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deformació</w:t>
      </w:r>
      <w:r>
        <w:rPr>
          <w:rFonts w:ascii="Arial" w:hAnsi="Arial" w:cs="Arial" w:eastAsia="Arial"/>
          <w:sz w:val="15"/>
          <w:szCs w:val="15"/>
          <w:color w:val="231F1F"/>
          <w:spacing w:val="8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piezas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2" w:lineRule="exact"/>
        <w:ind w:left="126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</w:rPr>
        <w:t>plástica</w:t>
      </w:r>
      <w:r>
        <w:rPr>
          <w:rFonts w:ascii="Arial" w:hAnsi="Arial" w:cs="Arial" w:eastAsia="Arial"/>
          <w:sz w:val="15"/>
          <w:szCs w:val="15"/>
          <w:color w:val="231F1F"/>
          <w:w w:val="101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unidad.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9" w:after="0" w:line="148" w:lineRule="exact"/>
        <w:ind w:left="127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w w:val="173"/>
          <w:position w:val="-2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-22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10"/>
          <w:position w:val="-2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  <w:position w:val="-2"/>
        </w:rPr>
        <w:t>suministr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  <w:position w:val="-2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6"/>
          <w:w w:val="11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  <w:position w:val="-2"/>
        </w:rPr>
        <w:t>eléctric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  <w:position w:val="-2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1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-2"/>
        </w:rPr>
        <w:t>debe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  <w:position w:val="-2"/>
        </w:rPr>
        <w:t>desconectars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23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-2"/>
        </w:rPr>
        <w:t>con</w:t>
      </w:r>
      <w:r>
        <w:rPr>
          <w:rFonts w:ascii="Arial" w:hAnsi="Arial" w:cs="Arial" w:eastAsia="Arial"/>
          <w:sz w:val="15"/>
          <w:szCs w:val="15"/>
          <w:color w:val="231F1F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-2"/>
        </w:rPr>
        <w:t>las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  <w:position w:val="-2"/>
        </w:rPr>
        <w:t>manos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  <w:position w:val="-2"/>
        </w:rPr>
        <w:t>secas</w:t>
      </w:r>
      <w:r>
        <w:rPr>
          <w:rFonts w:ascii="Arial" w:hAnsi="Arial" w:cs="Arial" w:eastAsia="Arial"/>
          <w:sz w:val="15"/>
          <w:szCs w:val="15"/>
          <w:color w:val="231F1F"/>
          <w:spacing w:val="-19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  <w:position w:val="-2"/>
        </w:rPr>
        <w:t>durant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1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8"/>
          <w:position w:val="-2"/>
        </w:rPr>
        <w:t>el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4" w:lineRule="exact"/>
        <w:ind w:left="14" w:right="20" w:firstLine="21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7.586212pt;margin-top:-42.362022pt;width:31.036801pt;height:48pt;mso-position-horizontal-relative:page;mso-position-vertical-relative:paragraph;z-index:-2061" type="#_x0000_t202" filled="f" stroked="f">
            <v:textbox inset="0,0,0,0">
              <w:txbxContent>
                <w:p>
                  <w:pPr>
                    <w:spacing w:before="0" w:after="0" w:line="960" w:lineRule="exact"/>
                    <w:ind w:right="-184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Pr/>
                  <w:r>
                    <w:rPr>
                      <w:rFonts w:ascii="Arial" w:hAnsi="Arial" w:cs="Arial" w:eastAsia="Arial"/>
                      <w:sz w:val="96"/>
                      <w:szCs w:val="96"/>
                      <w:color w:val="231F1F"/>
                      <w:spacing w:val="0"/>
                      <w:w w:val="105"/>
                      <w:b/>
                      <w:bCs/>
                      <w:position w:val="-1"/>
                    </w:rPr>
                    <w:t>o</w:t>
                  </w:r>
                  <w:r>
                    <w:rPr>
                      <w:rFonts w:ascii="Arial" w:hAnsi="Arial" w:cs="Arial" w:eastAsia="Arial"/>
                      <w:sz w:val="96"/>
                      <w:szCs w:val="9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595959"/>
          <w:w w:val="99"/>
        </w:rPr>
        <w:t>P</w:t>
      </w:r>
      <w:r>
        <w:rPr>
          <w:rFonts w:ascii="Arial" w:hAnsi="Arial" w:cs="Arial" w:eastAsia="Arial"/>
          <w:sz w:val="15"/>
          <w:szCs w:val="15"/>
          <w:color w:val="595959"/>
          <w:spacing w:val="-9"/>
          <w:w w:val="100"/>
        </w:rPr>
        <w:t>é</w:t>
      </w:r>
      <w:r>
        <w:rPr>
          <w:rFonts w:ascii="Arial" w:hAnsi="Arial" w:cs="Arial" w:eastAsia="Arial"/>
          <w:sz w:val="15"/>
          <w:szCs w:val="15"/>
          <w:color w:val="383436"/>
          <w:spacing w:val="0"/>
          <w:w w:val="114"/>
        </w:rPr>
        <w:t>r</w:t>
      </w:r>
      <w:r>
        <w:rPr>
          <w:rFonts w:ascii="Arial" w:hAnsi="Arial" w:cs="Arial" w:eastAsia="Arial"/>
          <w:sz w:val="15"/>
          <w:szCs w:val="15"/>
          <w:color w:val="383436"/>
          <w:spacing w:val="-18"/>
          <w:w w:val="114"/>
        </w:rPr>
        <w:t>d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1"/>
        </w:rPr>
        <w:t>ida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1"/>
        </w:rPr>
        <w:t> </w:t>
      </w:r>
      <w:r>
        <w:rPr>
          <w:rFonts w:ascii="Arial" w:hAnsi="Arial" w:cs="Arial" w:eastAsia="Arial"/>
          <w:sz w:val="15"/>
          <w:szCs w:val="15"/>
          <w:color w:val="484648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484648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648"/>
          <w:spacing w:val="0"/>
          <w:w w:val="100"/>
        </w:rPr>
        <w:t>agua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843" w:lineRule="exact"/>
        <w:ind w:right="-184"/>
        <w:jc w:val="left"/>
        <w:rPr>
          <w:rFonts w:ascii="Arial" w:hAnsi="Arial" w:cs="Arial" w:eastAsia="Arial"/>
          <w:sz w:val="96"/>
          <w:szCs w:val="96"/>
        </w:rPr>
      </w:pPr>
      <w:rPr/>
      <w:r>
        <w:rPr>
          <w:rFonts w:ascii="Arial" w:hAnsi="Arial" w:cs="Arial" w:eastAsia="Arial"/>
          <w:sz w:val="96"/>
          <w:szCs w:val="96"/>
          <w:color w:val="231F1F"/>
          <w:spacing w:val="0"/>
          <w:w w:val="105"/>
          <w:b/>
          <w:bCs/>
          <w:position w:val="-23"/>
        </w:rPr>
        <w:t>o</w:t>
      </w:r>
      <w:r>
        <w:rPr>
          <w:rFonts w:ascii="Arial" w:hAnsi="Arial" w:cs="Arial" w:eastAsia="Arial"/>
          <w:sz w:val="96"/>
          <w:szCs w:val="96"/>
          <w:color w:val="000000"/>
          <w:spacing w:val="0"/>
          <w:w w:val="100"/>
          <w:position w:val="0"/>
        </w:rPr>
      </w:r>
    </w:p>
    <w:p>
      <w:pPr>
        <w:spacing w:before="55" w:after="0" w:line="254" w:lineRule="auto"/>
        <w:ind w:right="573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73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-38"/>
          <w:w w:val="17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Revise</w:t>
      </w:r>
      <w:r>
        <w:rPr>
          <w:rFonts w:ascii="Arial" w:hAnsi="Arial" w:cs="Arial" w:eastAsia="Arial"/>
          <w:sz w:val="15"/>
          <w:szCs w:val="15"/>
          <w:color w:val="231F1F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conexión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manguera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suministr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agua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abriendo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10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grif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6"/>
        </w:rPr>
        <w:t>del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agua</w:t>
      </w:r>
      <w:r>
        <w:rPr>
          <w:rFonts w:ascii="Arial" w:hAnsi="Arial" w:cs="Arial" w:eastAsia="Arial"/>
          <w:sz w:val="15"/>
          <w:szCs w:val="15"/>
          <w:color w:val="231F1F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ante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del</w:t>
      </w:r>
      <w:r>
        <w:rPr>
          <w:rFonts w:ascii="Arial" w:hAnsi="Arial" w:cs="Arial" w:eastAsia="Arial"/>
          <w:sz w:val="15"/>
          <w:szCs w:val="15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lavado</w:t>
      </w:r>
      <w:r>
        <w:rPr>
          <w:rFonts w:ascii="Arial" w:hAnsi="Arial" w:cs="Arial" w:eastAsia="Arial"/>
          <w:sz w:val="15"/>
          <w:szCs w:val="15"/>
          <w:color w:val="231F1F"/>
          <w:spacing w:val="-11"/>
          <w:w w:val="111"/>
        </w:rPr>
        <w:t>.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4"/>
        </w:rPr>
        <w:t>Par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5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evita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6"/>
        </w:rPr>
        <w:t>dalios</w:t>
      </w:r>
      <w:r>
        <w:rPr>
          <w:rFonts w:ascii="Arial" w:hAnsi="Arial" w:cs="Arial" w:eastAsia="Arial"/>
          <w:sz w:val="15"/>
          <w:szCs w:val="15"/>
          <w:color w:val="231F1F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causados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por</w:t>
      </w:r>
      <w:r>
        <w:rPr>
          <w:rFonts w:ascii="Arial" w:hAnsi="Arial" w:cs="Arial" w:eastAsia="Arial"/>
          <w:sz w:val="15"/>
          <w:szCs w:val="15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posible</w:t>
      </w:r>
      <w:r>
        <w:rPr>
          <w:rFonts w:ascii="Arial" w:hAnsi="Arial" w:cs="Arial" w:eastAsia="Arial"/>
          <w:sz w:val="15"/>
          <w:szCs w:val="15"/>
          <w:color w:val="231F1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pérdida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agua</w:t>
      </w:r>
      <w:r>
        <w:rPr>
          <w:rFonts w:ascii="Arial" w:hAnsi="Arial" w:cs="Arial" w:eastAsia="Arial"/>
          <w:sz w:val="15"/>
          <w:szCs w:val="15"/>
          <w:color w:val="231F1F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debido</w:t>
      </w:r>
      <w:r>
        <w:rPr>
          <w:rFonts w:ascii="Arial" w:hAnsi="Arial" w:cs="Arial" w:eastAsia="Arial"/>
          <w:sz w:val="15"/>
          <w:szCs w:val="15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3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26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5"/>
          <w:szCs w:val="15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tomill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é</w:t>
      </w:r>
      <w:r>
        <w:rPr>
          <w:rFonts w:ascii="Arial" w:hAnsi="Arial" w:cs="Arial" w:eastAsia="Arial"/>
          <w:sz w:val="15"/>
          <w:szCs w:val="15"/>
          <w:color w:val="231F1F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floj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22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é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ajustad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correctamente.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2" w:after="0" w:line="242" w:lineRule="auto"/>
        <w:ind w:left="7" w:right="84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Deben</w:t>
      </w:r>
      <w:r>
        <w:rPr>
          <w:rFonts w:ascii="Arial" w:hAnsi="Arial" w:cs="Arial" w:eastAsia="Arial"/>
          <w:sz w:val="15"/>
          <w:szCs w:val="15"/>
          <w:color w:val="231F1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utilizars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nuevos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juegos</w:t>
      </w:r>
      <w:r>
        <w:rPr>
          <w:rFonts w:ascii="Arial" w:hAnsi="Arial" w:cs="Arial" w:eastAsia="Arial"/>
          <w:sz w:val="15"/>
          <w:szCs w:val="15"/>
          <w:color w:val="231F1F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mangueras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4"/>
        </w:rPr>
        <w:t>su</w:t>
      </w:r>
      <w:r>
        <w:rPr>
          <w:rFonts w:ascii="Arial" w:hAnsi="Arial" w:cs="Arial" w:eastAsia="Arial"/>
          <w:sz w:val="15"/>
          <w:szCs w:val="15"/>
          <w:color w:val="231F1F"/>
          <w:spacing w:val="-80"/>
          <w:w w:val="114"/>
        </w:rPr>
        <w:t>m</w:t>
      </w:r>
      <w:r>
        <w:rPr>
          <w:rFonts w:ascii="Arial" w:hAnsi="Arial" w:cs="Arial" w:eastAsia="Arial"/>
          <w:sz w:val="15"/>
          <w:szCs w:val="15"/>
          <w:color w:val="484648"/>
          <w:spacing w:val="-33"/>
          <w:w w:val="271"/>
        </w:rPr>
        <w:t>i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nistra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con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4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unidad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deben</w:t>
      </w:r>
      <w:r>
        <w:rPr>
          <w:rFonts w:ascii="Arial" w:hAnsi="Arial" w:cs="Arial" w:eastAsia="Arial"/>
          <w:sz w:val="15"/>
          <w:szCs w:val="15"/>
          <w:color w:val="231F1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reutilizars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1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5"/>
          <w:szCs w:val="15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viejos</w:t>
      </w:r>
      <w:r>
        <w:rPr>
          <w:rFonts w:ascii="Arial" w:hAnsi="Arial" w:cs="Arial" w:eastAsia="Arial"/>
          <w:sz w:val="15"/>
          <w:szCs w:val="15"/>
          <w:color w:val="231F1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juegos.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6" w:after="0" w:line="259" w:lineRule="auto"/>
        <w:ind w:right="765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bloquee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5"/>
          <w:szCs w:val="15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abertura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ventilació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part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inferio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-4"/>
          <w:w w:val="111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lavarropas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8"/>
        </w:rPr>
        <w:t>con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alfombra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cuando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instal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unidad</w:t>
      </w:r>
      <w:r>
        <w:rPr>
          <w:rFonts w:ascii="Arial" w:hAnsi="Arial" w:cs="Arial" w:eastAsia="Arial"/>
          <w:sz w:val="15"/>
          <w:szCs w:val="15"/>
          <w:color w:val="231F1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5"/>
          <w:szCs w:val="15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piso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alfombrado.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left="7" w:right="8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155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-23"/>
          <w:w w:val="15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manguera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suministr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agua</w:t>
      </w:r>
      <w:r>
        <w:rPr>
          <w:rFonts w:ascii="Arial" w:hAnsi="Arial" w:cs="Arial" w:eastAsia="Arial"/>
          <w:sz w:val="15"/>
          <w:szCs w:val="15"/>
          <w:color w:val="231F1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debe</w:t>
      </w:r>
      <w:r>
        <w:rPr>
          <w:rFonts w:ascii="Arial" w:hAnsi="Arial" w:cs="Arial" w:eastAsia="Arial"/>
          <w:sz w:val="15"/>
          <w:szCs w:val="15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esta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firmement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atornillad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5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5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unidad.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8" w:after="0" w:line="240" w:lineRule="auto"/>
        <w:ind w:left="7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11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</w:t>
      </w:r>
      <w:r>
        <w:rPr>
          <w:rFonts w:ascii="Arial" w:hAnsi="Arial" w:cs="Arial" w:eastAsia="Arial"/>
          <w:sz w:val="15"/>
          <w:szCs w:val="15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2"/>
        </w:rPr>
        <w:t>hace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podrla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producirse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9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pérdida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agua.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380" w:right="340"/>
          <w:cols w:num="3" w:equalWidth="0">
            <w:col w:w="7010" w:space="1362"/>
            <w:col w:w="621" w:space="159"/>
            <w:col w:w="6328"/>
          </w:cols>
        </w:sectPr>
      </w:pPr>
      <w:rPr/>
    </w:p>
    <w:p>
      <w:pPr>
        <w:spacing w:before="19" w:after="0" w:line="240" w:lineRule="auto"/>
        <w:ind w:left="126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40.835819pt;margin-top:1.817016pt;width:31.880596pt;height:31.522388pt;mso-position-horizontal-relative:page;mso-position-vertical-relative:paragraph;z-index:-2068" type="#_x0000_t75">
            <v:imagedata r:id="rId17" o:title=""/>
          </v:shape>
        </w:pic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mantenimient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reparación.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5" w:after="0" w:line="240" w:lineRule="auto"/>
        <w:ind w:left="126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</w:t>
      </w:r>
      <w:r>
        <w:rPr>
          <w:rFonts w:ascii="Arial" w:hAnsi="Arial" w:cs="Arial" w:eastAsia="Arial"/>
          <w:sz w:val="15"/>
          <w:szCs w:val="15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contrario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98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pueden</w:t>
      </w:r>
      <w:r>
        <w:rPr>
          <w:rFonts w:ascii="Arial" w:hAnsi="Arial" w:cs="Arial" w:eastAsia="Arial"/>
          <w:sz w:val="15"/>
          <w:szCs w:val="15"/>
          <w:color w:val="231F1F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producirse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fuga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eléctricas.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229" w:lineRule="auto"/>
        <w:ind w:left="1260"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1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cable</w:t>
      </w:r>
      <w:r>
        <w:rPr>
          <w:rFonts w:ascii="Arial" w:hAnsi="Arial" w:cs="Arial" w:eastAsia="Arial"/>
          <w:sz w:val="15"/>
          <w:szCs w:val="15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corrient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cable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alimentació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á</w:t>
      </w:r>
      <w:r>
        <w:rPr>
          <w:rFonts w:ascii="Arial" w:hAnsi="Arial" w:cs="Arial" w:eastAsia="Arial"/>
          <w:sz w:val="15"/>
          <w:szCs w:val="15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dañado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debe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ser</w:t>
      </w:r>
      <w:r>
        <w:rPr>
          <w:rFonts w:ascii="Arial" w:hAnsi="Arial" w:cs="Arial" w:eastAsia="Arial"/>
          <w:sz w:val="15"/>
          <w:szCs w:val="15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reemplazado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9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6"/>
        </w:rPr>
        <w:t>por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8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fabricant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servicio</w:t>
      </w:r>
      <w:r>
        <w:rPr>
          <w:rFonts w:ascii="Arial" w:hAnsi="Arial" w:cs="Arial" w:eastAsia="Arial"/>
          <w:sz w:val="15"/>
          <w:szCs w:val="15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técnic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autorizad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persona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calificad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para</w:t>
      </w:r>
      <w:r>
        <w:rPr>
          <w:rFonts w:ascii="Arial" w:hAnsi="Arial" w:cs="Arial" w:eastAsia="Arial"/>
          <w:sz w:val="15"/>
          <w:szCs w:val="15"/>
          <w:color w:val="231F1F"/>
          <w:spacing w:val="-11"/>
          <w:w w:val="9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evitar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riesgos.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58" w:lineRule="exact"/>
        <w:ind w:right="-46" w:firstLine="2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84648"/>
          <w:spacing w:val="0"/>
          <w:w w:val="100"/>
        </w:rPr>
        <w:t>Pérdida</w:t>
      </w:r>
      <w:r>
        <w:rPr>
          <w:rFonts w:ascii="Arial" w:hAnsi="Arial" w:cs="Arial" w:eastAsia="Arial"/>
          <w:sz w:val="15"/>
          <w:szCs w:val="15"/>
          <w:color w:val="4846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648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484648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648"/>
          <w:spacing w:val="0"/>
          <w:w w:val="100"/>
        </w:rPr>
        <w:t>agua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3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1F"/>
        </w:rPr>
        <w:t>Luego</w:t>
      </w:r>
      <w:r>
        <w:rPr>
          <w:rFonts w:ascii="Arial" w:hAnsi="Arial" w:cs="Arial" w:eastAsia="Arial"/>
          <w:sz w:val="15"/>
          <w:szCs w:val="15"/>
          <w:color w:val="231F1F"/>
          <w:spacing w:val="-1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2"/>
        </w:rPr>
        <w:t>utiliza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3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ellavarropas</w:t>
      </w:r>
      <w:r>
        <w:rPr>
          <w:rFonts w:ascii="Arial" w:hAnsi="Arial" w:cs="Arial" w:eastAsia="Arial"/>
          <w:sz w:val="15"/>
          <w:szCs w:val="15"/>
          <w:color w:val="231F1F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durant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5"/>
          <w:szCs w:val="15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período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28" w:lineRule="auto"/>
        <w:ind w:right="-48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w w:val="98"/>
        </w:rPr>
        <w:t>prolongado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tiempo</w:t>
      </w:r>
      <w:r>
        <w:rPr>
          <w:rFonts w:ascii="Arial" w:hAnsi="Arial" w:cs="Arial" w:eastAsia="Arial"/>
          <w:sz w:val="15"/>
          <w:szCs w:val="15"/>
          <w:color w:val="231F1F"/>
          <w:spacing w:val="-12"/>
          <w:w w:val="99"/>
        </w:rPr>
        <w:t>,</w:t>
      </w:r>
      <w:r>
        <w:rPr>
          <w:rFonts w:ascii="Arial" w:hAnsi="Arial" w:cs="Arial" w:eastAsia="Arial"/>
          <w:sz w:val="15"/>
          <w:szCs w:val="15"/>
          <w:color w:val="383436"/>
          <w:spacing w:val="0"/>
          <w:w w:val="99"/>
        </w:rPr>
        <w:t>pueden</w:t>
      </w:r>
      <w:r>
        <w:rPr>
          <w:rFonts w:ascii="Arial" w:hAnsi="Arial" w:cs="Arial" w:eastAsia="Arial"/>
          <w:sz w:val="15"/>
          <w:szCs w:val="15"/>
          <w:color w:val="383436"/>
          <w:spacing w:val="-14"/>
          <w:w w:val="9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ocurrir</w:t>
      </w:r>
      <w:r>
        <w:rPr>
          <w:rFonts w:ascii="Arial" w:hAnsi="Arial" w:cs="Arial" w:eastAsia="Arial"/>
          <w:sz w:val="15"/>
          <w:szCs w:val="15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3"/>
        </w:rPr>
        <w:t>pér</w:t>
      </w:r>
      <w:r>
        <w:rPr>
          <w:rFonts w:ascii="Arial" w:hAnsi="Arial" w:cs="Arial" w:eastAsia="Arial"/>
          <w:sz w:val="15"/>
          <w:szCs w:val="15"/>
          <w:color w:val="231F1F"/>
          <w:spacing w:val="-34"/>
          <w:w w:val="103"/>
        </w:rPr>
        <w:t>d</w:t>
      </w:r>
      <w:r>
        <w:rPr>
          <w:rFonts w:ascii="Arial" w:hAnsi="Arial" w:cs="Arial" w:eastAsia="Arial"/>
          <w:sz w:val="15"/>
          <w:szCs w:val="15"/>
          <w:color w:val="484648"/>
          <w:spacing w:val="-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5"/>
        </w:rPr>
        <w:t>das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agua</w:t>
      </w:r>
      <w:r>
        <w:rPr>
          <w:rFonts w:ascii="Arial" w:hAnsi="Arial" w:cs="Arial" w:eastAsia="Arial"/>
          <w:sz w:val="15"/>
          <w:szCs w:val="15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si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2"/>
        </w:rPr>
        <w:t>un</w:t>
      </w:r>
      <w:r>
        <w:rPr>
          <w:rFonts w:ascii="Arial" w:hAnsi="Arial" w:cs="Arial" w:eastAsia="Arial"/>
          <w:sz w:val="15"/>
          <w:szCs w:val="15"/>
          <w:color w:val="231F1F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2"/>
        </w:rPr>
        <w:t>torn</w:t>
      </w:r>
      <w:r>
        <w:rPr>
          <w:rFonts w:ascii="Arial" w:hAnsi="Arial" w:cs="Arial" w:eastAsia="Arial"/>
          <w:sz w:val="15"/>
          <w:szCs w:val="15"/>
          <w:color w:val="231F1F"/>
          <w:spacing w:val="-25"/>
          <w:w w:val="103"/>
        </w:rPr>
        <w:t>i</w:t>
      </w:r>
      <w:r>
        <w:rPr>
          <w:rFonts w:ascii="Arial" w:hAnsi="Arial" w:cs="Arial" w:eastAsia="Arial"/>
          <w:sz w:val="15"/>
          <w:szCs w:val="15"/>
          <w:color w:val="484648"/>
          <w:spacing w:val="0"/>
          <w:w w:val="139"/>
        </w:rPr>
        <w:t>l</w:t>
      </w:r>
      <w:r>
        <w:rPr>
          <w:rFonts w:ascii="Arial" w:hAnsi="Arial" w:cs="Arial" w:eastAsia="Arial"/>
          <w:sz w:val="15"/>
          <w:szCs w:val="15"/>
          <w:color w:val="484648"/>
          <w:spacing w:val="-16"/>
          <w:w w:val="139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10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unión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afloja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favor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compruébelo</w:t>
      </w:r>
      <w:r>
        <w:rPr>
          <w:rFonts w:ascii="Arial" w:hAnsi="Arial" w:cs="Arial" w:eastAsia="Arial"/>
          <w:sz w:val="15"/>
          <w:szCs w:val="15"/>
          <w:color w:val="231F1F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tiemp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vuelva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3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atornilla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9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firmemente.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6" w:after="0" w:line="167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238"/>
          <w:position w:val="-1"/>
        </w:rPr>
        <w:t>Tuerca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49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84648"/>
          <w:spacing w:val="0"/>
          <w:w w:val="176"/>
        </w:rPr>
        <w:t>Manguera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380" w:right="340"/>
          <w:cols w:num="4" w:equalWidth="0">
            <w:col w:w="6929" w:space="1457"/>
            <w:col w:w="541" w:space="304"/>
            <w:col w:w="3733" w:space="321"/>
            <w:col w:w="2195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7" w:lineRule="auto"/>
        <w:ind w:left="422" w:right="241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73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-44"/>
          <w:w w:val="17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6"/>
        </w:rPr>
        <w:t>debe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utilizars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agua</w:t>
      </w:r>
      <w:r>
        <w:rPr>
          <w:rFonts w:ascii="Arial" w:hAnsi="Arial" w:cs="Arial" w:eastAsia="Arial"/>
          <w:sz w:val="15"/>
          <w:szCs w:val="15"/>
          <w:color w:val="231F1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por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encima</w:t>
      </w:r>
      <w:r>
        <w:rPr>
          <w:rFonts w:ascii="Arial" w:hAnsi="Arial" w:cs="Arial" w:eastAsia="Arial"/>
          <w:sz w:val="15"/>
          <w:szCs w:val="15"/>
          <w:color w:val="231F1F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5"/>
          <w:szCs w:val="15"/>
          <w:color w:val="231F1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78"/>
        </w:rPr>
        <w:t>sooc</w:t>
      </w:r>
      <w:r>
        <w:rPr>
          <w:rFonts w:ascii="Arial" w:hAnsi="Arial" w:cs="Arial" w:eastAsia="Arial"/>
          <w:sz w:val="23"/>
          <w:szCs w:val="23"/>
          <w:color w:val="231F1F"/>
          <w:spacing w:val="-6"/>
          <w:w w:val="7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para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8"/>
        </w:rPr>
        <w:t>el</w:t>
      </w:r>
      <w:r>
        <w:rPr>
          <w:rFonts w:ascii="Arial" w:hAnsi="Arial" w:cs="Arial" w:eastAsia="Arial"/>
          <w:sz w:val="15"/>
          <w:szCs w:val="15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lavado.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8" w:after="0" w:line="249" w:lineRule="auto"/>
        <w:ind w:left="422" w:right="290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Puede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producirse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descargas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eléctrica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fuga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debido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deformació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piezas</w:t>
      </w:r>
      <w:r>
        <w:rPr>
          <w:rFonts w:ascii="Arial" w:hAnsi="Arial" w:cs="Arial" w:eastAsia="Arial"/>
          <w:sz w:val="15"/>
          <w:szCs w:val="15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plástica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31F1F"/>
          <w:spacing w:val="9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unidad.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429" w:right="37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73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-44"/>
          <w:w w:val="17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lave</w:t>
      </w:r>
      <w:r>
        <w:rPr>
          <w:rFonts w:ascii="Arial" w:hAnsi="Arial" w:cs="Arial" w:eastAsia="Arial"/>
          <w:sz w:val="15"/>
          <w:szCs w:val="15"/>
          <w:color w:val="231F1F"/>
          <w:spacing w:val="-1"/>
          <w:w w:val="111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enjuague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centrifugu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5"/>
          <w:szCs w:val="15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prendas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telas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resistente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8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28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agua.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1" w:after="0" w:line="172" w:lineRule="exact"/>
        <w:ind w:left="429" w:right="53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Saco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dormir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lmpenneables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cubierta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5"/>
          <w:szCs w:val="15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3"/>
        </w:rPr>
        <w:t>esqules,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bicicletas,</w:t>
      </w:r>
      <w:r>
        <w:rPr>
          <w:rFonts w:ascii="Arial" w:hAnsi="Arial" w:cs="Arial" w:eastAsia="Arial"/>
          <w:sz w:val="15"/>
          <w:szCs w:val="15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automóvile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motores.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21" w:lineRule="auto"/>
        <w:ind w:left="422" w:right="-49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</w:t>
      </w:r>
      <w:r>
        <w:rPr>
          <w:rFonts w:ascii="Arial" w:hAnsi="Arial" w:cs="Arial" w:eastAsia="Arial"/>
          <w:sz w:val="15"/>
          <w:szCs w:val="15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contrario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98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pueden</w:t>
      </w:r>
      <w:r>
        <w:rPr>
          <w:rFonts w:ascii="Arial" w:hAnsi="Arial" w:cs="Arial" w:eastAsia="Arial"/>
          <w:sz w:val="15"/>
          <w:szCs w:val="15"/>
          <w:color w:val="231F1F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producirse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lesiones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vibraciones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9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2"/>
        </w:rPr>
        <w:t>fuera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1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norma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durant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centrifugad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dal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\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arse</w:t>
      </w:r>
      <w:r>
        <w:rPr>
          <w:rFonts w:ascii="Arial" w:hAnsi="Arial" w:cs="Arial" w:eastAsia="Arial"/>
          <w:sz w:val="15"/>
          <w:szCs w:val="15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5"/>
        </w:rPr>
        <w:t>ellavarropas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104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1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pared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piso</w:t>
      </w:r>
      <w:r>
        <w:rPr>
          <w:rFonts w:ascii="Arial" w:hAnsi="Arial" w:cs="Arial" w:eastAsia="Arial"/>
          <w:sz w:val="15"/>
          <w:szCs w:val="15"/>
          <w:color w:val="23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2"/>
        </w:rPr>
        <w:t>ropa.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429" w:right="28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73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-44"/>
          <w:w w:val="17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pare</w:t>
      </w:r>
      <w:r>
        <w:rPr>
          <w:rFonts w:ascii="Arial" w:hAnsi="Arial" w:cs="Arial" w:eastAsia="Arial"/>
          <w:sz w:val="15"/>
          <w:szCs w:val="15"/>
          <w:color w:val="231F1F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9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10"/>
          <w:w w:val="119"/>
        </w:rPr>
        <w:t>i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coloque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peso</w:t>
      </w:r>
      <w:r>
        <w:rPr>
          <w:rFonts w:ascii="Arial" w:hAnsi="Arial" w:cs="Arial" w:eastAsia="Arial"/>
          <w:sz w:val="15"/>
          <w:szCs w:val="15"/>
          <w:color w:val="231F1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part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superior</w:t>
      </w:r>
      <w:r>
        <w:rPr>
          <w:rFonts w:ascii="Arial" w:hAnsi="Arial" w:cs="Arial" w:eastAsia="Arial"/>
          <w:sz w:val="15"/>
          <w:szCs w:val="15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1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unidad.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8" w:after="0" w:line="172" w:lineRule="exact"/>
        <w:ind w:left="422" w:right="349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</w:t>
      </w:r>
      <w:r>
        <w:rPr>
          <w:rFonts w:ascii="Arial" w:hAnsi="Arial" w:cs="Arial" w:eastAsia="Arial"/>
          <w:sz w:val="15"/>
          <w:szCs w:val="15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contrario,</w:t>
      </w:r>
      <w:r>
        <w:rPr>
          <w:rFonts w:ascii="Arial" w:hAnsi="Arial" w:cs="Arial" w:eastAsia="Arial"/>
          <w:sz w:val="15"/>
          <w:szCs w:val="15"/>
          <w:color w:val="231F1F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pueden</w:t>
      </w:r>
      <w:r>
        <w:rPr>
          <w:rFonts w:ascii="Arial" w:hAnsi="Arial" w:cs="Arial" w:eastAsia="Arial"/>
          <w:sz w:val="15"/>
          <w:szCs w:val="15"/>
          <w:color w:val="231F1F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producir</w:t>
      </w:r>
      <w:r>
        <w:rPr>
          <w:rFonts w:ascii="Arial" w:hAnsi="Arial" w:cs="Arial" w:eastAsia="Arial"/>
          <w:sz w:val="15"/>
          <w:szCs w:val="15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deformacione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8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3"/>
        </w:rPr>
        <w:t>daños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5"/>
          <w:szCs w:val="15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ocasionen</w:t>
      </w:r>
      <w:r>
        <w:rPr>
          <w:rFonts w:ascii="Arial" w:hAnsi="Arial" w:cs="Arial" w:eastAsia="Arial"/>
          <w:sz w:val="15"/>
          <w:szCs w:val="15"/>
          <w:color w:val="231F1F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lesiones.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0" w:after="0" w:line="269" w:lineRule="auto"/>
        <w:ind w:left="429" w:right="28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w w:val="173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necesita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dos</w:t>
      </w:r>
      <w:r>
        <w:rPr>
          <w:rFonts w:ascii="Arial" w:hAnsi="Arial" w:cs="Arial" w:eastAsia="Arial"/>
          <w:sz w:val="15"/>
          <w:szCs w:val="15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personas</w:t>
      </w:r>
      <w:r>
        <w:rPr>
          <w:rFonts w:ascii="Arial" w:hAnsi="Arial" w:cs="Arial" w:eastAsia="Arial"/>
          <w:sz w:val="15"/>
          <w:szCs w:val="15"/>
          <w:color w:val="231F1F"/>
          <w:spacing w:val="-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5"/>
          <w:szCs w:val="15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mover</w:t>
      </w:r>
      <w:r>
        <w:rPr>
          <w:rFonts w:ascii="Arial" w:hAnsi="Arial" w:cs="Arial" w:eastAsia="Arial"/>
          <w:sz w:val="15"/>
          <w:szCs w:val="15"/>
          <w:color w:val="231F1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3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transportar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unidad.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429" w:right="39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73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-44"/>
          <w:w w:val="173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Manteng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manos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pies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alejados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parte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inferio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dellavanropas</w:t>
      </w:r>
      <w:r>
        <w:rPr>
          <w:rFonts w:ascii="Arial" w:hAnsi="Arial" w:cs="Arial" w:eastAsia="Arial"/>
          <w:sz w:val="15"/>
          <w:szCs w:val="15"/>
          <w:color w:val="231F1F"/>
          <w:spacing w:val="-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5"/>
          <w:szCs w:val="15"/>
          <w:color w:val="231F1F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é</w:t>
      </w:r>
      <w:r>
        <w:rPr>
          <w:rFonts w:ascii="Arial" w:hAnsi="Arial" w:cs="Arial" w:eastAsia="Arial"/>
          <w:sz w:val="15"/>
          <w:szCs w:val="15"/>
          <w:color w:val="231F1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movimiento.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7" w:after="0" w:line="191" w:lineRule="exact"/>
        <w:ind w:left="42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-1"/>
        </w:rPr>
        <w:t>movimient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-1"/>
        </w:rPr>
        <w:t>del</w:t>
      </w:r>
      <w:r>
        <w:rPr>
          <w:rFonts w:ascii="Arial" w:hAnsi="Arial" w:cs="Arial" w:eastAsia="Arial"/>
          <w:sz w:val="15"/>
          <w:szCs w:val="15"/>
          <w:color w:val="231F1F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-1"/>
        </w:rPr>
        <w:t>mismo</w:t>
      </w:r>
      <w:r>
        <w:rPr>
          <w:rFonts w:ascii="Arial" w:hAnsi="Arial" w:cs="Arial" w:eastAsia="Arial"/>
          <w:sz w:val="15"/>
          <w:szCs w:val="15"/>
          <w:color w:val="231F1F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  <w:position w:val="-1"/>
        </w:rPr>
        <w:t>puede</w:t>
      </w:r>
      <w:r>
        <w:rPr>
          <w:rFonts w:ascii="Arial" w:hAnsi="Arial" w:cs="Arial" w:eastAsia="Arial"/>
          <w:sz w:val="17"/>
          <w:szCs w:val="17"/>
          <w:color w:val="231F1F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-1"/>
        </w:rPr>
        <w:t>causar</w:t>
      </w:r>
      <w:r>
        <w:rPr>
          <w:rFonts w:ascii="Arial" w:hAnsi="Arial" w:cs="Arial" w:eastAsia="Arial"/>
          <w:sz w:val="15"/>
          <w:szCs w:val="15"/>
          <w:color w:val="231F1F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  <w:position w:val="-1"/>
        </w:rPr>
        <w:t>lesiones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5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-3"/>
          <w:w w:val="115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6"/>
          <w:position w:val="-1"/>
        </w:rPr>
        <w:t>omite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89" w:lineRule="exact"/>
        <w:ind w:left="42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1F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19"/>
          <w:szCs w:val="19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comentario.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6" w:after="0" w:line="338" w:lineRule="auto"/>
        <w:ind w:left="150" w:right="164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1F"/>
          <w:w w:val="173"/>
        </w:rPr>
        <w:t>•</w:t>
      </w:r>
      <w:r>
        <w:rPr>
          <w:rFonts w:ascii="Arial" w:hAnsi="Arial" w:cs="Arial" w:eastAsia="Arial"/>
          <w:sz w:val="15"/>
          <w:szCs w:val="15"/>
          <w:color w:val="231F1F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favo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cierre</w:t>
      </w:r>
      <w:r>
        <w:rPr>
          <w:rFonts w:ascii="Arial" w:hAnsi="Arial" w:cs="Arial" w:eastAsia="Arial"/>
          <w:sz w:val="15"/>
          <w:szCs w:val="15"/>
          <w:color w:val="231F1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8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18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8"/>
        </w:rPr>
        <w:t>grif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6"/>
        </w:rPr>
        <w:t>agua</w:t>
      </w:r>
      <w:r>
        <w:rPr>
          <w:rFonts w:ascii="Arial" w:hAnsi="Arial" w:cs="Arial" w:eastAsia="Arial"/>
          <w:sz w:val="15"/>
          <w:szCs w:val="15"/>
          <w:color w:val="231F1F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5"/>
          <w:szCs w:val="15"/>
          <w:color w:val="231F1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unidad.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Par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evita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daf\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os</w:t>
      </w:r>
      <w:r>
        <w:rPr>
          <w:rFonts w:ascii="Arial" w:hAnsi="Arial" w:cs="Arial" w:eastAsia="Arial"/>
          <w:sz w:val="15"/>
          <w:szCs w:val="15"/>
          <w:color w:val="231F1F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causados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por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9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pérdidas</w:t>
      </w:r>
      <w:r>
        <w:rPr>
          <w:rFonts w:ascii="Arial" w:hAnsi="Arial" w:cs="Arial" w:eastAsia="Arial"/>
          <w:sz w:val="15"/>
          <w:szCs w:val="15"/>
          <w:color w:val="231F1F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1"/>
        </w:rPr>
        <w:t>agua.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428.275848pt;margin-top:17.769915pt;width:230.251989pt;height:42.614381pt;mso-position-horizontal-relative:page;mso-position-vertical-relative:paragraph;z-index:-2062" coordorigin="8566,355" coordsize="4605,852">
            <v:group style="position:absolute;left:8573;top:366;width:4591;height:2" coordorigin="8573,366" coordsize="4591,2">
              <v:shape style="position:absolute;left:8573;top:366;width:4591;height:2" coordorigin="8573,366" coordsize="4591,0" path="m8573,366l13163,366e" filled="f" stroked="t" strokeweight=".71618pt" strokecolor="#1F1C1F">
                <v:path arrowok="t"/>
              </v:shape>
            </v:group>
            <v:group style="position:absolute;left:8576;top:359;width:2;height:845" coordorigin="8576,359" coordsize="2,845">
              <v:shape style="position:absolute;left:8576;top:359;width:2;height:845" coordorigin="8576,359" coordsize="0,845" path="m8576,1204l8576,359e" filled="f" stroked="t" strokeweight=".35809pt" strokecolor="#1F1C1F">
                <v:path arrowok="t"/>
              </v:shape>
            </v:group>
            <v:group style="position:absolute;left:8573;top:1197;width:4591;height:2" coordorigin="8573,1197" coordsize="4591,2">
              <v:shape style="position:absolute;left:8573;top:1197;width:4591;height:2" coordorigin="8573,1197" coordsize="4591,0" path="m8573,1197l13163,1197e" filled="f" stroked="t" strokeweight=".71618pt" strokecolor="#1F1C1F">
                <v:path arrowok="t"/>
              </v:shape>
            </v:group>
            <v:group style="position:absolute;left:13160;top:359;width:2;height:845" coordorigin="13160,359" coordsize="2,845">
              <v:shape style="position:absolute;left:13160;top:359;width:2;height:845" coordorigin="13160,359" coordsize="0,845" path="m13160,1204l13160,359e" filled="f" stroked="t" strokeweight=".35809pt" strokecolor="#1F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94"/>
          <w:b/>
          <w:bCs/>
        </w:rPr>
        <w:t>INSTRUCCIONES</w:t>
      </w:r>
      <w:r>
        <w:rPr>
          <w:rFonts w:ascii="Arial" w:hAnsi="Arial" w:cs="Arial" w:eastAsia="Arial"/>
          <w:sz w:val="23"/>
          <w:szCs w:val="23"/>
          <w:color w:val="231F1F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31F1F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  <w:b/>
          <w:bCs/>
        </w:rPr>
        <w:t>INSTALACIÓN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1F"/>
          <w:spacing w:val="10"/>
          <w:w w:val="198"/>
        </w:rPr>
        <w:t>•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92"/>
          <w:b/>
          <w:bCs/>
        </w:rPr>
        <w:t>Transporta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59" w:lineRule="auto"/>
        <w:ind w:left="93" w:right="11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necesita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dos</w:t>
      </w:r>
      <w:r>
        <w:rPr>
          <w:rFonts w:ascii="Arial" w:hAnsi="Arial" w:cs="Arial" w:eastAsia="Arial"/>
          <w:sz w:val="15"/>
          <w:szCs w:val="15"/>
          <w:color w:val="231F1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personas</w:t>
      </w:r>
      <w:r>
        <w:rPr>
          <w:rFonts w:ascii="Arial" w:hAnsi="Arial" w:cs="Arial" w:eastAsia="Arial"/>
          <w:sz w:val="15"/>
          <w:szCs w:val="15"/>
          <w:color w:val="231F1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5"/>
          <w:szCs w:val="15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transporta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unidad</w:t>
      </w:r>
      <w:r>
        <w:rPr>
          <w:rFonts w:ascii="Arial" w:hAnsi="Arial" w:cs="Arial" w:eastAsia="Arial"/>
          <w:sz w:val="15"/>
          <w:szCs w:val="15"/>
          <w:color w:val="231F1F"/>
          <w:spacing w:val="-12"/>
          <w:w w:val="112"/>
        </w:rPr>
        <w:t>.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4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persona</w:t>
      </w:r>
      <w:r>
        <w:rPr>
          <w:rFonts w:ascii="Arial" w:hAnsi="Arial" w:cs="Arial" w:eastAsia="Arial"/>
          <w:sz w:val="15"/>
          <w:szCs w:val="15"/>
          <w:color w:val="231F1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debe</w:t>
      </w:r>
      <w:r>
        <w:rPr>
          <w:rFonts w:ascii="Arial" w:hAnsi="Arial" w:cs="Arial" w:eastAsia="Arial"/>
          <w:sz w:val="15"/>
          <w:szCs w:val="15"/>
          <w:color w:val="231F1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cargar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ellavanropas</w:t>
      </w:r>
      <w:r>
        <w:rPr>
          <w:rFonts w:ascii="Arial" w:hAnsi="Arial" w:cs="Arial" w:eastAsia="Arial"/>
          <w:sz w:val="15"/>
          <w:szCs w:val="15"/>
          <w:color w:val="231F1F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cada</w:t>
      </w:r>
      <w:r>
        <w:rPr>
          <w:rFonts w:ascii="Arial" w:hAnsi="Arial" w:cs="Arial" w:eastAsia="Arial"/>
          <w:sz w:val="15"/>
          <w:szCs w:val="15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lado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sujetándolo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patas.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1F"/>
          <w:w w:val="213"/>
        </w:rPr>
        <w:t>•</w:t>
      </w:r>
      <w:r>
        <w:rPr>
          <w:rFonts w:ascii="Arial" w:hAnsi="Arial" w:cs="Arial" w:eastAsia="Arial"/>
          <w:sz w:val="19"/>
          <w:szCs w:val="19"/>
          <w:color w:val="231F1F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92"/>
          <w:b/>
          <w:bCs/>
        </w:rPr>
        <w:t>Ubicación</w:t>
      </w:r>
      <w:r>
        <w:rPr>
          <w:rFonts w:ascii="Arial" w:hAnsi="Arial" w:cs="Arial" w:eastAsia="Arial"/>
          <w:sz w:val="19"/>
          <w:szCs w:val="19"/>
          <w:color w:val="231F1F"/>
          <w:spacing w:val="-12"/>
          <w:w w:val="92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  <w:b/>
          <w:bCs/>
        </w:rPr>
        <w:t>dallavarropas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2" w:after="0" w:line="247" w:lineRule="auto"/>
        <w:ind w:left="14" w:right="-4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4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lavanropas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debe</w:t>
      </w:r>
      <w:r>
        <w:rPr>
          <w:rFonts w:ascii="Arial" w:hAnsi="Arial" w:cs="Arial" w:eastAsia="Arial"/>
          <w:sz w:val="15"/>
          <w:szCs w:val="15"/>
          <w:color w:val="231F1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instalars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superfici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5"/>
          <w:szCs w:val="15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sea</w:t>
      </w:r>
      <w:r>
        <w:rPr>
          <w:rFonts w:ascii="Arial" w:hAnsi="Arial" w:cs="Arial" w:eastAsia="Arial"/>
          <w:sz w:val="15"/>
          <w:szCs w:val="15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sólida,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plana</w:t>
      </w:r>
      <w:r>
        <w:rPr>
          <w:rFonts w:ascii="Arial" w:hAnsi="Arial" w:cs="Arial" w:eastAsia="Arial"/>
          <w:sz w:val="15"/>
          <w:szCs w:val="15"/>
          <w:color w:val="231F1F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antideslizante.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favo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coloque</w:t>
      </w:r>
      <w:r>
        <w:rPr>
          <w:rFonts w:ascii="Arial" w:hAnsi="Arial" w:cs="Arial" w:eastAsia="Arial"/>
          <w:sz w:val="15"/>
          <w:szCs w:val="15"/>
          <w:color w:val="231F1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8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128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5"/>
        </w:rPr>
        <w:t>lavanropas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4"/>
        </w:rPr>
        <w:t>sobre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2"/>
        </w:rPr>
        <w:t>mant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suave</w:t>
      </w:r>
      <w:r>
        <w:rPr>
          <w:rFonts w:ascii="Arial" w:hAnsi="Arial" w:cs="Arial" w:eastAsia="Arial"/>
          <w:sz w:val="15"/>
          <w:szCs w:val="15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22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piso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madera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11"/>
        </w:rPr>
        <w:t>.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Asimismo</w:t>
      </w:r>
      <w:r>
        <w:rPr>
          <w:rFonts w:ascii="Arial" w:hAnsi="Arial" w:cs="Arial" w:eastAsia="Arial"/>
          <w:sz w:val="15"/>
          <w:szCs w:val="15"/>
          <w:color w:val="231F1F"/>
          <w:spacing w:val="-6"/>
          <w:w w:val="111"/>
        </w:rPr>
        <w:t>,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no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debe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colocarse</w:t>
      </w:r>
      <w:r>
        <w:rPr>
          <w:rFonts w:ascii="Arial" w:hAnsi="Arial" w:cs="Arial" w:eastAsia="Arial"/>
          <w:sz w:val="15"/>
          <w:szCs w:val="15"/>
          <w:color w:val="231F1F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ellavanropas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plataform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3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5"/>
          <w:szCs w:val="15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soporte.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1F"/>
          <w:w w:val="205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31F1F"/>
          <w:w w:val="87"/>
          <w:b/>
          <w:bCs/>
        </w:rPr>
        <w:t>Evit</w:t>
      </w:r>
      <w:r>
        <w:rPr>
          <w:rFonts w:ascii="Times New Roman" w:hAnsi="Times New Roman" w:cs="Times New Roman" w:eastAsia="Times New Roman"/>
          <w:sz w:val="20"/>
          <w:szCs w:val="20"/>
          <w:color w:val="231F1F"/>
          <w:w w:val="8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1F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94"/>
          <w:b/>
          <w:bCs/>
        </w:rPr>
        <w:t>la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95"/>
          <w:b/>
          <w:bCs/>
        </w:rPr>
        <w:t>s</w:t>
      </w:r>
      <w:r>
        <w:rPr>
          <w:rFonts w:ascii="Arial" w:hAnsi="Arial" w:cs="Arial" w:eastAsia="Arial"/>
          <w:sz w:val="19"/>
          <w:szCs w:val="19"/>
          <w:color w:val="231F1F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88"/>
          <w:b/>
          <w:bCs/>
        </w:rPr>
        <w:t>siguient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231F1F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88"/>
          <w:b/>
          <w:bCs/>
        </w:rPr>
        <w:t>ubicacione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89"/>
          <w:b/>
          <w:bCs/>
        </w:rPr>
        <w:t>s</w:t>
      </w:r>
      <w:r>
        <w:rPr>
          <w:rFonts w:ascii="Arial" w:hAnsi="Arial" w:cs="Arial" w:eastAsia="Arial"/>
          <w:sz w:val="19"/>
          <w:szCs w:val="19"/>
          <w:color w:val="231F1F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  <w:b/>
          <w:bCs/>
        </w:rPr>
        <w:t>dellavarTOpas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568.835815pt;margin-top:0pt;width:65.879999pt;height:85.32pt;mso-position-horizontal-relative:page;mso-position-vertical-relative:paragraph;z-index:-2066" type="#_x0000_t75">
            <v:imagedata r:id="rId18" o:title=""/>
          </v:shape>
        </w:pict>
      </w:r>
      <w:r>
        <w:rPr/>
        <w:pict>
          <v:shape style="width:77.400001pt;height:84.24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1" w:after="0" w:line="171" w:lineRule="exact"/>
        <w:ind w:left="179" w:right="-20"/>
        <w:jc w:val="left"/>
        <w:tabs>
          <w:tab w:pos="26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-18"/>
          <w:w w:val="127"/>
        </w:rPr>
        <w:t>1</w:t>
      </w:r>
      <w:r>
        <w:rPr>
          <w:rFonts w:ascii="Arial" w:hAnsi="Arial" w:cs="Arial" w:eastAsia="Arial"/>
          <w:sz w:val="15"/>
          <w:szCs w:val="15"/>
          <w:color w:val="484648"/>
          <w:spacing w:val="1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n</w:t>
      </w:r>
      <w:r>
        <w:rPr>
          <w:rFonts w:ascii="Arial" w:hAnsi="Arial" w:cs="Arial" w:eastAsia="Arial"/>
          <w:sz w:val="15"/>
          <w:szCs w:val="15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99"/>
        </w:rPr>
        <w:t>superfici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indinad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07"/>
        </w:rPr>
        <w:t>a</w:t>
      </w:r>
      <w:r>
        <w:rPr>
          <w:rFonts w:ascii="Arial" w:hAnsi="Arial" w:cs="Arial" w:eastAsia="Arial"/>
          <w:sz w:val="15"/>
          <w:szCs w:val="15"/>
          <w:color w:val="484648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48464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8464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231F1F"/>
          <w:spacing w:val="6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Sobr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plataforma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0" w:lineRule="exact"/>
        <w:ind w:right="708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soporta.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3.52pt;height:96.84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3.800004pt;height:86.04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8" w:after="0" w:line="172" w:lineRule="exact"/>
        <w:ind w:left="382" w:right="728" w:firstLine="-16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3</w:t>
      </w:r>
      <w:r>
        <w:rPr>
          <w:rFonts w:ascii="Arial" w:hAnsi="Arial" w:cs="Arial" w:eastAsia="Arial"/>
          <w:sz w:val="15"/>
          <w:szCs w:val="15"/>
          <w:color w:val="231F1F"/>
          <w:spacing w:val="-1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Sobr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superficie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cóncavo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convexa.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380" w:right="340"/>
          <w:cols w:num="3" w:equalWidth="0">
            <w:col w:w="4668" w:space="3511"/>
            <w:col w:w="4544" w:space="266"/>
            <w:col w:w="2491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426.843506pt;margin-top:76.276199pt;width:349.13793pt;height:208.41659pt;mso-position-horizontal-relative:page;mso-position-vertical-relative:page;z-index:-2067" coordorigin="8537,1526" coordsize="6983,4168">
            <v:shape style="position:absolute;left:14121;top:4499;width:1003;height:1139" type="#_x0000_t75">
              <v:imagedata r:id="rId22" o:title=""/>
            </v:shape>
            <v:group style="position:absolute;left:8544;top:1540;width:6968;height:2" coordorigin="8544,1540" coordsize="6968,2">
              <v:shape style="position:absolute;left:8544;top:1540;width:6968;height:2" coordorigin="8544,1540" coordsize="6968,0" path="m8544,1540l15512,1540e" filled="f" stroked="t" strokeweight=".71618pt" strokecolor="#1F1C1F">
                <v:path arrowok="t"/>
              </v:shape>
            </v:group>
            <v:group style="position:absolute;left:8544;top:3116;width:6968;height:2" coordorigin="8544,3116" coordsize="6968,2">
              <v:shape style="position:absolute;left:8544;top:3116;width:6968;height:2" coordorigin="8544,3116" coordsize="6968,0" path="m8544,3116l15512,3116e" filled="f" stroked="t" strokeweight=".71618pt" strokecolor="#1F1C1F">
                <v:path arrowok="t"/>
              </v:shape>
            </v:group>
            <v:group style="position:absolute;left:8551;top:1533;width:2;height:4154" coordorigin="8551,1533" coordsize="2,4154">
              <v:shape style="position:absolute;left:8551;top:1533;width:2;height:4154" coordorigin="8551,1533" coordsize="0,4154" path="m8551,5687l8551,1533e" filled="f" stroked="t" strokeweight=".71618pt" strokecolor="#1F1C1F">
                <v:path arrowok="t"/>
              </v:shape>
            </v:group>
            <v:group style="position:absolute;left:15505;top:1533;width:2;height:4154" coordorigin="15505,1533" coordsize="2,4154">
              <v:shape style="position:absolute;left:15505;top:1533;width:2;height:4154" coordorigin="15505,1533" coordsize="0,4154" path="m15505,5687l15505,1533e" filled="f" stroked="t" strokeweight=".71618pt" strokecolor="#1F1C1F">
                <v:path arrowok="t"/>
              </v:shape>
            </v:group>
            <v:group style="position:absolute;left:8544;top:4523;width:6968;height:2" coordorigin="8544,4523" coordsize="6968,2">
              <v:shape style="position:absolute;left:8544;top:4523;width:6968;height:2" coordorigin="8544,4523" coordsize="6968,0" path="m8544,4523l15512,4523e" filled="f" stroked="t" strokeweight=".35809pt" strokecolor="#1F1C1F">
                <v:path arrowok="t"/>
              </v:shape>
            </v:group>
            <v:group style="position:absolute;left:8544;top:5680;width:6968;height:2" coordorigin="8544,5680" coordsize="6968,2">
              <v:shape style="position:absolute;left:8544;top:5680;width:6968;height:2" coordorigin="8544,5680" coordsize="6968,0" path="m8544,5680l15512,5680e" filled="f" stroked="t" strokeweight=".71618pt" strokecolor="#1F1C1F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57" w:right="-20"/>
        <w:jc w:val="left"/>
        <w:tabs>
          <w:tab w:pos="15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1F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1F"/>
          <w:spacing w:val="0"/>
          <w:w w:val="119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380" w:right="3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63" w:footer="0" w:top="880" w:bottom="280" w:left="380" w:right="340"/>
          <w:headerReference w:type="default" r:id="rId23"/>
          <w:pgSz w:w="16200" w:h="12240" w:orient="landscape"/>
        </w:sectPr>
      </w:pPr>
      <w:rPr/>
    </w:p>
    <w:p>
      <w:pPr>
        <w:spacing w:before="52" w:after="0" w:line="202" w:lineRule="exact"/>
        <w:ind w:left="282" w:right="54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85.119995pt;margin-top:-20.28002pt;width:108pt;height:.1pt;mso-position-horizontal-relative:page;mso-position-vertical-relative:paragraph;z-index:-2054" coordorigin="5702,-406" coordsize="2160,2">
            <v:shape style="position:absolute;left:5702;top:-406;width:2160;height:2" coordorigin="5702,-406" coordsize="2160,0" path="m5702,-406l7862,-406e" filled="f" stroked="t" strokeweight="1.44pt" strokecolor="#DBDBD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231F1F"/>
          <w:w w:val="199"/>
        </w:rPr>
        <w:t>•</w:t>
      </w:r>
      <w:r>
        <w:rPr>
          <w:rFonts w:ascii="Arial" w:hAnsi="Arial" w:cs="Arial" w:eastAsia="Arial"/>
          <w:sz w:val="19"/>
          <w:szCs w:val="19"/>
          <w:color w:val="231F1F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Retir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31F1F"/>
          <w:spacing w:val="1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perno</w:t>
      </w:r>
      <w:r>
        <w:rPr>
          <w:rFonts w:ascii="Arial" w:hAnsi="Arial" w:cs="Arial" w:eastAsia="Arial"/>
          <w:sz w:val="19"/>
          <w:szCs w:val="19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utilizad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mantener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lavarropas</w:t>
      </w:r>
      <w:r>
        <w:rPr>
          <w:rFonts w:ascii="Arial" w:hAnsi="Arial" w:cs="Arial" w:eastAsia="Arial"/>
          <w:sz w:val="19"/>
          <w:szCs w:val="19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firm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durant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5"/>
        </w:rPr>
        <w:t>transporte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3" w:after="0" w:line="240" w:lineRule="auto"/>
        <w:ind w:left="282" w:right="-49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23.199997pt;margin-top:2.293921pt;width:154.080003pt;height:82.440002pt;mso-position-horizontal-relative:page;mso-position-vertical-relative:paragraph;z-index:-2060" coordorigin="4464,46" coordsize="3082,1649">
            <v:shape style="position:absolute;left:4464;top:46;width:3060;height:1649" type="#_x0000_t75">
              <v:imagedata r:id="rId24" o:title=""/>
            </v:shape>
            <v:group style="position:absolute;left:7538;top:168;width:2;height:1418" coordorigin="7538,168" coordsize="2,1418">
              <v:shape style="position:absolute;left:7538;top:168;width:2;height:1418" coordorigin="7538,168" coordsize="0,1418" path="m7538,1587l7538,168e" filled="f" stroked="t" strokeweight=".72pt" strokecolor="#57575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protege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lavarropas</w:t>
      </w:r>
      <w:r>
        <w:rPr>
          <w:rFonts w:ascii="Arial" w:hAnsi="Arial" w:cs="Arial" w:eastAsia="Arial"/>
          <w:sz w:val="16"/>
          <w:szCs w:val="16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durant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7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transporte,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hay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tomillo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insertado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intern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unidad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Retir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tomillo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ante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usar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lavarropas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primera</w:t>
      </w:r>
      <w:r>
        <w:rPr>
          <w:rFonts w:ascii="Arial" w:hAnsi="Arial" w:cs="Arial" w:eastAsia="Arial"/>
          <w:sz w:val="16"/>
          <w:szCs w:val="16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vez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(de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contrario,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habrá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movimiento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bruscos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ruidos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0"/>
        </w:rPr>
        <w:t>mal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funcionamient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durant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proceso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centrifugado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)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3" w:after="0" w:line="244" w:lineRule="auto"/>
        <w:ind w:left="282" w:right="457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w w:val="130"/>
          <w:i/>
        </w:rPr>
        <w:t>1</w:t>
      </w:r>
      <w:r>
        <w:rPr>
          <w:rFonts w:ascii="Arial" w:hAnsi="Arial" w:cs="Arial" w:eastAsia="Arial"/>
          <w:sz w:val="16"/>
          <w:szCs w:val="16"/>
          <w:color w:val="231F1F"/>
          <w:w w:val="129"/>
          <w:i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-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Retir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tornillo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fija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ante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del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transport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llave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(4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tomillos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)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7" w:lineRule="exact"/>
        <w:ind w:left="29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-6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Quit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tomillo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horizontalmente.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7" w:lineRule="exact"/>
        <w:ind w:left="29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107"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-7"/>
          <w:w w:val="107"/>
          <w:i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Coloque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tap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orificios.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8" w:after="0" w:line="244" w:lineRule="auto"/>
        <w:ind w:left="297" w:right="54" w:firstLine="-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32"/>
        </w:rPr>
        <w:t>-</w:t>
      </w:r>
      <w:r>
        <w:rPr>
          <w:rFonts w:ascii="Arial" w:hAnsi="Arial" w:cs="Arial" w:eastAsia="Arial"/>
          <w:sz w:val="16"/>
          <w:szCs w:val="16"/>
          <w:color w:val="231F1F"/>
          <w:spacing w:val="-21"/>
          <w:w w:val="13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Permit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departament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6"/>
        </w:rPr>
        <w:t>comercia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6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6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4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persona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mantenimient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profesiona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instal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4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lavarropas.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41" w:lineRule="auto"/>
        <w:ind w:left="282" w:right="15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w w:val="132"/>
        </w:rPr>
        <w:t>-</w:t>
      </w:r>
      <w:r>
        <w:rPr>
          <w:rFonts w:ascii="Arial" w:hAnsi="Arial" w:cs="Arial" w:eastAsia="Arial"/>
          <w:sz w:val="16"/>
          <w:szCs w:val="16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Guard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tomillo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transport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6"/>
        </w:rPr>
        <w:t>lugar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seguro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necesitar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si</w:t>
      </w:r>
      <w:r>
        <w:rPr>
          <w:rFonts w:ascii="Arial" w:hAnsi="Arial" w:cs="Arial" w:eastAsia="Arial"/>
          <w:sz w:val="16"/>
          <w:szCs w:val="16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algún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moment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muda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6"/>
        </w:rPr>
        <w:t>casa.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1" w:after="0" w:line="244" w:lineRule="auto"/>
        <w:ind w:left="282" w:right="9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32"/>
        </w:rPr>
        <w:t>-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3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Como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muestr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imagen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favo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verif¡que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dispositiv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protecció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base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no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atascad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inferio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lavarropas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ante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uso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contrari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afectar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uso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norma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unidad.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14" w:lineRule="exact"/>
        <w:ind w:left="2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1F"/>
          <w:w w:val="199"/>
          <w:position w:val="-1"/>
        </w:rPr>
        <w:t>•</w:t>
      </w:r>
      <w:r>
        <w:rPr>
          <w:rFonts w:ascii="Arial" w:hAnsi="Arial" w:cs="Arial" w:eastAsia="Arial"/>
          <w:sz w:val="19"/>
          <w:szCs w:val="19"/>
          <w:color w:val="231F1F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  <w:position w:val="-1"/>
        </w:rPr>
        <w:t>Ajust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231F1F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19"/>
          <w:szCs w:val="19"/>
          <w:color w:val="231F1F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  <w:position w:val="-1"/>
        </w:rPr>
        <w:t>lavarropas</w:t>
      </w:r>
      <w:r>
        <w:rPr>
          <w:rFonts w:ascii="Arial" w:hAnsi="Arial" w:cs="Arial" w:eastAsia="Arial"/>
          <w:sz w:val="19"/>
          <w:szCs w:val="19"/>
          <w:color w:val="231F1F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2"/>
          <w:position w:val="-1"/>
        </w:rPr>
        <w:t>horizontalmente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7" w:right="39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67.839996pt;margin-top:-58.749699pt;width:44.64pt;height:64.08pt;mso-position-horizontal-relative:page;mso-position-vertical-relative:paragraph;z-index:-2059" coordorigin="5357,-1175" coordsize="893,1282">
            <v:shape style="position:absolute;left:5616;top:-948;width:410;height:850" type="#_x0000_t75">
              <v:imagedata r:id="rId25" o:title=""/>
            </v:shape>
            <v:group style="position:absolute;left:5584;top:-1056;width:580;height:2" coordorigin="5584,-1056" coordsize="580,2">
              <v:shape style="position:absolute;left:5584;top:-1056;width:580;height:2" coordorigin="5584,-1056" coordsize="580,0" path="m5584,-1056l6163,-1056e" filled="f" stroked="t" strokeweight="2.52pt" strokecolor="#838080">
                <v:path arrowok="t"/>
              </v:shape>
            </v:group>
            <v:group style="position:absolute;left:5436;top:-1056;width:54;height:2" coordorigin="5436,-1056" coordsize="54,2">
              <v:shape style="position:absolute;left:5436;top:-1056;width:54;height:2" coordorigin="5436,-1056" coordsize="54,0" path="m5436,-1056l5490,-1056e" filled="f" stroked="t" strokeweight="2.52pt" strokecolor="#838080">
                <v:path arrowok="t"/>
              </v:shape>
            </v:group>
            <v:group style="position:absolute;left:5537;top:-1128;width:2;height:1188" coordorigin="5537,-1128" coordsize="2,1188">
              <v:shape style="position:absolute;left:5537;top:-1128;width:2;height:1188" coordorigin="5537,-1128" coordsize="0,1188" path="m5537,60l5537,-1128e" filled="f" stroked="t" strokeweight="4.68pt" strokecolor="#6B6B70">
                <v:path arrowok="t"/>
              </v:shape>
            </v:group>
            <v:group style="position:absolute;left:6106;top:-1128;width:2;height:1188" coordorigin="6106,-1128" coordsize="2,1188">
              <v:shape style="position:absolute;left:6106;top:-1128;width:2;height:1188" coordorigin="6106,-1128" coordsize="0,1188" path="m6106,60l6106,-1128e" filled="f" stroked="t" strokeweight="3.6pt" strokecolor="#7C7C80">
                <v:path arrowok="t"/>
              </v:shape>
            </v:group>
            <v:group style="position:absolute;left:5393;top:-48;width:821;height:2" coordorigin="5393,-48" coordsize="821,2">
              <v:shape style="position:absolute;left:5393;top:-48;width:821;height:2" coordorigin="5393,-48" coordsize="821,0" path="m5393,-48l6214,-48e" filled="f" stroked="t" strokeweight="3.6pt" strokecolor="#67676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color w:val="231F1F"/>
          <w:spacing w:val="0"/>
          <w:w w:val="69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58" w:lineRule="exact"/>
        <w:ind w:left="-31" w:right="-40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-7"/>
          <w:w w:val="114"/>
        </w:rPr>
        <w:t>D</w:t>
      </w:r>
      <w:r>
        <w:rPr>
          <w:rFonts w:ascii="Arial" w:hAnsi="Arial" w:cs="Arial" w:eastAsia="Arial"/>
          <w:sz w:val="15"/>
          <w:szCs w:val="15"/>
          <w:color w:val="3D3B3F"/>
          <w:spacing w:val="-7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6"/>
        </w:rPr>
        <w:t>spo</w:t>
      </w:r>
      <w:r>
        <w:rPr>
          <w:rFonts w:ascii="Arial" w:hAnsi="Arial" w:cs="Arial" w:eastAsia="Arial"/>
          <w:sz w:val="15"/>
          <w:szCs w:val="15"/>
          <w:color w:val="231F1F"/>
          <w:spacing w:val="-2"/>
          <w:w w:val="106"/>
        </w:rPr>
        <w:t>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8"/>
        </w:rPr>
        <w:t>ti</w:t>
      </w:r>
      <w:r>
        <w:rPr>
          <w:rFonts w:ascii="Arial" w:hAnsi="Arial" w:cs="Arial" w:eastAsia="Arial"/>
          <w:sz w:val="15"/>
          <w:szCs w:val="15"/>
          <w:color w:val="545454"/>
          <w:spacing w:val="-7"/>
          <w:w w:val="109"/>
        </w:rPr>
        <w:t>v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9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B3F"/>
          <w:spacing w:val="-19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1"/>
        </w:rPr>
        <w:t>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left="130" w:right="-46" w:firstLine="-13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w w:val="107"/>
        </w:rPr>
        <w:t>Prot</w:t>
      </w:r>
      <w:r>
        <w:rPr>
          <w:rFonts w:ascii="Arial" w:hAnsi="Arial" w:cs="Arial" w:eastAsia="Arial"/>
          <w:sz w:val="15"/>
          <w:szCs w:val="15"/>
          <w:color w:val="231F1F"/>
          <w:spacing w:val="-7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3D3B3F"/>
          <w:spacing w:val="7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96"/>
        </w:rPr>
        <w:t>c</w:t>
      </w:r>
      <w:r>
        <w:rPr>
          <w:rFonts w:ascii="Arial" w:hAnsi="Arial" w:cs="Arial" w:eastAsia="Arial"/>
          <w:sz w:val="15"/>
          <w:szCs w:val="15"/>
          <w:color w:val="545454"/>
          <w:spacing w:val="-14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5"/>
        </w:rPr>
        <w:t>ón</w:t>
      </w:r>
      <w:r>
        <w:rPr>
          <w:rFonts w:ascii="Arial" w:hAnsi="Arial" w:cs="Arial" w:eastAsia="Arial"/>
          <w:sz w:val="15"/>
          <w:szCs w:val="15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B3F"/>
          <w:spacing w:val="-12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2D2D"/>
          <w:spacing w:val="-8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3"/>
        </w:rPr>
        <w:t>B</w:t>
      </w:r>
      <w:r>
        <w:rPr>
          <w:rFonts w:ascii="Arial" w:hAnsi="Arial" w:cs="Arial" w:eastAsia="Arial"/>
          <w:sz w:val="15"/>
          <w:szCs w:val="15"/>
          <w:color w:val="231F1F"/>
          <w:spacing w:val="3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3D3B3F"/>
          <w:spacing w:val="-12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21"/>
        </w:rPr>
        <w:t>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714.23999pt;margin-top:-3.405112pt;width:65.52pt;height:.1pt;mso-position-horizontal-relative:page;mso-position-vertical-relative:paragraph;z-index:-2053" coordorigin="14285,-68" coordsize="1310,2">
            <v:shape style="position:absolute;left:14285;top:-68;width:1310;height:2" coordorigin="14285,-68" coordsize="1310,0" path="m14285,-68l15595,-68e" filled="f" stroked="t" strokeweight=".72pt" strokecolor="#DBDBD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8"/>
        </w:rPr>
        <w:t>CóM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-12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CONECTA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MANGUERA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SUMINISTRO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6" w:after="0" w:line="240" w:lineRule="auto"/>
        <w:ind w:left="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05"/>
          <w:i/>
        </w:rPr>
        <w:t>1</w:t>
      </w:r>
      <w:r>
        <w:rPr>
          <w:rFonts w:ascii="Arial" w:hAnsi="Arial" w:cs="Arial" w:eastAsia="Arial"/>
          <w:sz w:val="17"/>
          <w:szCs w:val="17"/>
          <w:color w:val="231F1F"/>
          <w:spacing w:val="6"/>
          <w:w w:val="105"/>
          <w:i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Compruebe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arandelas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sellado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esté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firmement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asentadas.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4" w:lineRule="auto"/>
        <w:ind w:right="898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Fij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extrem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curvado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manguera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vélvula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entrad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del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lavarropas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Apriete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firmement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tuerca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acoplamient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mano.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2" w:after="0" w:line="240" w:lineRule="auto"/>
        <w:ind w:right="383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-12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Fij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extrem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rect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manguera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grifo.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Apriet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firmement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tuerca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acoplamiento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mano.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6" w:after="0" w:line="235" w:lineRule="auto"/>
        <w:ind w:right="38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  <w:i/>
        </w:rPr>
        <w:t>4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Abr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grif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compruebe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si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hay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pérdidas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Apriet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firmement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tuerca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acoplamient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6"/>
        </w:rPr>
        <w:t>si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hay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alguna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pérdida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presión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agua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fuerte,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cierre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grif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agua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posteriormente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8"/>
        </w:rPr>
        <w:t>abra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ligeramente.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6" w:right="296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45454"/>
          <w:spacing w:val="0"/>
          <w:w w:val="486"/>
        </w:rPr>
        <w:t>Grifo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7" w:after="0" w:line="141" w:lineRule="exact"/>
        <w:ind w:left="2561" w:right="348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45454"/>
          <w:spacing w:val="0"/>
          <w:w w:val="150"/>
          <w:position w:val="-1"/>
        </w:rPr>
        <w:t>Arandela---$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08" w:lineRule="exact"/>
        <w:ind w:left="2526" w:right="400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45454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3"/>
          <w:szCs w:val="13"/>
          <w:color w:val="54545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45454"/>
          <w:spacing w:val="0"/>
          <w:w w:val="105"/>
          <w:position w:val="-1"/>
        </w:rPr>
        <w:t>sellado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17" w:lineRule="exact"/>
        <w:ind w:left="3786" w:right="310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45454"/>
          <w:spacing w:val="0"/>
          <w:w w:val="101"/>
        </w:rPr>
        <w:t>Giro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19" w:lineRule="exact"/>
        <w:ind w:left="2633" w:right="342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45454"/>
          <w:w w:val="167"/>
          <w:position w:val="-3"/>
        </w:rPr>
        <w:t>Extremo-!f</w:t>
      </w:r>
      <w:r>
        <w:rPr>
          <w:rFonts w:ascii="Arial" w:hAnsi="Arial" w:cs="Arial" w:eastAsia="Arial"/>
          <w:sz w:val="13"/>
          <w:szCs w:val="13"/>
          <w:color w:val="545454"/>
          <w:w w:val="168"/>
          <w:position w:val="-3"/>
        </w:rPr>
        <w:t>(</w:t>
      </w:r>
      <w:r>
        <w:rPr>
          <w:rFonts w:ascii="Arial" w:hAnsi="Arial" w:cs="Arial" w:eastAsia="Arial"/>
          <w:sz w:val="13"/>
          <w:szCs w:val="13"/>
          <w:color w:val="000000"/>
          <w:w w:val="100"/>
          <w:position w:val="0"/>
        </w:rPr>
      </w:r>
    </w:p>
    <w:p>
      <w:pPr>
        <w:spacing w:before="0" w:after="0" w:line="102" w:lineRule="exact"/>
        <w:ind w:left="2634" w:right="403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45454"/>
          <w:spacing w:val="0"/>
          <w:w w:val="100"/>
          <w:position w:val="1"/>
        </w:rPr>
        <w:t>del</w:t>
      </w:r>
      <w:r>
        <w:rPr>
          <w:rFonts w:ascii="Arial" w:hAnsi="Arial" w:cs="Arial" w:eastAsia="Arial"/>
          <w:sz w:val="13"/>
          <w:szCs w:val="13"/>
          <w:color w:val="54545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45454"/>
          <w:spacing w:val="0"/>
          <w:w w:val="105"/>
          <w:position w:val="1"/>
        </w:rPr>
        <w:t>grifo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59" w:after="0" w:line="144" w:lineRule="exact"/>
        <w:ind w:left="2538" w:right="4012" w:firstLine="1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45454"/>
          <w:w w:val="103"/>
        </w:rPr>
        <w:t>Mangu</w:t>
      </w:r>
      <w:r>
        <w:rPr>
          <w:rFonts w:ascii="Arial" w:hAnsi="Arial" w:cs="Arial" w:eastAsia="Arial"/>
          <w:sz w:val="13"/>
          <w:szCs w:val="13"/>
          <w:color w:val="545454"/>
          <w:spacing w:val="-8"/>
          <w:w w:val="103"/>
        </w:rPr>
        <w:t>e</w:t>
      </w:r>
      <w:r>
        <w:rPr>
          <w:rFonts w:ascii="Arial" w:hAnsi="Arial" w:cs="Arial" w:eastAsia="Arial"/>
          <w:sz w:val="13"/>
          <w:szCs w:val="13"/>
          <w:color w:val="231F1F"/>
          <w:spacing w:val="-3"/>
          <w:w w:val="98"/>
        </w:rPr>
        <w:t>r</w:t>
      </w:r>
      <w:r>
        <w:rPr>
          <w:rFonts w:ascii="Arial" w:hAnsi="Arial" w:cs="Arial" w:eastAsia="Arial"/>
          <w:sz w:val="13"/>
          <w:szCs w:val="13"/>
          <w:color w:val="3D3B3F"/>
          <w:spacing w:val="0"/>
          <w:w w:val="116"/>
        </w:rPr>
        <w:t>a</w:t>
      </w:r>
      <w:r>
        <w:rPr>
          <w:rFonts w:ascii="Arial" w:hAnsi="Arial" w:cs="Arial" w:eastAsia="Arial"/>
          <w:sz w:val="13"/>
          <w:szCs w:val="13"/>
          <w:color w:val="3D3B3F"/>
          <w:spacing w:val="0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545454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545454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45454"/>
          <w:spacing w:val="0"/>
          <w:w w:val="101"/>
        </w:rPr>
        <w:t>entrada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1F"/>
          <w:spacing w:val="0"/>
          <w:w w:val="105"/>
        </w:rPr>
        <w:t>PRECAUCIONES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3" w:after="0" w:line="240" w:lineRule="auto"/>
        <w:ind w:left="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34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utilic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agua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88"/>
        </w:rPr>
        <w:t>mé.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88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500C.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3" w:after="0" w:line="240" w:lineRule="auto"/>
        <w:ind w:left="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29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i</w:t>
      </w:r>
      <w:r>
        <w:rPr>
          <w:rFonts w:ascii="Arial" w:hAnsi="Arial" w:cs="Arial" w:eastAsia="Arial"/>
          <w:sz w:val="16"/>
          <w:szCs w:val="16"/>
          <w:color w:val="231F1F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grif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adecuado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consult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distribuidor.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380" w:right="340"/>
          <w:cols w:num="3" w:equalWidth="0">
            <w:col w:w="3874" w:space="1348"/>
            <w:col w:w="969" w:space="2069"/>
            <w:col w:w="7220"/>
          </w:cols>
        </w:sectPr>
      </w:pPr>
      <w:rPr/>
    </w:p>
    <w:p>
      <w:pPr>
        <w:spacing w:before="49" w:after="0" w:line="247" w:lineRule="auto"/>
        <w:ind w:left="297" w:right="8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Habrá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movimiento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bruscos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ruidos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ma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4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funcionamient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durant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lavado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6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0"/>
        </w:rPr>
        <w:t>ellavarropas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instalad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manera</w:t>
      </w:r>
      <w:r>
        <w:rPr>
          <w:rFonts w:ascii="Arial" w:hAnsi="Arial" w:cs="Arial" w:eastAsia="Arial"/>
          <w:sz w:val="16"/>
          <w:szCs w:val="16"/>
          <w:color w:val="231F1F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correcta.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Debe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ajusta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ajustabl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delanter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nivelar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4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unidad.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7" w:after="0" w:line="240" w:lineRule="auto"/>
        <w:ind w:left="297" w:right="4159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w w:val="222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7"/>
          <w:szCs w:val="17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método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son</w:t>
      </w:r>
      <w:r>
        <w:rPr>
          <w:rFonts w:ascii="Arial" w:hAnsi="Arial" w:cs="Arial" w:eastAsia="Arial"/>
          <w:sz w:val="17"/>
          <w:szCs w:val="17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231F1F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6"/>
        </w:rPr>
        <w:t>siguientes: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1" w:after="0" w:line="244" w:lineRule="auto"/>
        <w:ind w:left="297" w:right="19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w w:val="130"/>
          <w:i/>
        </w:rPr>
        <w:t>1</w:t>
      </w:r>
      <w:r>
        <w:rPr>
          <w:rFonts w:ascii="Arial" w:hAnsi="Arial" w:cs="Arial" w:eastAsia="Arial"/>
          <w:sz w:val="16"/>
          <w:szCs w:val="16"/>
          <w:color w:val="231F1F"/>
          <w:w w:val="129"/>
          <w:i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Verifiqu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9"/>
        </w:rPr>
        <w:t>ellavarropas</w:t>
      </w:r>
      <w:r>
        <w:rPr>
          <w:rFonts w:ascii="Arial" w:hAnsi="Arial" w:cs="Arial" w:eastAsia="Arial"/>
          <w:sz w:val="16"/>
          <w:szCs w:val="16"/>
          <w:color w:val="231F1F"/>
          <w:spacing w:val="-20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superfici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nivelada</w:t>
      </w:r>
      <w:r>
        <w:rPr>
          <w:rFonts w:ascii="Arial" w:hAnsi="Arial" w:cs="Arial" w:eastAsia="Arial"/>
          <w:sz w:val="16"/>
          <w:szCs w:val="16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usando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plomada</w:t>
      </w:r>
      <w:r>
        <w:rPr>
          <w:rFonts w:ascii="Arial" w:hAnsi="Arial" w:cs="Arial" w:eastAsia="Arial"/>
          <w:sz w:val="16"/>
          <w:szCs w:val="16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como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9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muestr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figur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continuación.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7" w:after="0" w:line="188" w:lineRule="exact"/>
        <w:ind w:left="282" w:right="176" w:firstLine="1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1F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1F"/>
          <w:spacing w:val="2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Ajust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ajustabl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9"/>
        </w:rPr>
        <w:t>dellavarropas</w:t>
      </w:r>
      <w:r>
        <w:rPr>
          <w:rFonts w:ascii="Arial" w:hAnsi="Arial" w:cs="Arial" w:eastAsia="Arial"/>
          <w:sz w:val="16"/>
          <w:szCs w:val="16"/>
          <w:color w:val="231F1F"/>
          <w:spacing w:val="-19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ser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necesario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unidad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nivele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como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muestr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siguient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f¡gura.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9" w:after="0" w:line="188" w:lineRule="exact"/>
        <w:ind w:left="297" w:right="2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1F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31F1F"/>
          <w:spacing w:val="-6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Coloque</w:t>
      </w:r>
      <w:r>
        <w:rPr>
          <w:rFonts w:ascii="Arial" w:hAnsi="Arial" w:cs="Arial" w:eastAsia="Arial"/>
          <w:sz w:val="16"/>
          <w:szCs w:val="16"/>
          <w:color w:val="231F1F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sus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manos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9"/>
        </w:rPr>
        <w:t>ellavarropas</w:t>
      </w:r>
      <w:r>
        <w:rPr>
          <w:rFonts w:ascii="Arial" w:hAnsi="Arial" w:cs="Arial" w:eastAsia="Arial"/>
          <w:sz w:val="16"/>
          <w:szCs w:val="16"/>
          <w:color w:val="231F1F"/>
          <w:spacing w:val="-17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form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diagonal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presione</w:t>
      </w:r>
      <w:r>
        <w:rPr>
          <w:rFonts w:ascii="Arial" w:hAnsi="Arial" w:cs="Arial" w:eastAsia="Arial"/>
          <w:sz w:val="16"/>
          <w:szCs w:val="16"/>
          <w:color w:val="231F1F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agit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ligerament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unidad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asegurarse</w:t>
      </w:r>
      <w:r>
        <w:rPr>
          <w:rFonts w:ascii="Arial" w:hAnsi="Arial" w:cs="Arial" w:eastAsia="Arial"/>
          <w:sz w:val="16"/>
          <w:szCs w:val="16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misma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estable.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8" w:lineRule="exact"/>
        <w:ind w:left="326" w:right="1328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323.279999pt;margin-top:1.161895pt;width:55.799999pt;height:85.32pt;mso-position-horizontal-relative:page;mso-position-vertical-relative:paragraph;z-index:-2056" type="#_x0000_t75">
            <v:imagedata r:id="rId26" o:title=""/>
          </v:shape>
        </w:pic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color w:val="231F1F"/>
          <w:spacing w:val="0"/>
          <w:w w:val="100"/>
        </w:rPr>
        <w:t>                                                        </w:t>
      </w:r>
      <w:r>
        <w:rPr>
          <w:rFonts w:ascii="Arial" w:hAnsi="Arial" w:cs="Arial" w:eastAsia="Arial"/>
          <w:sz w:val="18"/>
          <w:szCs w:val="18"/>
          <w:color w:val="23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D3B3F"/>
          <w:spacing w:val="0"/>
          <w:w w:val="100"/>
          <w:position w:val="-2"/>
        </w:rPr>
        <w:t>2.</w:t>
      </w:r>
      <w:r>
        <w:rPr>
          <w:rFonts w:ascii="Times New Roman" w:hAnsi="Times New Roman" w:cs="Times New Roman" w:eastAsia="Times New Roman"/>
          <w:sz w:val="19"/>
          <w:szCs w:val="19"/>
          <w:color w:val="3D3B3F"/>
          <w:spacing w:val="0"/>
          <w:w w:val="100"/>
          <w:position w:val="-2"/>
        </w:rPr>
        <w:t>  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3D3B3F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D3B3F"/>
          <w:spacing w:val="0"/>
          <w:w w:val="107"/>
          <w:position w:val="-2"/>
        </w:rPr>
        <w:t>3.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74" w:lineRule="exact"/>
        <w:ind w:left="930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A5A8AA"/>
          <w:spacing w:val="0"/>
          <w:w w:val="82"/>
        </w:rPr>
        <w:t>1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101" w:lineRule="exact"/>
        <w:ind w:left="2382" w:right="4339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position:absolute;margin-left:187.919998pt;margin-top:2.148913pt;width:114.480003pt;height:38.520pt;mso-position-horizontal-relative:page;mso-position-vertical-relative:paragraph;z-index:-2055" type="#_x0000_t75">
            <v:imagedata r:id="rId27" o:title=""/>
          </v:shape>
        </w:pict>
      </w:r>
      <w:r>
        <w:rPr/>
        <w:pict>
          <v:group style="position:absolute;margin-left:49.68pt;margin-top:-12.61109pt;width:49.86pt;height:67.86pt;mso-position-horizontal-relative:page;mso-position-vertical-relative:paragraph;z-index:-2050" coordorigin="994,-252" coordsize="997,1357">
            <v:group style="position:absolute;left:1008;top:1094;width:950;height:2" coordorigin="1008,1094" coordsize="950,2">
              <v:shape style="position:absolute;left:1008;top:1094;width:950;height:2" coordorigin="1008,1094" coordsize="950,0" path="m1008,1094l1958,1094e" filled="f" stroked="t" strokeweight=".72pt" strokecolor="#8C8C90">
                <v:path arrowok="t"/>
              </v:shape>
            </v:group>
            <v:group style="position:absolute;left:1001;top:-245;width:979;height:2" coordorigin="1001,-245" coordsize="979,2">
              <v:shape style="position:absolute;left:1001;top:-245;width:979;height:2" coordorigin="1001,-245" coordsize="979,0" path="m1001,-245l1980,-245e" filled="f" stroked="t" strokeweight=".72pt" strokecolor="#000000">
                <v:path arrowok="t"/>
              </v:shape>
            </v:group>
            <v:group style="position:absolute;left:1015;top:3;width:943;height:2" coordorigin="1015,3" coordsize="943,2">
              <v:shape style="position:absolute;left:1015;top:3;width:943;height:2" coordorigin="1015,3" coordsize="943,0" path="m1015,3l1958,3e" filled="f" stroked="t" strokeweight=".36pt" strokecolor="#707474">
                <v:path arrowok="t"/>
              </v:shape>
            </v:group>
            <v:group style="position:absolute;left:1955;top:-173;width:2;height:216" coordorigin="1955,-173" coordsize="2,216">
              <v:shape style="position:absolute;left:1955;top:-173;width:2;height:216" coordorigin="1955,-173" coordsize="0,216" path="m1955,43l1955,-173e" filled="f" stroked="t" strokeweight=".36pt" strokecolor="#707074">
                <v:path arrowok="t"/>
              </v:shape>
            </v:group>
            <v:group style="position:absolute;left:1019;top:-187;width:2;height:1289" coordorigin="1019,-187" coordsize="2,1289">
              <v:shape style="position:absolute;left:1019;top:-187;width:2;height:1289" coordorigin="1019,-187" coordsize="0,1289" path="m1019,1101l1019,-187e" filled="f" stroked="t" strokeweight=".36pt" strokecolor="#808083">
                <v:path arrowok="t"/>
              </v:shape>
            </v:group>
            <v:group style="position:absolute;left:1019;top:108;width:2;height:274" coordorigin="1019,108" coordsize="2,274">
              <v:shape style="position:absolute;left:1019;top:108;width:2;height:274" coordorigin="1019,108" coordsize="0,274" path="m1019,381l1019,108e" filled="f" stroked="t" strokeweight=".36pt" strokecolor="#5B6060">
                <v:path arrowok="t"/>
              </v:shape>
            </v:group>
            <v:group style="position:absolute;left:1015;top:439;width:2;height:374" coordorigin="1015,439" coordsize="2,374">
              <v:shape style="position:absolute;left:1015;top:439;width:2;height:374" coordorigin="1015,439" coordsize="0,374" path="m1015,813l1015,439e" filled="f" stroked="t" strokeweight=".72pt" strokecolor="#97979C">
                <v:path arrowok="t"/>
              </v:shape>
            </v:group>
            <v:group style="position:absolute;left:1973;top:-7;width:2;height:1001" coordorigin="1973,-7" coordsize="2,1001">
              <v:shape style="position:absolute;left:1973;top:-7;width:2;height:1001" coordorigin="1973,-7" coordsize="0,1001" path="m1973,993l1973,-7e" filled="f" stroked="t" strokeweight="1.8pt" strokecolor="#5757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679993pt;margin-top:5.065259pt;width:20.215526pt;height:27.5pt;mso-position-horizontal-relative:page;mso-position-vertical-relative:paragraph;z-index:-2048" type="#_x0000_t202" filled="f" stroked="f">
            <v:textbox inset="0,0,0,0">
              <w:txbxContent>
                <w:p>
                  <w:pPr>
                    <w:spacing w:before="0" w:after="0" w:line="550" w:lineRule="exact"/>
                    <w:ind w:right="-123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Pr/>
                  <w:r>
                    <w:rPr>
                      <w:rFonts w:ascii="Arial" w:hAnsi="Arial" w:cs="Arial" w:eastAsia="Arial"/>
                      <w:sz w:val="55"/>
                      <w:szCs w:val="55"/>
                      <w:color w:val="828285"/>
                      <w:w w:val="52"/>
                      <w:position w:val="-1"/>
                    </w:rPr>
                    <w:t>I</w:t>
                  </w:r>
                  <w:r>
                    <w:rPr>
                      <w:rFonts w:ascii="Arial" w:hAnsi="Arial" w:cs="Arial" w:eastAsia="Arial"/>
                      <w:sz w:val="55"/>
                      <w:szCs w:val="55"/>
                      <w:color w:val="828285"/>
                      <w:w w:val="53"/>
                      <w:position w:val="-1"/>
                    </w:rPr>
                    <w:t>(</w:t>
                  </w:r>
                  <w:r>
                    <w:rPr>
                      <w:rFonts w:ascii="Arial" w:hAnsi="Arial" w:cs="Arial" w:eastAsia="Arial"/>
                      <w:sz w:val="55"/>
                      <w:szCs w:val="55"/>
                      <w:color w:val="828285"/>
                      <w:w w:val="52"/>
                      <w:position w:val="-1"/>
                    </w:rPr>
                    <w:t>Q</w:t>
                  </w:r>
                  <w:r>
                    <w:rPr>
                      <w:rFonts w:ascii="Arial" w:hAnsi="Arial" w:cs="Arial" w:eastAsia="Arial"/>
                      <w:sz w:val="55"/>
                      <w:szCs w:val="55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720001pt;margin-top:-15.693113pt;width:92.569991pt;height:70.0pt;mso-position-horizontal-relative:page;mso-position-vertical-relative:paragraph;z-index:-2047" type="#_x0000_t202" filled="f" stroked="f">
            <v:textbox inset="0,0,0,0">
              <w:txbxContent>
                <w:p>
                  <w:pPr>
                    <w:spacing w:before="0" w:after="0" w:line="1400" w:lineRule="exact"/>
                    <w:ind w:right="-250"/>
                    <w:jc w:val="left"/>
                    <w:tabs>
                      <w:tab w:pos="1660" w:val="left"/>
                    </w:tabs>
                    <w:rPr>
                      <w:rFonts w:ascii="Arial" w:hAnsi="Arial" w:cs="Arial" w:eastAsia="Arial"/>
                      <w:sz w:val="140"/>
                      <w:szCs w:val="140"/>
                    </w:rPr>
                  </w:pPr>
                  <w:rPr/>
                  <w:r>
                    <w:rPr>
                      <w:rFonts w:ascii="Arial" w:hAnsi="Arial" w:cs="Arial" w:eastAsia="Arial"/>
                      <w:sz w:val="140"/>
                      <w:szCs w:val="140"/>
                      <w:color w:val="959599"/>
                      <w:w w:val="113"/>
                      <w:position w:val="-1"/>
                    </w:rPr>
                    <w:t>o</w:t>
                  </w:r>
                  <w:r>
                    <w:rPr>
                      <w:rFonts w:ascii="Arial" w:hAnsi="Arial" w:cs="Arial" w:eastAsia="Arial"/>
                      <w:sz w:val="140"/>
                      <w:szCs w:val="140"/>
                      <w:color w:val="959599"/>
                      <w:w w:val="100"/>
                      <w:position w:val="-1"/>
                    </w:rPr>
                    <w:tab/>
                  </w:r>
                  <w:r>
                    <w:rPr>
                      <w:rFonts w:ascii="Arial" w:hAnsi="Arial" w:cs="Arial" w:eastAsia="Arial"/>
                      <w:sz w:val="140"/>
                      <w:szCs w:val="140"/>
                      <w:color w:val="959599"/>
                      <w:w w:val="99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140"/>
                      <w:szCs w:val="140"/>
                      <w:color w:val="959599"/>
                      <w:spacing w:val="-207"/>
                      <w:w w:val="99"/>
                      <w:u w:val="single" w:color="97979C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140"/>
                      <w:szCs w:val="140"/>
                      <w:color w:val="959599"/>
                      <w:spacing w:val="-207"/>
                      <w:w w:val="99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140"/>
                      <w:szCs w:val="14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828285"/>
          <w:spacing w:val="0"/>
          <w:w w:val="344"/>
          <w:i/>
          <w:position w:val="-4"/>
        </w:rPr>
        <w:t>r-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756pt;margin-top:-.88011pt;width:23.76pt;height:.1pt;mso-position-horizontal-relative:page;mso-position-vertical-relative:paragraph;z-index:-2052" coordorigin="15120,-18" coordsize="475,2">
            <v:shape style="position:absolute;left:15120;top:-18;width:475;height:2" coordorigin="15120,-18" coordsize="475,0" path="m15120,-18l15595,-18e" filled="f" stroked="t" strokeweight=".36pt" strokecolor="#DBDBDB">
              <v:path arrowok="t"/>
            </v:shape>
          </v:group>
          <w10:wrap type="none"/>
        </w:pict>
      </w:r>
      <w:r>
        <w:rPr/>
        <w:pict>
          <v:group style="position:absolute;margin-left:756pt;margin-top:11.53989pt;width:23.76pt;height:.1pt;mso-position-horizontal-relative:page;mso-position-vertical-relative:paragraph;z-index:-2051" coordorigin="15120,231" coordsize="475,2">
            <v:shape style="position:absolute;left:15120;top:231;width:475;height:2" coordorigin="15120,231" coordsize="475,0" path="m15120,231l15595,231e" filled="f" stroked="t" strokeweight="1.44pt" strokecolor="#DBDBD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CóM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231F1F"/>
          <w:spacing w:val="2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INSTALA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9"/>
        </w:rPr>
        <w:t>R</w:t>
      </w:r>
      <w:r>
        <w:rPr>
          <w:rFonts w:ascii="Arial" w:hAnsi="Arial" w:cs="Arial" w:eastAsia="Arial"/>
          <w:sz w:val="15"/>
          <w:szCs w:val="15"/>
          <w:color w:val="231F1F"/>
          <w:spacing w:val="-1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8"/>
        </w:rPr>
        <w:t>MANGUERA</w:t>
      </w:r>
      <w:r>
        <w:rPr>
          <w:rFonts w:ascii="Arial" w:hAnsi="Arial" w:cs="Arial" w:eastAsia="Arial"/>
          <w:sz w:val="15"/>
          <w:szCs w:val="15"/>
          <w:color w:val="231F1F"/>
          <w:spacing w:val="-1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SUMINISTRO</w:t>
      </w:r>
      <w:r>
        <w:rPr>
          <w:rFonts w:ascii="Arial" w:hAnsi="Arial" w:cs="Arial" w:eastAsia="Arial"/>
          <w:sz w:val="15"/>
          <w:szCs w:val="15"/>
          <w:color w:val="231F1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14"/>
        </w:rPr>
        <w:t>AGUA</w:t>
      </w:r>
      <w:r>
        <w:rPr>
          <w:rFonts w:ascii="Arial" w:hAnsi="Arial" w:cs="Arial" w:eastAsia="Arial"/>
          <w:sz w:val="15"/>
          <w:szCs w:val="15"/>
          <w:color w:val="231F1F"/>
          <w:spacing w:val="-18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0"/>
        </w:rPr>
        <w:t>AL</w:t>
      </w:r>
      <w:r>
        <w:rPr>
          <w:rFonts w:ascii="Arial" w:hAnsi="Arial" w:cs="Arial" w:eastAsia="Arial"/>
          <w:sz w:val="15"/>
          <w:szCs w:val="15"/>
          <w:color w:val="231F1F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39"/>
        </w:rPr>
        <w:t>l</w:t>
      </w:r>
      <w:r>
        <w:rPr>
          <w:rFonts w:ascii="Arial" w:hAnsi="Arial" w:cs="Arial" w:eastAsia="Arial"/>
          <w:sz w:val="20"/>
          <w:szCs w:val="20"/>
          <w:color w:val="231F1F"/>
          <w:spacing w:val="-19"/>
          <w:w w:val="138"/>
        </w:rPr>
        <w:t>A</w:t>
      </w:r>
      <w:r>
        <w:rPr>
          <w:rFonts w:ascii="Arial" w:hAnsi="Arial" w:cs="Arial" w:eastAsia="Arial"/>
          <w:sz w:val="15"/>
          <w:szCs w:val="15"/>
          <w:color w:val="231F1F"/>
          <w:spacing w:val="-15"/>
          <w:w w:val="116"/>
        </w:rPr>
        <w:t>V</w:t>
      </w:r>
      <w:r>
        <w:rPr>
          <w:rFonts w:ascii="Arial" w:hAnsi="Arial" w:cs="Arial" w:eastAsia="Arial"/>
          <w:sz w:val="15"/>
          <w:szCs w:val="15"/>
          <w:color w:val="231F1F"/>
          <w:spacing w:val="0"/>
          <w:w w:val="107"/>
        </w:rPr>
        <w:t>ARROPAS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auto"/>
        <w:ind w:left="2059" w:right="2603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432pt;margin-top:-5.52364pt;width:95.040001pt;height:60.48pt;mso-position-horizontal-relative:page;mso-position-vertical-relative:paragraph;z-index:-2058" type="#_x0000_t75">
            <v:imagedata r:id="rId28" o:title=""/>
          </v:shape>
        </w:pict>
      </w:r>
      <w:r>
        <w:rPr/>
        <w:pict>
          <v:shape style="position:absolute;margin-left:671.76001pt;margin-top:31.196362pt;width:96.120003pt;height:60.48pt;mso-position-horizontal-relative:page;mso-position-vertical-relative:paragraph;z-index:-2057" type="#_x0000_t75">
            <v:imagedata r:id="rId29" o:title=""/>
          </v:shape>
        </w:pic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Gir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tuerc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sentid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agujas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reloj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hast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tuerca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sient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apretad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mientras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sostien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manguera.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059" w:right="2640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Gir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tuerc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sentido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antihorari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después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cerrar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grif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desee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desconecta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manguera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suministr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agua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380" w:right="340"/>
          <w:cols w:num="2" w:equalWidth="0">
            <w:col w:w="7202" w:space="1058"/>
            <w:col w:w="7220"/>
          </w:cols>
        </w:sectPr>
      </w:pPr>
      <w:rPr/>
    </w:p>
    <w:p>
      <w:pPr>
        <w:spacing w:before="96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131.759995pt;margin-top:-18.218443pt;width:36.54pt;height:69.66pt;mso-position-horizontal-relative:page;mso-position-vertical-relative:paragraph;z-index:-2049" coordorigin="2635,-364" coordsize="731,1393">
            <v:group style="position:absolute;left:2664;top:-346;width:2;height:130" coordorigin="2664,-346" coordsize="2,130">
              <v:shape style="position:absolute;left:2664;top:-346;width:2;height:130" coordorigin="2664,-346" coordsize="0,130" path="m2664,-217l2664,-346e" filled="f" stroked="t" strokeweight="1.8pt" strokecolor="#838387">
                <v:path arrowok="t"/>
              </v:shape>
            </v:group>
            <v:group style="position:absolute;left:2678;top:-242;width:684;height:2" coordorigin="2678,-242" coordsize="684,2">
              <v:shape style="position:absolute;left:2678;top:-242;width:684;height:2" coordorigin="2678,-242" coordsize="684,0" path="m2678,-242l3362,-242e" filled="f" stroked="t" strokeweight=".36pt" strokecolor="#7C7C80">
                <v:path arrowok="t"/>
              </v:shape>
            </v:group>
            <v:group style="position:absolute;left:3312;top:-346;width:2;height:144" coordorigin="3312,-346" coordsize="2,144">
              <v:shape style="position:absolute;left:3312;top:-346;width:2;height:144" coordorigin="3312,-346" coordsize="0,144" path="m3312,-202l3312,-346e" filled="f" stroked="t" strokeweight="1.8pt" strokecolor="#8C9090">
                <v:path arrowok="t"/>
              </v:shape>
            </v:group>
            <v:group style="position:absolute;left:2686;top:-246;width:2;height:1267" coordorigin="2686,-246" coordsize="2,1267">
              <v:shape style="position:absolute;left:2686;top:-246;width:2;height:1267" coordorigin="2686,-246" coordsize="0,1267" path="m2686,1022l2686,-246e" filled="f" stroked="t" strokeweight=".72pt" strokecolor="#939397">
                <v:path arrowok="t"/>
              </v:shape>
            </v:group>
            <v:group style="position:absolute;left:3312;top:-231;width:2;height:137" coordorigin="3312,-231" coordsize="2,137">
              <v:shape style="position:absolute;left:3312;top:-231;width:2;height:137" coordorigin="3312,-231" coordsize="0,137" path="m3312,-94l3312,-231e" filled="f" stroked="t" strokeweight=".72pt" strokecolor="#808083">
                <v:path arrowok="t"/>
              </v:shape>
            </v:group>
            <v:group style="position:absolute;left:2664;top:-102;width:2;height:835" coordorigin="2664,-102" coordsize="2,835">
              <v:shape style="position:absolute;left:2664;top:-102;width:2;height:835" coordorigin="2664,-102" coordsize="0,835" path="m2664,734l2664,-102e" filled="f" stroked="t" strokeweight="2.88pt" strokecolor="#909093">
                <v:path arrowok="t"/>
              </v:shape>
            </v:group>
            <v:group style="position:absolute;left:3348;top:-123;width:2;height:1008" coordorigin="3348,-123" coordsize="2,1008">
              <v:shape style="position:absolute;left:3348;top:-123;width:2;height:1008" coordorigin="3348,-123" coordsize="0,1008" path="m3348,885l3348,-123e" filled="f" stroked="t" strokeweight=".72pt" strokecolor="#838787">
                <v:path arrowok="t"/>
              </v:shape>
            </v:group>
            <v:group style="position:absolute;left:3312;top:35;width:2;height:583" coordorigin="3312,35" coordsize="2,583">
              <v:shape style="position:absolute;left:3312;top:35;width:2;height:583" coordorigin="3312,35" coordsize="0,583" path="m3312,618l3312,35e" filled="f" stroked="t" strokeweight="1.4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99"/>
          <w:w w:val="600"/>
        </w:rPr>
        <w:t>!</w:t>
      </w:r>
      <w:r>
        <w:rPr>
          <w:rFonts w:ascii="Times New Roman" w:hAnsi="Times New Roman" w:cs="Times New Roman" w:eastAsia="Times New Roman"/>
          <w:sz w:val="12"/>
          <w:szCs w:val="12"/>
          <w:color w:val="6B6B6E"/>
          <w:spacing w:val="-4"/>
          <w:w w:val="5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97"/>
        </w:rPr>
        <w:t>omada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180" w:lineRule="auto"/>
        <w:ind w:left="1780" w:right="605" w:firstLine="-31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6B6B6E"/>
          <w:spacing w:val="0"/>
          <w:w w:val="541"/>
        </w:rPr>
        <w:t>,</w:t>
      </w:r>
      <w:r>
        <w:rPr>
          <w:rFonts w:ascii="Arial" w:hAnsi="Arial" w:cs="Arial" w:eastAsia="Arial"/>
          <w:sz w:val="10"/>
          <w:szCs w:val="10"/>
          <w:color w:val="6B6B6E"/>
          <w:spacing w:val="-75"/>
          <w:w w:val="541"/>
        </w:rPr>
        <w:t> </w:t>
      </w:r>
      <w:r>
        <w:rPr>
          <w:rFonts w:ascii="Arial" w:hAnsi="Arial" w:cs="Arial" w:eastAsia="Arial"/>
          <w:sz w:val="10"/>
          <w:szCs w:val="10"/>
          <w:color w:val="545454"/>
          <w:spacing w:val="-5"/>
          <w:w w:val="112"/>
        </w:rPr>
        <w:t>d</w:t>
      </w:r>
      <w:r>
        <w:rPr>
          <w:rFonts w:ascii="Arial" w:hAnsi="Arial" w:cs="Arial" w:eastAsia="Arial"/>
          <w:sz w:val="10"/>
          <w:szCs w:val="10"/>
          <w:color w:val="828285"/>
          <w:spacing w:val="0"/>
          <w:w w:val="106"/>
        </w:rPr>
        <w:t>e</w:t>
      </w:r>
      <w:r>
        <w:rPr>
          <w:rFonts w:ascii="Arial" w:hAnsi="Arial" w:cs="Arial" w:eastAsia="Arial"/>
          <w:sz w:val="10"/>
          <w:szCs w:val="10"/>
          <w:color w:val="828285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828285"/>
          <w:spacing w:val="1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545454"/>
          <w:spacing w:val="0"/>
          <w:w w:val="238"/>
        </w:rPr>
        <w:t>-</w:t>
      </w:r>
      <w:r>
        <w:rPr>
          <w:rFonts w:ascii="Arial" w:hAnsi="Arial" w:cs="Arial" w:eastAsia="Arial"/>
          <w:sz w:val="10"/>
          <w:szCs w:val="10"/>
          <w:color w:val="545454"/>
          <w:spacing w:val="0"/>
          <w:w w:val="238"/>
        </w:rPr>
        <w:t> </w:t>
      </w:r>
      <w:r>
        <w:rPr>
          <w:rFonts w:ascii="Arial" w:hAnsi="Arial" w:cs="Arial" w:eastAsia="Arial"/>
          <w:sz w:val="10"/>
          <w:szCs w:val="10"/>
          <w:color w:val="3D3B3F"/>
          <w:spacing w:val="0"/>
          <w:w w:val="102"/>
        </w:rPr>
        <w:t>apertura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77" w:after="0" w:line="240" w:lineRule="auto"/>
        <w:ind w:left="1751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545454"/>
          <w:w w:val="104"/>
        </w:rPr>
        <w:t>Apert</w:t>
      </w:r>
      <w:r>
        <w:rPr>
          <w:rFonts w:ascii="Arial" w:hAnsi="Arial" w:cs="Arial" w:eastAsia="Arial"/>
          <w:sz w:val="10"/>
          <w:szCs w:val="10"/>
          <w:color w:val="545454"/>
          <w:spacing w:val="-9"/>
          <w:w w:val="105"/>
        </w:rPr>
        <w:t>u</w:t>
      </w:r>
      <w:r>
        <w:rPr>
          <w:rFonts w:ascii="Arial" w:hAnsi="Arial" w:cs="Arial" w:eastAsia="Arial"/>
          <w:sz w:val="10"/>
          <w:szCs w:val="10"/>
          <w:color w:val="6B6B6E"/>
          <w:spacing w:val="-4"/>
          <w:w w:val="128"/>
        </w:rPr>
        <w:t>r</w:t>
      </w:r>
      <w:r>
        <w:rPr>
          <w:rFonts w:ascii="Arial" w:hAnsi="Arial" w:cs="Arial" w:eastAsia="Arial"/>
          <w:sz w:val="10"/>
          <w:szCs w:val="10"/>
          <w:color w:val="545454"/>
          <w:spacing w:val="0"/>
          <w:w w:val="105"/>
        </w:rPr>
        <w:t>a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17" w:lineRule="exact"/>
        <w:ind w:left="1809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545454"/>
          <w:w w:val="190"/>
          <w:position w:val="-1"/>
        </w:rPr>
        <w:t>/'</w:t>
      </w:r>
      <w:r>
        <w:rPr>
          <w:rFonts w:ascii="Times New Roman" w:hAnsi="Times New Roman" w:cs="Times New Roman" w:eastAsia="Times New Roman"/>
          <w:sz w:val="11"/>
          <w:szCs w:val="11"/>
          <w:color w:val="545454"/>
          <w:spacing w:val="4"/>
          <w:w w:val="191"/>
          <w:position w:val="-1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828285"/>
          <w:spacing w:val="0"/>
          <w:w w:val="138"/>
          <w:position w:val="-1"/>
        </w:rPr>
        <w:t>e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93" w:lineRule="exact"/>
        <w:ind w:left="1722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545454"/>
          <w:spacing w:val="0"/>
          <w:w w:val="103"/>
        </w:rPr>
        <w:t>"'plomada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52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545454"/>
          <w:w w:val="92"/>
        </w:rPr>
        <w:t>Ha</w:t>
      </w:r>
      <w:r>
        <w:rPr>
          <w:rFonts w:ascii="Arial" w:hAnsi="Arial" w:cs="Arial" w:eastAsia="Arial"/>
          <w:sz w:val="12"/>
          <w:szCs w:val="12"/>
          <w:color w:val="545454"/>
          <w:spacing w:val="6"/>
          <w:w w:val="92"/>
        </w:rPr>
        <w:t>c</w:t>
      </w:r>
      <w:r>
        <w:rPr>
          <w:rFonts w:ascii="Arial" w:hAnsi="Arial" w:cs="Arial" w:eastAsia="Arial"/>
          <w:sz w:val="12"/>
          <w:szCs w:val="12"/>
          <w:color w:val="6B6B6E"/>
          <w:spacing w:val="-18"/>
          <w:w w:val="136"/>
        </w:rPr>
        <w:t>i</w:t>
      </w:r>
      <w:r>
        <w:rPr>
          <w:rFonts w:ascii="Arial" w:hAnsi="Arial" w:cs="Arial" w:eastAsia="Arial"/>
          <w:sz w:val="12"/>
          <w:szCs w:val="12"/>
          <w:color w:val="545454"/>
          <w:spacing w:val="0"/>
          <w:w w:val="100"/>
        </w:rPr>
        <w:t>a</w:t>
        <w:tab/>
      </w:r>
      <w:r>
        <w:rPr>
          <w:rFonts w:ascii="Arial" w:hAnsi="Arial" w:cs="Arial" w:eastAsia="Arial"/>
          <w:sz w:val="12"/>
          <w:szCs w:val="12"/>
          <w:color w:val="545454"/>
          <w:spacing w:val="0"/>
          <w:w w:val="109"/>
        </w:rPr>
        <w:t>®Ator</w:t>
      </w:r>
      <w:r>
        <w:rPr>
          <w:rFonts w:ascii="Arial" w:hAnsi="Arial" w:cs="Arial" w:eastAsia="Arial"/>
          <w:sz w:val="12"/>
          <w:szCs w:val="12"/>
          <w:color w:val="545454"/>
          <w:spacing w:val="-2"/>
          <w:w w:val="110"/>
        </w:rPr>
        <w:t>n</w:t>
      </w:r>
      <w:r>
        <w:rPr>
          <w:rFonts w:ascii="Arial" w:hAnsi="Arial" w:cs="Arial" w:eastAsia="Arial"/>
          <w:sz w:val="12"/>
          <w:szCs w:val="12"/>
          <w:color w:val="6B6B6E"/>
          <w:spacing w:val="-14"/>
          <w:w w:val="136"/>
        </w:rPr>
        <w:t>i</w:t>
      </w:r>
      <w:r>
        <w:rPr>
          <w:rFonts w:ascii="Arial" w:hAnsi="Arial" w:cs="Arial" w:eastAsia="Arial"/>
          <w:sz w:val="12"/>
          <w:szCs w:val="12"/>
          <w:color w:val="545454"/>
          <w:spacing w:val="0"/>
          <w:w w:val="101"/>
        </w:rPr>
        <w:t>lle</w:t>
      </w:r>
      <w:r>
        <w:rPr>
          <w:rFonts w:ascii="Arial" w:hAnsi="Arial" w:cs="Arial" w:eastAsia="Arial"/>
          <w:sz w:val="12"/>
          <w:szCs w:val="12"/>
          <w:color w:val="545454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B6B6E"/>
          <w:spacing w:val="-12"/>
          <w:w w:val="111"/>
        </w:rPr>
        <w:t>l</w:t>
      </w:r>
      <w:r>
        <w:rPr>
          <w:rFonts w:ascii="Arial" w:hAnsi="Arial" w:cs="Arial" w:eastAsia="Arial"/>
          <w:sz w:val="12"/>
          <w:szCs w:val="12"/>
          <w:color w:val="545454"/>
          <w:spacing w:val="0"/>
          <w:w w:val="111"/>
        </w:rPr>
        <w:t>a</w:t>
      </w:r>
      <w:r>
        <w:rPr>
          <w:rFonts w:ascii="Arial" w:hAnsi="Arial" w:cs="Arial" w:eastAsia="Arial"/>
          <w:sz w:val="12"/>
          <w:szCs w:val="12"/>
          <w:color w:val="545454"/>
          <w:spacing w:val="-7"/>
          <w:w w:val="111"/>
        </w:rPr>
        <w:t> </w:t>
      </w:r>
      <w:r>
        <w:rPr>
          <w:rFonts w:ascii="Arial" w:hAnsi="Arial" w:cs="Arial" w:eastAsia="Arial"/>
          <w:sz w:val="12"/>
          <w:szCs w:val="12"/>
          <w:color w:val="545454"/>
          <w:spacing w:val="0"/>
          <w:w w:val="94"/>
        </w:rPr>
        <w:t>tuerc</w:t>
      </w:r>
      <w:r>
        <w:rPr>
          <w:rFonts w:ascii="Arial" w:hAnsi="Arial" w:cs="Arial" w:eastAsia="Arial"/>
          <w:sz w:val="12"/>
          <w:szCs w:val="12"/>
          <w:color w:val="545454"/>
          <w:spacing w:val="0"/>
          <w:w w:val="94"/>
        </w:rPr>
        <w:t>a</w:t>
      </w:r>
      <w:r>
        <w:rPr>
          <w:rFonts w:ascii="Arial" w:hAnsi="Arial" w:cs="Arial" w:eastAsia="Arial"/>
          <w:sz w:val="12"/>
          <w:szCs w:val="12"/>
          <w:color w:val="545454"/>
          <w:spacing w:val="-3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545454"/>
          <w:spacing w:val="0"/>
          <w:w w:val="100"/>
        </w:rPr>
        <w:t>de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0" w:lineRule="exact"/>
        <w:ind w:right="-20"/>
        <w:jc w:val="left"/>
        <w:tabs>
          <w:tab w:pos="66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45454"/>
          <w:spacing w:val="-6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231F1F"/>
          <w:spacing w:val="-6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0"/>
        </w:rPr>
        <w:t>riba</w:t>
      </w:r>
      <w:r>
        <w:rPr>
          <w:rFonts w:ascii="Arial" w:hAnsi="Arial" w:cs="Arial" w:eastAsia="Arial"/>
          <w:sz w:val="11"/>
          <w:szCs w:val="11"/>
          <w:color w:val="545454"/>
          <w:spacing w:val="-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0"/>
        </w:rPr>
        <w:t>seguridad</w:t>
      </w:r>
      <w:r>
        <w:rPr>
          <w:rFonts w:ascii="Arial" w:hAnsi="Arial" w:cs="Arial" w:eastAsia="Arial"/>
          <w:sz w:val="11"/>
          <w:szCs w:val="11"/>
          <w:color w:val="545454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0"/>
        </w:rPr>
        <w:t>con</w:t>
      </w:r>
      <w:r>
        <w:rPr>
          <w:rFonts w:ascii="Arial" w:hAnsi="Arial" w:cs="Arial" w:eastAsia="Arial"/>
          <w:sz w:val="11"/>
          <w:szCs w:val="11"/>
          <w:color w:val="545454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0"/>
        </w:rPr>
        <w:t>una</w:t>
      </w:r>
      <w:r>
        <w:rPr>
          <w:rFonts w:ascii="Arial" w:hAnsi="Arial" w:cs="Arial" w:eastAsia="Arial"/>
          <w:sz w:val="11"/>
          <w:szCs w:val="11"/>
          <w:color w:val="545454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10"/>
        </w:rPr>
        <w:t>ll</w:t>
      </w:r>
      <w:r>
        <w:rPr>
          <w:rFonts w:ascii="Arial" w:hAnsi="Arial" w:cs="Arial" w:eastAsia="Arial"/>
          <w:sz w:val="11"/>
          <w:szCs w:val="11"/>
          <w:color w:val="545454"/>
          <w:spacing w:val="-7"/>
          <w:w w:val="110"/>
        </w:rPr>
        <w:t>a</w:t>
      </w:r>
      <w:r>
        <w:rPr>
          <w:rFonts w:ascii="Arial" w:hAnsi="Arial" w:cs="Arial" w:eastAsia="Arial"/>
          <w:sz w:val="11"/>
          <w:szCs w:val="11"/>
          <w:color w:val="6B6B6E"/>
          <w:spacing w:val="-5"/>
          <w:w w:val="96"/>
        </w:rPr>
        <w:t>v</w:t>
      </w:r>
      <w:r>
        <w:rPr>
          <w:rFonts w:ascii="Arial" w:hAnsi="Arial" w:cs="Arial" w:eastAsia="Arial"/>
          <w:sz w:val="11"/>
          <w:szCs w:val="11"/>
          <w:color w:val="3D3B3F"/>
          <w:spacing w:val="0"/>
          <w:w w:val="110"/>
        </w:rPr>
        <w:t>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380" w:right="340"/>
          <w:cols w:num="2" w:equalWidth="0">
            <w:col w:w="2818" w:space="1309"/>
            <w:col w:w="1135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54" w:right="-20"/>
        <w:jc w:val="left"/>
        <w:tabs>
          <w:tab w:pos="15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1F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color w:val="231F1F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1F"/>
          <w:spacing w:val="0"/>
          <w:w w:val="128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380" w:right="3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66" w:footer="0" w:top="1060" w:bottom="280" w:left="400" w:right="360"/>
          <w:headerReference w:type="default" r:id="rId30"/>
          <w:pgSz w:w="16200" w:h="12240" w:orient="landscape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20.679993pt;margin-top:-3.117686pt;width:162.72pt;height:.1pt;mso-position-horizontal-relative:page;mso-position-vertical-relative:paragraph;z-index:-2042" coordorigin="4414,-62" coordsize="3254,2">
            <v:shape style="position:absolute;left:4414;top:-62;width:3254;height:2" coordorigin="4414,-62" coordsize="3254,0" path="m4414,-62l7668,-62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4.720001pt;margin-top:-28.317686pt;width:106.2pt;height:.1pt;mso-position-horizontal-relative:page;mso-position-vertical-relative:paragraph;z-index:-2039" coordorigin="8294,-566" coordsize="2124,2">
            <v:shape style="position:absolute;left:8294;top:-566;width:2124;height:2" coordorigin="8294,-566" coordsize="2124,0" path="m8294,-566l10418,-566e" filled="f" stroked="t" strokeweight="0pt" strokecolor="#DBDBDD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8"/>
        </w:rPr>
        <w:t>CONEXIÓ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8"/>
        </w:rPr>
        <w:t>N</w:t>
      </w:r>
      <w:r>
        <w:rPr>
          <w:rFonts w:ascii="Arial" w:hAnsi="Arial" w:cs="Arial" w:eastAsia="Arial"/>
          <w:sz w:val="15"/>
          <w:szCs w:val="15"/>
          <w:color w:val="211F1F"/>
          <w:spacing w:val="-1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11F1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1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11F1F"/>
          <w:spacing w:val="0"/>
          <w:w w:val="88"/>
        </w:rPr>
        <w:t>MANGUER</w:t>
      </w:r>
      <w:r>
        <w:rPr>
          <w:rFonts w:ascii="Times New Roman" w:hAnsi="Times New Roman" w:cs="Times New Roman" w:eastAsia="Times New Roman"/>
          <w:sz w:val="18"/>
          <w:szCs w:val="18"/>
          <w:color w:val="211F1F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11F1F"/>
          <w:spacing w:val="28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11F1F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11F1F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11F1F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11F1F"/>
          <w:spacing w:val="0"/>
          <w:w w:val="100"/>
        </w:rPr>
        <w:t>DESAGOE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9" w:after="0" w:line="252" w:lineRule="auto"/>
        <w:ind w:left="291" w:right="11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7"/>
          <w:szCs w:val="17"/>
          <w:color w:val="211F1F"/>
          <w:spacing w:val="0"/>
          <w:w w:val="113"/>
          <w:i/>
        </w:rPr>
        <w:t>1</w:t>
      </w:r>
      <w:r>
        <w:rPr>
          <w:rFonts w:ascii="Arial" w:hAnsi="Arial" w:cs="Arial" w:eastAsia="Arial"/>
          <w:sz w:val="17"/>
          <w:szCs w:val="17"/>
          <w:color w:val="211F1F"/>
          <w:spacing w:val="7"/>
          <w:w w:val="113"/>
          <w:i/>
        </w:rPr>
        <w:t>.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3"/>
        </w:rPr>
        <w:t>Cuando</w:t>
      </w:r>
      <w:r>
        <w:rPr>
          <w:rFonts w:ascii="Arial" w:hAnsi="Arial" w:cs="Arial" w:eastAsia="Arial"/>
          <w:sz w:val="15"/>
          <w:szCs w:val="15"/>
          <w:color w:val="211F1F"/>
          <w:spacing w:val="-2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6"/>
        </w:rPr>
        <w:t>ellavarropas</w:t>
      </w:r>
      <w:r>
        <w:rPr>
          <w:rFonts w:ascii="Arial" w:hAnsi="Arial" w:cs="Arial" w:eastAsia="Arial"/>
          <w:sz w:val="15"/>
          <w:szCs w:val="15"/>
          <w:color w:val="211F1F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11F1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é</w:t>
      </w:r>
      <w:r>
        <w:rPr>
          <w:rFonts w:ascii="Arial" w:hAnsi="Arial" w:cs="Arial" w:eastAsia="Arial"/>
          <w:sz w:val="15"/>
          <w:szCs w:val="15"/>
          <w:color w:val="21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1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8"/>
        </w:rPr>
        <w:t>funcionamiento,</w:t>
      </w:r>
      <w:r>
        <w:rPr>
          <w:rFonts w:ascii="Arial" w:hAnsi="Arial" w:cs="Arial" w:eastAsia="Arial"/>
          <w:sz w:val="15"/>
          <w:szCs w:val="15"/>
          <w:color w:val="211F1F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coloque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1"/>
        </w:rPr>
        <w:t>manguera</w:t>
      </w:r>
      <w:r>
        <w:rPr>
          <w:rFonts w:ascii="Arial" w:hAnsi="Arial" w:cs="Arial" w:eastAsia="Arial"/>
          <w:sz w:val="15"/>
          <w:szCs w:val="15"/>
          <w:color w:val="211F1F"/>
          <w:spacing w:val="-1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desagüe</w:t>
      </w:r>
      <w:r>
        <w:rPr>
          <w:rFonts w:ascii="Arial" w:hAnsi="Arial" w:cs="Arial" w:eastAsia="Arial"/>
          <w:sz w:val="15"/>
          <w:szCs w:val="15"/>
          <w:color w:val="211F1F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1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4"/>
        </w:rPr>
        <w:t>la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part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11F1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posterio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r</w:t>
      </w:r>
      <w:r>
        <w:rPr>
          <w:rFonts w:ascii="Arial" w:hAnsi="Arial" w:cs="Arial" w:eastAsia="Arial"/>
          <w:sz w:val="15"/>
          <w:szCs w:val="15"/>
          <w:color w:val="211F1F"/>
          <w:spacing w:val="-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11F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unidad</w:t>
      </w:r>
      <w:r>
        <w:rPr>
          <w:rFonts w:ascii="Arial" w:hAnsi="Arial" w:cs="Arial" w:eastAsia="Arial"/>
          <w:sz w:val="15"/>
          <w:szCs w:val="15"/>
          <w:color w:val="211F1F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(como</w:t>
      </w:r>
      <w:r>
        <w:rPr>
          <w:rFonts w:ascii="Arial" w:hAnsi="Arial" w:cs="Arial" w:eastAsia="Arial"/>
          <w:sz w:val="15"/>
          <w:szCs w:val="15"/>
          <w:color w:val="211F1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211F1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muestr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11F1F"/>
          <w:spacing w:val="-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1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11F1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11F1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9"/>
        </w:rPr>
        <w:t>1)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8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5" w:after="0" w:line="244" w:lineRule="auto"/>
        <w:ind w:left="277" w:right="-4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11F1F"/>
          <w:spacing w:val="0"/>
          <w:w w:val="100"/>
          <w:i/>
        </w:rPr>
        <w:t>2.</w:t>
      </w:r>
      <w:r>
        <w:rPr>
          <w:rFonts w:ascii="Times New Roman" w:hAnsi="Times New Roman" w:cs="Times New Roman" w:eastAsia="Times New Roman"/>
          <w:sz w:val="19"/>
          <w:szCs w:val="19"/>
          <w:color w:val="211F1F"/>
          <w:spacing w:val="-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Cuando</w:t>
      </w:r>
      <w:r>
        <w:rPr>
          <w:rFonts w:ascii="Arial" w:hAnsi="Arial" w:cs="Arial" w:eastAsia="Arial"/>
          <w:sz w:val="15"/>
          <w:szCs w:val="15"/>
          <w:color w:val="211F1F"/>
          <w:spacing w:val="-1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ellavarropas</w:t>
      </w:r>
      <w:r>
        <w:rPr>
          <w:rFonts w:ascii="Arial" w:hAnsi="Arial" w:cs="Arial" w:eastAsia="Arial"/>
          <w:sz w:val="15"/>
          <w:szCs w:val="15"/>
          <w:color w:val="211F1F"/>
          <w:spacing w:val="3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est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é</w:t>
      </w:r>
      <w:r>
        <w:rPr>
          <w:rFonts w:ascii="Arial" w:hAnsi="Arial" w:cs="Arial" w:eastAsia="Arial"/>
          <w:sz w:val="15"/>
          <w:szCs w:val="15"/>
          <w:color w:val="211F1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11F1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funcionamiento</w:t>
      </w:r>
      <w:r>
        <w:rPr>
          <w:rFonts w:ascii="Arial" w:hAnsi="Arial" w:cs="Arial" w:eastAsia="Arial"/>
          <w:sz w:val="15"/>
          <w:szCs w:val="15"/>
          <w:color w:val="211F1F"/>
          <w:spacing w:val="-1"/>
          <w:w w:val="109"/>
        </w:rPr>
        <w:t>,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coloque</w:t>
      </w:r>
      <w:r>
        <w:rPr>
          <w:rFonts w:ascii="Arial" w:hAnsi="Arial" w:cs="Arial" w:eastAsia="Arial"/>
          <w:sz w:val="15"/>
          <w:szCs w:val="15"/>
          <w:color w:val="211F1F"/>
          <w:spacing w:val="-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1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manguera</w:t>
      </w:r>
      <w:r>
        <w:rPr>
          <w:rFonts w:ascii="Arial" w:hAnsi="Arial" w:cs="Arial" w:eastAsia="Arial"/>
          <w:sz w:val="15"/>
          <w:szCs w:val="15"/>
          <w:color w:val="211F1F"/>
          <w:spacing w:val="-15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desagüe</w:t>
      </w:r>
      <w:r>
        <w:rPr>
          <w:rFonts w:ascii="Arial" w:hAnsi="Arial" w:cs="Arial" w:eastAsia="Arial"/>
          <w:sz w:val="15"/>
          <w:szCs w:val="15"/>
          <w:color w:val="211F1F"/>
          <w:spacing w:val="-1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1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1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4"/>
        </w:rPr>
        <w:t>zona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para</w:t>
      </w:r>
      <w:r>
        <w:rPr>
          <w:rFonts w:ascii="Arial" w:hAnsi="Arial" w:cs="Arial" w:eastAsia="Arial"/>
          <w:sz w:val="15"/>
          <w:szCs w:val="15"/>
          <w:color w:val="21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1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desagüe</w:t>
      </w:r>
      <w:r>
        <w:rPr>
          <w:rFonts w:ascii="Arial" w:hAnsi="Arial" w:cs="Arial" w:eastAsia="Arial"/>
          <w:sz w:val="15"/>
          <w:szCs w:val="15"/>
          <w:color w:val="211F1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3"/>
        </w:rPr>
        <w:t>(como</w:t>
      </w:r>
      <w:r>
        <w:rPr>
          <w:rFonts w:ascii="Arial" w:hAnsi="Arial" w:cs="Arial" w:eastAsia="Arial"/>
          <w:sz w:val="15"/>
          <w:szCs w:val="15"/>
          <w:color w:val="211F1F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21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muestr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1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11F1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2)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1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211F1F"/>
          <w:spacing w:val="-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1"/>
        </w:rPr>
        <w:t>tambié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211F1F"/>
          <w:spacing w:val="-2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puede</w:t>
      </w:r>
      <w:r>
        <w:rPr>
          <w:rFonts w:ascii="Arial" w:hAnsi="Arial" w:cs="Arial" w:eastAsia="Arial"/>
          <w:sz w:val="15"/>
          <w:szCs w:val="15"/>
          <w:color w:val="211F1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3"/>
        </w:rPr>
        <w:t>colocar</w:t>
      </w:r>
      <w:r>
        <w:rPr>
          <w:rFonts w:ascii="Arial" w:hAnsi="Arial" w:cs="Arial" w:eastAsia="Arial"/>
          <w:sz w:val="15"/>
          <w:szCs w:val="15"/>
          <w:color w:val="211F1F"/>
          <w:spacing w:val="-8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1"/>
        </w:rPr>
        <w:t>manguera</w:t>
      </w:r>
      <w:r>
        <w:rPr>
          <w:rFonts w:ascii="Arial" w:hAnsi="Arial" w:cs="Arial" w:eastAsia="Arial"/>
          <w:sz w:val="15"/>
          <w:szCs w:val="15"/>
          <w:color w:val="211F1F"/>
          <w:spacing w:val="-1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6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1"/>
        </w:rPr>
        <w:t>desagüe</w:t>
      </w:r>
      <w:r>
        <w:rPr>
          <w:rFonts w:ascii="Arial" w:hAnsi="Arial" w:cs="Arial" w:eastAsia="Arial"/>
          <w:sz w:val="15"/>
          <w:szCs w:val="15"/>
          <w:color w:val="211F1F"/>
          <w:spacing w:val="-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11F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1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drenaje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11F1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mantene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r</w:t>
      </w:r>
      <w:r>
        <w:rPr>
          <w:rFonts w:ascii="Arial" w:hAnsi="Arial" w:cs="Arial" w:eastAsia="Arial"/>
          <w:sz w:val="15"/>
          <w:szCs w:val="15"/>
          <w:color w:val="211F1F"/>
          <w:spacing w:val="-12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un</w:t>
      </w:r>
      <w:r>
        <w:rPr>
          <w:rFonts w:ascii="Arial" w:hAnsi="Arial" w:cs="Arial" w:eastAsia="Arial"/>
          <w:sz w:val="15"/>
          <w:szCs w:val="15"/>
          <w:color w:val="211F1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espacio</w:t>
      </w:r>
      <w:r>
        <w:rPr>
          <w:rFonts w:ascii="Arial" w:hAnsi="Arial" w:cs="Arial" w:eastAsia="Arial"/>
          <w:sz w:val="15"/>
          <w:szCs w:val="15"/>
          <w:color w:val="211F1F"/>
          <w:spacing w:val="-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adecuado</w:t>
      </w:r>
      <w:r>
        <w:rPr>
          <w:rFonts w:ascii="Arial" w:hAnsi="Arial" w:cs="Arial" w:eastAsia="Arial"/>
          <w:sz w:val="15"/>
          <w:szCs w:val="15"/>
          <w:color w:val="211F1F"/>
          <w:spacing w:val="-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entr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11F1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11F1F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1"/>
        </w:rPr>
        <w:t>manguera</w:t>
      </w:r>
      <w:r>
        <w:rPr>
          <w:rFonts w:ascii="Arial" w:hAnsi="Arial" w:cs="Arial" w:eastAsia="Arial"/>
          <w:sz w:val="15"/>
          <w:szCs w:val="15"/>
          <w:color w:val="211F1F"/>
          <w:spacing w:val="-1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desagüe</w:t>
      </w:r>
      <w:r>
        <w:rPr>
          <w:rFonts w:ascii="Arial" w:hAnsi="Arial" w:cs="Arial" w:eastAsia="Arial"/>
          <w:sz w:val="15"/>
          <w:szCs w:val="15"/>
          <w:color w:val="211F1F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11F1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4"/>
        </w:rPr>
        <w:t>el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codo</w:t>
      </w:r>
      <w:r>
        <w:rPr>
          <w:rFonts w:ascii="Arial" w:hAnsi="Arial" w:cs="Arial" w:eastAsia="Arial"/>
          <w:sz w:val="15"/>
          <w:szCs w:val="15"/>
          <w:color w:val="211F1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del</w:t>
      </w:r>
      <w:r>
        <w:rPr>
          <w:rFonts w:ascii="Arial" w:hAnsi="Arial" w:cs="Arial" w:eastAsia="Arial"/>
          <w:sz w:val="15"/>
          <w:szCs w:val="15"/>
          <w:color w:val="21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drenaje</w:t>
      </w:r>
      <w:r>
        <w:rPr>
          <w:rFonts w:ascii="Arial" w:hAnsi="Arial" w:cs="Arial" w:eastAsia="Arial"/>
          <w:sz w:val="15"/>
          <w:szCs w:val="15"/>
          <w:color w:val="211F1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para</w:t>
      </w:r>
      <w:r>
        <w:rPr>
          <w:rFonts w:ascii="Arial" w:hAnsi="Arial" w:cs="Arial" w:eastAsia="Arial"/>
          <w:sz w:val="15"/>
          <w:szCs w:val="15"/>
          <w:color w:val="211F1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evita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11F1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que</w:t>
      </w:r>
      <w:r>
        <w:rPr>
          <w:rFonts w:ascii="Arial" w:hAnsi="Arial" w:cs="Arial" w:eastAsia="Arial"/>
          <w:sz w:val="15"/>
          <w:szCs w:val="15"/>
          <w:color w:val="211F1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drene</w:t>
      </w:r>
      <w:r>
        <w:rPr>
          <w:rFonts w:ascii="Arial" w:hAnsi="Arial" w:cs="Arial" w:eastAsia="Arial"/>
          <w:sz w:val="15"/>
          <w:szCs w:val="15"/>
          <w:color w:val="211F1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1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agua</w:t>
      </w:r>
      <w:r>
        <w:rPr>
          <w:rFonts w:ascii="Arial" w:hAnsi="Arial" w:cs="Arial" w:eastAsia="Arial"/>
          <w:sz w:val="15"/>
          <w:szCs w:val="15"/>
          <w:color w:val="211F1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4"/>
        </w:rPr>
        <w:t>dellavarropas.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0" w:after="0" w:line="240" w:lineRule="auto"/>
        <w:ind w:left="27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11F1F"/>
          <w:spacing w:val="0"/>
          <w:w w:val="112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11F1F"/>
          <w:spacing w:val="6"/>
          <w:w w:val="112"/>
        </w:rPr>
        <w:t>.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2"/>
        </w:rPr>
        <w:t>Limpie</w:t>
      </w:r>
      <w:r>
        <w:rPr>
          <w:rFonts w:ascii="Arial" w:hAnsi="Arial" w:cs="Arial" w:eastAsia="Arial"/>
          <w:sz w:val="15"/>
          <w:szCs w:val="15"/>
          <w:color w:val="211F1F"/>
          <w:spacing w:val="-1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11F1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filtr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1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1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8"/>
        </w:rPr>
        <w:t>bomba</w:t>
      </w:r>
      <w:r>
        <w:rPr>
          <w:rFonts w:ascii="Arial" w:hAnsi="Arial" w:cs="Arial" w:eastAsia="Arial"/>
          <w:sz w:val="15"/>
          <w:szCs w:val="15"/>
          <w:color w:val="211F1F"/>
          <w:spacing w:val="7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8"/>
        </w:rPr>
        <w:t>periódicament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11F1F"/>
          <w:spacing w:val="-13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para</w:t>
      </w:r>
      <w:r>
        <w:rPr>
          <w:rFonts w:ascii="Arial" w:hAnsi="Arial" w:cs="Arial" w:eastAsia="Arial"/>
          <w:sz w:val="15"/>
          <w:szCs w:val="15"/>
          <w:color w:val="211F1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que</w:t>
      </w:r>
      <w:r>
        <w:rPr>
          <w:rFonts w:ascii="Arial" w:hAnsi="Arial" w:cs="Arial" w:eastAsia="Arial"/>
          <w:sz w:val="15"/>
          <w:szCs w:val="15"/>
          <w:color w:val="211F1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6"/>
        </w:rPr>
        <w:t>ellavarropas</w:t>
      </w:r>
      <w:r>
        <w:rPr>
          <w:rFonts w:ascii="Arial" w:hAnsi="Arial" w:cs="Arial" w:eastAsia="Arial"/>
          <w:sz w:val="15"/>
          <w:szCs w:val="15"/>
          <w:color w:val="211F1F"/>
          <w:spacing w:val="-16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funcion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11F1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normalmente.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211F1F"/>
          <w:spacing w:val="0"/>
          <w:w w:val="98"/>
        </w:rPr>
        <w:t>NOMBRE</w:t>
      </w:r>
      <w:r>
        <w:rPr>
          <w:rFonts w:ascii="Arial" w:hAnsi="Arial" w:cs="Arial" w:eastAsia="Arial"/>
          <w:sz w:val="23"/>
          <w:szCs w:val="23"/>
          <w:color w:val="211F1F"/>
          <w:spacing w:val="-19"/>
          <w:w w:val="98"/>
        </w:rPr>
        <w:t> </w:t>
      </w:r>
      <w:r>
        <w:rPr>
          <w:rFonts w:ascii="Arial" w:hAnsi="Arial" w:cs="Arial" w:eastAsia="Arial"/>
          <w:sz w:val="23"/>
          <w:szCs w:val="23"/>
          <w:color w:val="211F1F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11F1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11F1F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1F1F"/>
          <w:spacing w:val="0"/>
          <w:w w:val="93"/>
        </w:rPr>
        <w:t>LAS</w:t>
      </w:r>
      <w:r>
        <w:rPr>
          <w:rFonts w:ascii="Arial" w:hAnsi="Arial" w:cs="Arial" w:eastAsia="Arial"/>
          <w:sz w:val="23"/>
          <w:szCs w:val="23"/>
          <w:color w:val="211F1F"/>
          <w:spacing w:val="-8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211F1F"/>
          <w:spacing w:val="0"/>
          <w:w w:val="100"/>
        </w:rPr>
        <w:t>PARTES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73.119995pt;margin-top:-3.765084pt;width:207pt;height:.1pt;mso-position-horizontal-relative:page;mso-position-vertical-relative:paragraph;z-index:-2038" coordorigin="11462,-75" coordsize="4140,2">
            <v:shape style="position:absolute;left:11462;top:-75;width:4140;height:2" coordorigin="11462,-75" coordsize="4140,0" path="m11462,-75l15602,-75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ATENCIÓN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0" w:lineRule="auto"/>
        <w:ind w:left="72" w:right="38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11F1F"/>
          <w:w w:val="174"/>
        </w:rPr>
        <w:t>•</w:t>
      </w:r>
      <w:r>
        <w:rPr>
          <w:rFonts w:ascii="Arial" w:hAnsi="Arial" w:cs="Arial" w:eastAsia="Arial"/>
          <w:sz w:val="15"/>
          <w:szCs w:val="15"/>
          <w:color w:val="211F1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1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sugiere</w:t>
      </w:r>
      <w:r>
        <w:rPr>
          <w:rFonts w:ascii="Arial" w:hAnsi="Arial" w:cs="Arial" w:eastAsia="Arial"/>
          <w:sz w:val="15"/>
          <w:szCs w:val="15"/>
          <w:color w:val="211F1F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al</w:t>
      </w:r>
      <w:r>
        <w:rPr>
          <w:rFonts w:ascii="Arial" w:hAnsi="Arial" w:cs="Arial" w:eastAsia="Arial"/>
          <w:sz w:val="15"/>
          <w:szCs w:val="15"/>
          <w:color w:val="21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usuario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que</w:t>
      </w:r>
      <w:r>
        <w:rPr>
          <w:rFonts w:ascii="Arial" w:hAnsi="Arial" w:cs="Arial" w:eastAsia="Arial"/>
          <w:sz w:val="15"/>
          <w:szCs w:val="15"/>
          <w:color w:val="21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ejecut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11F1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1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programa</w:t>
      </w:r>
      <w:r>
        <w:rPr>
          <w:rFonts w:ascii="Arial" w:hAnsi="Arial" w:cs="Arial" w:eastAsia="Arial"/>
          <w:sz w:val="15"/>
          <w:szCs w:val="15"/>
          <w:color w:val="211F1F"/>
          <w:spacing w:val="-1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limpieza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1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manguera</w:t>
      </w:r>
      <w:r>
        <w:rPr>
          <w:rFonts w:ascii="Arial" w:hAnsi="Arial" w:cs="Arial" w:eastAsia="Arial"/>
          <w:sz w:val="15"/>
          <w:szCs w:val="15"/>
          <w:color w:val="211F1F"/>
          <w:spacing w:val="-15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ante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11F1F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utiliza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4"/>
        </w:rPr>
        <w:t>el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lavarropas</w:t>
      </w:r>
      <w:r>
        <w:rPr>
          <w:rFonts w:ascii="Arial" w:hAnsi="Arial" w:cs="Arial" w:eastAsia="Arial"/>
          <w:sz w:val="15"/>
          <w:szCs w:val="15"/>
          <w:color w:val="211F1F"/>
          <w:spacing w:val="-1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por</w:t>
      </w:r>
      <w:r>
        <w:rPr>
          <w:rFonts w:ascii="Arial" w:hAnsi="Arial" w:cs="Arial" w:eastAsia="Arial"/>
          <w:sz w:val="15"/>
          <w:szCs w:val="15"/>
          <w:color w:val="21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primera</w:t>
      </w:r>
      <w:r>
        <w:rPr>
          <w:rFonts w:ascii="Arial" w:hAnsi="Arial" w:cs="Arial" w:eastAsia="Arial"/>
          <w:sz w:val="15"/>
          <w:szCs w:val="15"/>
          <w:color w:val="211F1F"/>
          <w:spacing w:val="-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vez.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9" w:after="0" w:line="252" w:lineRule="auto"/>
        <w:ind w:left="72" w:right="32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11F1F"/>
          <w:w w:val="174"/>
        </w:rPr>
        <w:t>•</w:t>
      </w:r>
      <w:r>
        <w:rPr>
          <w:rFonts w:ascii="Arial" w:hAnsi="Arial" w:cs="Arial" w:eastAsia="Arial"/>
          <w:sz w:val="15"/>
          <w:szCs w:val="15"/>
          <w:color w:val="211F1F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Posteriorment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211F1F"/>
          <w:spacing w:val="-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11F1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olvide</w:t>
      </w:r>
      <w:r>
        <w:rPr>
          <w:rFonts w:ascii="Arial" w:hAnsi="Arial" w:cs="Arial" w:eastAsia="Arial"/>
          <w:sz w:val="15"/>
          <w:szCs w:val="15"/>
          <w:color w:val="211F1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cerrar</w:t>
      </w:r>
      <w:r>
        <w:rPr>
          <w:rFonts w:ascii="Arial" w:hAnsi="Arial" w:cs="Arial" w:eastAsia="Arial"/>
          <w:sz w:val="15"/>
          <w:szCs w:val="15"/>
          <w:color w:val="211F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1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llave</w:t>
      </w:r>
      <w:r>
        <w:rPr>
          <w:rFonts w:ascii="Arial" w:hAnsi="Arial" w:cs="Arial" w:eastAsia="Arial"/>
          <w:sz w:val="15"/>
          <w:szCs w:val="15"/>
          <w:color w:val="211F1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3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4"/>
          <w:w w:val="113"/>
        </w:rPr>
        <w:t>l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3"/>
        </w:rPr>
        <w:t>agua</w:t>
      </w:r>
      <w:r>
        <w:rPr>
          <w:rFonts w:ascii="Arial" w:hAnsi="Arial" w:cs="Arial" w:eastAsia="Arial"/>
          <w:sz w:val="15"/>
          <w:szCs w:val="15"/>
          <w:color w:val="211F1F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11F1F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8"/>
        </w:rPr>
        <w:t>desenchufa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8"/>
        </w:rPr>
        <w:t>r</w:t>
      </w:r>
      <w:r>
        <w:rPr>
          <w:rFonts w:ascii="Arial" w:hAnsi="Arial" w:cs="Arial" w:eastAsia="Arial"/>
          <w:sz w:val="15"/>
          <w:szCs w:val="15"/>
          <w:color w:val="211F1F"/>
          <w:spacing w:val="-18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1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2"/>
        </w:rPr>
        <w:t>unidad</w:t>
      </w:r>
      <w:r>
        <w:rPr>
          <w:rFonts w:ascii="Arial" w:hAnsi="Arial" w:cs="Arial" w:eastAsia="Arial"/>
          <w:sz w:val="15"/>
          <w:szCs w:val="15"/>
          <w:color w:val="211F1F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para</w:t>
      </w:r>
      <w:r>
        <w:rPr>
          <w:rFonts w:ascii="Arial" w:hAnsi="Arial" w:cs="Arial" w:eastAsia="Arial"/>
          <w:sz w:val="15"/>
          <w:szCs w:val="15"/>
          <w:color w:val="211F1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evita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1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cualquier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riesgo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desborde</w:t>
      </w:r>
      <w:r>
        <w:rPr>
          <w:rFonts w:ascii="Arial" w:hAnsi="Arial" w:cs="Arial" w:eastAsia="Arial"/>
          <w:sz w:val="15"/>
          <w:szCs w:val="15"/>
          <w:color w:val="211F1F"/>
          <w:spacing w:val="-1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11F1F"/>
          <w:spacing w:val="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incendio.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280" w:right="2200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471.23999pt;margin-top:8.474915pt;width:237.960007pt;height:198.720001pt;mso-position-horizontal-relative:page;mso-position-vertical-relative:paragraph;z-index:-2044" type="#_x0000_t75">
            <v:imagedata r:id="rId31" o:title=""/>
          </v:shape>
        </w:pic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Válvul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11F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2"/>
        </w:rPr>
        <w:t>de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2" w:lineRule="exact"/>
        <w:ind w:left="4382" w:right="2276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65.160004pt;margin-top:19.470646pt;width:282.6pt;height:.1pt;mso-position-horizontal-relative:page;mso-position-vertical-relative:paragraph;z-index:-2041" coordorigin="1303,389" coordsize="5652,2">
            <v:shape style="position:absolute;left:1303;top:389;width:5652;height:2" coordorigin="1303,389" coordsize="5652,0" path="m1303,389l6955,389e" filled="f" stroked="t" strokeweight="1.8pt" strokecolor="#343434">
              <v:path arrowok="t"/>
            </v:shape>
          </v:group>
          <w10:wrap type="none"/>
        </w:pict>
      </w:r>
      <w:r>
        <w:rPr/>
        <w:pict>
          <v:group style="position:absolute;margin-left:58.32pt;margin-top:23.790646pt;width:289.44pt;height:191.16pt;mso-position-horizontal-relative:page;mso-position-vertical-relative:paragraph;z-index:-2040" coordorigin="1166,476" coordsize="5789,3823">
            <v:group style="position:absolute;left:1188;top:494;width:2;height:3787" coordorigin="1188,494" coordsize="2,3787">
              <v:shape style="position:absolute;left:1188;top:494;width:2;height:3787" coordorigin="1188,494" coordsize="0,3787" path="m1188,4281l1188,494e" filled="f" stroked="t" strokeweight="1.8pt" strokecolor="#3F3F3F">
                <v:path arrowok="t"/>
              </v:shape>
            </v:group>
            <v:group style="position:absolute;left:1181;top:4267;width:5760;height:2" coordorigin="1181,4267" coordsize="5760,2">
              <v:shape style="position:absolute;left:1181;top:4267;width:5760;height:2" coordorigin="1181,4267" coordsize="5760,0" path="m1181,4267l6941,4267e" filled="f" stroked="t" strokeweight="1.44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3"/>
        </w:rPr>
        <w:t>Entrada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6200" w:h="12240" w:orient="landscape"/>
          <w:pgMar w:top="400" w:bottom="280" w:left="400" w:right="360"/>
          <w:cols w:num="2" w:equalWidth="0">
            <w:col w:w="6989" w:space="1165"/>
            <w:col w:w="7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27" w:right="-20"/>
        <w:jc w:val="left"/>
        <w:rPr>
          <w:rFonts w:ascii="Arial" w:hAnsi="Arial" w:cs="Arial" w:eastAsia="Arial"/>
          <w:sz w:val="50"/>
          <w:szCs w:val="50"/>
        </w:rPr>
      </w:pPr>
      <w:rPr/>
      <w:r>
        <w:rPr/>
        <w:pict>
          <v:shape style="position:absolute;margin-left:221.759995pt;margin-top:11.929718pt;width:135.360001pt;height:142.919998pt;mso-position-horizontal-relative:page;mso-position-vertical-relative:paragraph;z-index:-2046" type="#_x0000_t75">
            <v:imagedata r:id="rId32" o:title=""/>
          </v:shape>
        </w:pict>
      </w:r>
      <w:r>
        <w:rPr/>
        <w:pict>
          <v:shape style="position:absolute;margin-left:88.199997pt;margin-top:40.729729pt;width:90.360001pt;height:103.68pt;mso-position-horizontal-relative:page;mso-position-vertical-relative:paragraph;z-index:-2045" type="#_x0000_t75">
            <v:imagedata r:id="rId33" o:title=""/>
          </v:shape>
        </w:pict>
      </w:r>
      <w:r>
        <w:rPr>
          <w:rFonts w:ascii="Arial" w:hAnsi="Arial" w:cs="Arial" w:eastAsia="Arial"/>
          <w:sz w:val="50"/>
          <w:szCs w:val="50"/>
          <w:color w:val="211F1F"/>
          <w:spacing w:val="0"/>
          <w:w w:val="107"/>
          <w:b/>
          <w:bCs/>
        </w:rPr>
        <w:t>o</w:t>
      </w:r>
      <w:r>
        <w:rPr>
          <w:rFonts w:ascii="Arial" w:hAnsi="Arial" w:cs="Arial" w:eastAsia="Arial"/>
          <w:sz w:val="50"/>
          <w:szCs w:val="5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5" w:lineRule="auto"/>
        <w:ind w:left="913" w:right="521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75456"/>
          <w:spacing w:val="0"/>
          <w:w w:val="91"/>
        </w:rPr>
        <w:t>Manguera</w:t>
      </w:r>
      <w:r>
        <w:rPr>
          <w:rFonts w:ascii="Arial" w:hAnsi="Arial" w:cs="Arial" w:eastAsia="Arial"/>
          <w:sz w:val="14"/>
          <w:szCs w:val="14"/>
          <w:color w:val="575456"/>
          <w:spacing w:val="0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444244"/>
          <w:spacing w:val="0"/>
          <w:w w:val="104"/>
        </w:rPr>
        <w:t>de</w:t>
      </w:r>
      <w:r>
        <w:rPr>
          <w:rFonts w:ascii="Arial" w:hAnsi="Arial" w:cs="Arial" w:eastAsia="Arial"/>
          <w:sz w:val="14"/>
          <w:szCs w:val="14"/>
          <w:color w:val="444244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444244"/>
          <w:spacing w:val="0"/>
          <w:w w:val="98"/>
        </w:rPr>
        <w:t>desa</w:t>
      </w:r>
      <w:r>
        <w:rPr>
          <w:rFonts w:ascii="Arial" w:hAnsi="Arial" w:cs="Arial" w:eastAsia="Arial"/>
          <w:sz w:val="14"/>
          <w:szCs w:val="14"/>
          <w:color w:val="444244"/>
          <w:spacing w:val="-21"/>
          <w:w w:val="98"/>
        </w:rPr>
        <w:t>g</w:t>
      </w:r>
      <w:r>
        <w:rPr>
          <w:rFonts w:ascii="Arial" w:hAnsi="Arial" w:cs="Arial" w:eastAsia="Arial"/>
          <w:sz w:val="14"/>
          <w:szCs w:val="14"/>
          <w:color w:val="6B6B6D"/>
          <w:spacing w:val="0"/>
          <w:w w:val="97"/>
        </w:rPr>
        <w:t>üe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44" w:lineRule="exact"/>
        <w:ind w:left="1098" w:right="421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40.279999pt;margin-top:63.720001pt;width:324.36pt;height:105.840002pt;mso-position-horizontal-relative:page;mso-position-vertical-relative:paragraph;z-index:-2043" coordorigin="8806,1274" coordsize="6487,2117">
            <v:shape style="position:absolute;left:9158;top:1944;width:2880;height:1447" type="#_x0000_t75">
              <v:imagedata r:id="rId34" o:title=""/>
            </v:shape>
            <v:group style="position:absolute;left:10494;top:1289;width:2;height:2059" coordorigin="10494,1289" coordsize="2,2059">
              <v:shape style="position:absolute;left:10494;top:1289;width:2;height:2059" coordorigin="10494,1289" coordsize="0,2059" path="m10494,3348l10494,1289e" filled="f" stroked="t" strokeweight=".36pt" strokecolor="#1F1C1F">
                <v:path arrowok="t"/>
              </v:shape>
            </v:group>
            <v:group style="position:absolute;left:8820;top:1282;width:2;height:2066" coordorigin="8820,1282" coordsize="2,2066">
              <v:shape style="position:absolute;left:8820;top:1282;width:2;height:2066" coordorigin="8820,1282" coordsize="0,2066" path="m8820,3348l8820,1282e" filled="f" stroked="t" strokeweight=".72pt" strokecolor="#1F1C1F">
                <v:path arrowok="t"/>
              </v:shape>
            </v:group>
            <v:group style="position:absolute;left:12164;top:1289;width:2;height:2059" coordorigin="12164,1289" coordsize="2,2059">
              <v:shape style="position:absolute;left:12164;top:1289;width:2;height:2059" coordorigin="12164,1289" coordsize="0,2059" path="m12164,3348l12164,1289e" filled="f" stroked="t" strokeweight=".36pt" strokecolor="#1F1C1F">
                <v:path arrowok="t"/>
              </v:shape>
            </v:group>
            <v:group style="position:absolute;left:13720;top:1289;width:2;height:2059" coordorigin="13720,1289" coordsize="2,2059">
              <v:shape style="position:absolute;left:13720;top:1289;width:2;height:2059" coordorigin="13720,1289" coordsize="0,2059" path="m13720,3348l13720,1289e" filled="f" stroked="t" strokeweight=".36pt" strokecolor="#1F1C1F">
                <v:path arrowok="t"/>
              </v:shape>
            </v:group>
            <v:group style="position:absolute;left:15278;top:1282;width:2;height:2066" coordorigin="15278,1282" coordsize="2,2066">
              <v:shape style="position:absolute;left:15278;top:1282;width:2;height:2066" coordorigin="15278,1282" coordsize="0,2066" path="m15278,3348l15278,1282e" filled="f" stroked="t" strokeweight=".72pt" strokecolor="#1F1C1F">
                <v:path arrowok="t"/>
              </v:shape>
            </v:group>
            <v:group style="position:absolute;left:8813;top:1663;width:6473;height:2" coordorigin="8813,1663" coordsize="6473,2">
              <v:shape style="position:absolute;left:8813;top:1663;width:6473;height:2" coordorigin="8813,1663" coordsize="6473,0" path="m8813,1663l15286,1663e" filled="f" stroked="t" strokeweight=".72pt" strokecolor="#1F1C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8.880005pt;margin-top:37.620003pt;width:200.88pt;height:.1pt;mso-position-horizontal-relative:page;mso-position-vertical-relative:paragraph;z-index:-2037" coordorigin="11578,752" coordsize="4018,2">
            <v:shape style="position:absolute;left:11578;top:752;width:4018;height:2" coordorigin="11578,752" coordsize="4018,0" path="m11578,752l15595,752e" filled="f" stroked="t" strokeweight="1.08pt" strokecolor="#DBDBD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575456"/>
          <w:spacing w:val="0"/>
          <w:w w:val="95"/>
        </w:rPr>
        <w:t>Soport</w:t>
      </w:r>
      <w:r>
        <w:rPr>
          <w:rFonts w:ascii="Arial" w:hAnsi="Arial" w:cs="Arial" w:eastAsia="Arial"/>
          <w:sz w:val="14"/>
          <w:szCs w:val="14"/>
          <w:color w:val="575456"/>
          <w:spacing w:val="0"/>
          <w:w w:val="95"/>
        </w:rPr>
        <w:t>e</w:t>
      </w:r>
      <w:r>
        <w:rPr>
          <w:rFonts w:ascii="Arial" w:hAnsi="Arial" w:cs="Arial" w:eastAsia="Arial"/>
          <w:sz w:val="14"/>
          <w:szCs w:val="14"/>
          <w:color w:val="575456"/>
          <w:spacing w:val="-11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575456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57545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7545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4"/>
          <w:szCs w:val="14"/>
          <w:color w:val="575456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456"/>
          <w:spacing w:val="0"/>
          <w:w w:val="94"/>
        </w:rPr>
        <w:t>manguera</w:t>
      </w:r>
      <w:r>
        <w:rPr>
          <w:rFonts w:ascii="Arial" w:hAnsi="Arial" w:cs="Arial" w:eastAsia="Arial"/>
          <w:sz w:val="14"/>
          <w:szCs w:val="14"/>
          <w:color w:val="575456"/>
          <w:spacing w:val="0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44424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444244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244"/>
          <w:spacing w:val="0"/>
          <w:w w:val="100"/>
        </w:rPr>
        <w:t>desagoe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77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11F1F"/>
          <w:w w:val="104"/>
        </w:rPr>
        <w:t>Comparti</w:t>
      </w:r>
      <w:r>
        <w:rPr>
          <w:rFonts w:ascii="Arial" w:hAnsi="Arial" w:cs="Arial" w:eastAsia="Arial"/>
          <w:sz w:val="15"/>
          <w:szCs w:val="15"/>
          <w:color w:val="211F1F"/>
          <w:spacing w:val="-7"/>
          <w:w w:val="105"/>
        </w:rPr>
        <w:t>m</w:t>
      </w:r>
      <w:r>
        <w:rPr>
          <w:rFonts w:ascii="Arial" w:hAnsi="Arial" w:cs="Arial" w:eastAsia="Arial"/>
          <w:sz w:val="15"/>
          <w:szCs w:val="15"/>
          <w:color w:val="444244"/>
          <w:spacing w:val="6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7"/>
        </w:rPr>
        <w:t>ento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4" w:after="0" w:line="240" w:lineRule="auto"/>
        <w:ind w:left="742" w:right="-63"/>
        <w:jc w:val="left"/>
        <w:tabs>
          <w:tab w:pos="27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para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el</w:t>
      </w:r>
      <w:r>
        <w:rPr>
          <w:rFonts w:ascii="Arial" w:hAnsi="Arial" w:cs="Arial" w:eastAsia="Arial"/>
          <w:sz w:val="15"/>
          <w:szCs w:val="15"/>
          <w:color w:val="211F1F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-8"/>
          <w:w w:val="97"/>
        </w:rPr>
        <w:t>t</w:t>
      </w:r>
      <w:r>
        <w:rPr>
          <w:rFonts w:ascii="Arial" w:hAnsi="Arial" w:cs="Arial" w:eastAsia="Arial"/>
          <w:sz w:val="15"/>
          <w:szCs w:val="15"/>
          <w:color w:val="444244"/>
          <w:spacing w:val="-2"/>
          <w:w w:val="97"/>
        </w:rPr>
        <w:t>e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97"/>
        </w:rPr>
        <w:t>rgen</w:t>
      </w:r>
      <w:r>
        <w:rPr>
          <w:rFonts w:ascii="Arial" w:hAnsi="Arial" w:cs="Arial" w:eastAsia="Arial"/>
          <w:sz w:val="15"/>
          <w:szCs w:val="15"/>
          <w:color w:val="211F1F"/>
          <w:spacing w:val="1"/>
          <w:w w:val="97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75456"/>
          <w:spacing w:val="0"/>
          <w:w w:val="330"/>
        </w:rPr>
        <w:t>;;;;</w:t>
      </w:r>
      <w:r>
        <w:rPr>
          <w:rFonts w:ascii="Arial" w:hAnsi="Arial" w:cs="Arial" w:eastAsia="Arial"/>
          <w:sz w:val="15"/>
          <w:szCs w:val="15"/>
          <w:color w:val="575456"/>
          <w:spacing w:val="-2"/>
          <w:w w:val="330"/>
        </w:rPr>
        <w:t> </w:t>
      </w:r>
      <w:r>
        <w:rPr>
          <w:rFonts w:ascii="Arial" w:hAnsi="Arial" w:cs="Arial" w:eastAsia="Arial"/>
          <w:sz w:val="15"/>
          <w:szCs w:val="15"/>
          <w:color w:val="575456"/>
          <w:spacing w:val="0"/>
          <w:w w:val="330"/>
        </w:rPr>
        <w:t>;:::::J: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Puert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11F1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del</w:t>
      </w:r>
      <w:r>
        <w:rPr>
          <w:rFonts w:ascii="Arial" w:hAnsi="Arial" w:cs="Arial" w:eastAsia="Arial"/>
          <w:sz w:val="15"/>
          <w:szCs w:val="15"/>
          <w:color w:val="211F1F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3"/>
        </w:rPr>
        <w:t>Lavarropas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Tambo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3"/>
        </w:rPr>
        <w:t>Lavado</w:t>
      </w:r>
      <w:r>
        <w:rPr>
          <w:rFonts w:ascii="Arial" w:hAnsi="Arial" w:cs="Arial" w:eastAsia="Arial"/>
          <w:sz w:val="15"/>
          <w:szCs w:val="15"/>
          <w:color w:val="575456"/>
          <w:spacing w:val="0"/>
          <w:w w:val="102"/>
        </w:rPr>
        <w:t>/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1"/>
        </w:rPr>
        <w:t>Cent</w:t>
      </w:r>
      <w:r>
        <w:rPr>
          <w:rFonts w:ascii="Arial" w:hAnsi="Arial" w:cs="Arial" w:eastAsia="Arial"/>
          <w:sz w:val="15"/>
          <w:szCs w:val="15"/>
          <w:color w:val="211F1F"/>
          <w:spacing w:val="-6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444244"/>
          <w:spacing w:val="2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7"/>
        </w:rPr>
        <w:t>fugado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40" w:lineRule="auto"/>
        <w:ind w:left="10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Cable</w:t>
      </w:r>
      <w:r>
        <w:rPr>
          <w:rFonts w:ascii="Arial" w:hAnsi="Arial" w:cs="Arial" w:eastAsia="Arial"/>
          <w:sz w:val="15"/>
          <w:szCs w:val="15"/>
          <w:color w:val="211F1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6"/>
        </w:rPr>
        <w:t>de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11F1F"/>
          <w:spacing w:val="0"/>
          <w:w w:val="105"/>
        </w:rPr>
        <w:t>Alimentación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11F1F"/>
          <w:spacing w:val="0"/>
          <w:w w:val="103"/>
        </w:rPr>
        <w:t>Marco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60"/>
          <w:cols w:num="3" w:equalWidth="0">
            <w:col w:w="6743" w:space="1915"/>
            <w:col w:w="4608" w:space="511"/>
            <w:col w:w="166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60"/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277" w:right="-46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7"/>
          <w:szCs w:val="17"/>
          <w:color w:val="211F1F"/>
          <w:spacing w:val="0"/>
          <w:w w:val="100"/>
        </w:rPr>
        <w:t>Nota</w:t>
      </w:r>
      <w:r>
        <w:rPr>
          <w:rFonts w:ascii="Arial" w:hAnsi="Arial" w:cs="Arial" w:eastAsia="Arial"/>
          <w:sz w:val="17"/>
          <w:szCs w:val="17"/>
          <w:color w:val="211F1F"/>
          <w:spacing w:val="5"/>
          <w:w w:val="100"/>
        </w:rPr>
        <w:t>: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11F1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retir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1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211F1F"/>
          <w:spacing w:val="5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4"/>
        </w:rPr>
        <w:t>soport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211F1F"/>
          <w:spacing w:val="-16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11F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manguera</w:t>
      </w:r>
      <w:r>
        <w:rPr>
          <w:rFonts w:ascii="Arial" w:hAnsi="Arial" w:cs="Arial" w:eastAsia="Arial"/>
          <w:sz w:val="15"/>
          <w:szCs w:val="15"/>
          <w:color w:val="211F1F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1"/>
        </w:rPr>
        <w:t>desagüe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,</w:t>
      </w:r>
      <w:r>
        <w:rPr>
          <w:rFonts w:ascii="Arial" w:hAnsi="Arial" w:cs="Arial" w:eastAsia="Arial"/>
          <w:sz w:val="15"/>
          <w:szCs w:val="15"/>
          <w:color w:val="211F1F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lo</w:t>
      </w:r>
      <w:r>
        <w:rPr>
          <w:rFonts w:ascii="Arial" w:hAnsi="Arial" w:cs="Arial" w:eastAsia="Arial"/>
          <w:sz w:val="15"/>
          <w:szCs w:val="15"/>
          <w:color w:val="211F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contrari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o</w:t>
      </w:r>
      <w:r>
        <w:rPr>
          <w:rFonts w:ascii="Arial" w:hAnsi="Arial" w:cs="Arial" w:eastAsia="Arial"/>
          <w:sz w:val="15"/>
          <w:szCs w:val="15"/>
          <w:color w:val="211F1F"/>
          <w:spacing w:val="-1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1"/>
        </w:rPr>
        <w:t>podría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211F1F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surgir</w:t>
      </w:r>
      <w:r>
        <w:rPr>
          <w:rFonts w:ascii="Arial" w:hAnsi="Arial" w:cs="Arial" w:eastAsia="Arial"/>
          <w:sz w:val="15"/>
          <w:szCs w:val="15"/>
          <w:color w:val="211F1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problemas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drenaje.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11F1F"/>
          <w:spacing w:val="0"/>
          <w:w w:val="109"/>
        </w:rPr>
        <w:t>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7"/>
        </w:rPr>
        <w:t>ACCESORIOS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576" w:right="-46" w:firstLine="10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11F1F"/>
          <w:w w:val="110"/>
        </w:rPr>
        <w:t>Manua</w:t>
      </w:r>
      <w:r>
        <w:rPr>
          <w:rFonts w:ascii="Arial" w:hAnsi="Arial" w:cs="Arial" w:eastAsia="Arial"/>
          <w:sz w:val="15"/>
          <w:szCs w:val="15"/>
          <w:color w:val="211F1F"/>
          <w:spacing w:val="4"/>
          <w:w w:val="110"/>
        </w:rPr>
        <w:t>l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6"/>
        </w:rPr>
        <w:t>de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</w:rPr>
        <w:t>instrucciones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6" w:lineRule="exact"/>
        <w:ind w:left="23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  <w:position w:val="-2"/>
        </w:rPr>
        <w:t>Manguera</w:t>
      </w:r>
      <w:r>
        <w:rPr>
          <w:rFonts w:ascii="Arial" w:hAnsi="Arial" w:cs="Arial" w:eastAsia="Arial"/>
          <w:sz w:val="15"/>
          <w:szCs w:val="15"/>
          <w:color w:val="211F1F"/>
          <w:spacing w:val="-15"/>
          <w:w w:val="109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16"/>
          <w:position w:val="-2"/>
        </w:rPr>
        <w:t>de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right="-76"/>
        <w:jc w:val="left"/>
        <w:tabs>
          <w:tab w:pos="1220" w:val="left"/>
          <w:tab w:pos="17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11F1F"/>
          <w:w w:val="108"/>
          <w:position w:val="-1"/>
        </w:rPr>
        <w:t>Suministr</w:t>
      </w:r>
      <w:r>
        <w:rPr>
          <w:rFonts w:ascii="Arial" w:hAnsi="Arial" w:cs="Arial" w:eastAsia="Arial"/>
          <w:sz w:val="15"/>
          <w:szCs w:val="15"/>
          <w:color w:val="211F1F"/>
          <w:w w:val="109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11F1F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11F1F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7"/>
          <w:szCs w:val="17"/>
          <w:color w:val="211F1F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11F1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211F1F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  <w:position w:val="-1"/>
        </w:rPr>
        <w:t>ua</w:t>
      </w:r>
      <w:r>
        <w:rPr>
          <w:rFonts w:ascii="Arial" w:hAnsi="Arial" w:cs="Arial" w:eastAsia="Arial"/>
          <w:sz w:val="15"/>
          <w:szCs w:val="15"/>
          <w:color w:val="211F1F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  <w:position w:val="8"/>
        </w:rPr>
        <w:t>Tap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  <w:position w:val="8"/>
        </w:rPr>
        <w:t>a</w:t>
      </w:r>
      <w:r>
        <w:rPr>
          <w:rFonts w:ascii="Arial" w:hAnsi="Arial" w:cs="Arial" w:eastAsia="Arial"/>
          <w:sz w:val="15"/>
          <w:szCs w:val="15"/>
          <w:color w:val="211F1F"/>
          <w:spacing w:val="40"/>
          <w:w w:val="100"/>
          <w:position w:val="8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0"/>
          <w:position w:val="8"/>
        </w:rPr>
        <w:t>(4</w:t>
      </w:r>
      <w:r>
        <w:rPr>
          <w:rFonts w:ascii="Arial" w:hAnsi="Arial" w:cs="Arial" w:eastAsia="Arial"/>
          <w:sz w:val="15"/>
          <w:szCs w:val="15"/>
          <w:color w:val="211F1F"/>
          <w:spacing w:val="12"/>
          <w:w w:val="100"/>
          <w:position w:val="8"/>
        </w:rPr>
        <w:t> </w:t>
      </w:r>
      <w:r>
        <w:rPr>
          <w:rFonts w:ascii="Arial" w:hAnsi="Arial" w:cs="Arial" w:eastAsia="Arial"/>
          <w:sz w:val="15"/>
          <w:szCs w:val="15"/>
          <w:color w:val="211F1F"/>
          <w:spacing w:val="0"/>
          <w:w w:val="109"/>
          <w:position w:val="8"/>
        </w:rPr>
        <w:t>piezas)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11F1F"/>
          <w:spacing w:val="0"/>
          <w:w w:val="110"/>
        </w:rPr>
        <w:t>Llave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.200002pt;height:75.240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7"/>
        <w:jc w:val="righ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211F1F"/>
          <w:spacing w:val="0"/>
          <w:w w:val="81"/>
        </w:rPr>
        <w:t>lO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6200" w:h="12240" w:orient="landscape"/>
          <w:pgMar w:top="400" w:bottom="280" w:left="400" w:right="360"/>
          <w:cols w:num="4" w:equalWidth="0">
            <w:col w:w="7076" w:space="1135"/>
            <w:col w:w="1539" w:space="477"/>
            <w:col w:w="2882" w:space="545"/>
            <w:col w:w="17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366" w:footer="0" w:top="1040" w:bottom="280" w:left="400" w:right="340"/>
          <w:headerReference w:type="default" r:id="rId36"/>
          <w:pgSz w:w="16200" w:h="12240" w:orient="landscape"/>
        </w:sectPr>
      </w:pPr>
      <w:rPr/>
    </w:p>
    <w:p>
      <w:pPr>
        <w:spacing w:before="30" w:after="0" w:line="240" w:lineRule="auto"/>
        <w:ind w:left="30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34.020pt;margin-top:34.606838pt;width:352.44pt;height:139.5pt;mso-position-horizontal-relative:page;mso-position-vertical-relative:paragraph;z-index:-2028" coordorigin="680,692" coordsize="7049,2790">
            <v:group style="position:absolute;left:684;top:703;width:7042;height:2" coordorigin="684,703" coordsize="7042,2">
              <v:shape style="position:absolute;left:684;top:703;width:7042;height:2" coordorigin="684,703" coordsize="7042,0" path="m684,703l7726,703e" filled="f" stroked="t" strokeweight=".36pt" strokecolor="#3F3F3F">
                <v:path arrowok="t"/>
              </v:shape>
            </v:group>
            <v:group style="position:absolute;left:684;top:905;width:7042;height:2" coordorigin="684,905" coordsize="7042,2">
              <v:shape style="position:absolute;left:684;top:905;width:7042;height:2" coordorigin="684,905" coordsize="7042,0" path="m684,905l7726,905e" filled="f" stroked="t" strokeweight=".36pt" strokecolor="#3F3F3F">
                <v:path arrowok="t"/>
              </v:shape>
            </v:group>
            <v:group style="position:absolute;left:691;top:699;width:2;height:2765" coordorigin="691,699" coordsize="2,2765">
              <v:shape style="position:absolute;left:691;top:699;width:2;height:2765" coordorigin="691,699" coordsize="0,2765" path="m691,3464l691,699e" filled="f" stroked="t" strokeweight=".72pt" strokecolor="#3F3F3F">
                <v:path arrowok="t"/>
              </v:shape>
            </v:group>
            <v:group style="position:absolute;left:7722;top:699;width:2;height:2765" coordorigin="7722,699" coordsize="2,2765">
              <v:shape style="position:absolute;left:7722;top:699;width:2;height:2765" coordorigin="7722,699" coordsize="0,2765" path="m7722,3464l7722,699e" filled="f" stroked="t" strokeweight=".36pt" strokecolor="#3F3F3F">
                <v:path arrowok="t"/>
              </v:shape>
            </v:group>
            <v:group style="position:absolute;left:684;top:1121;width:7042;height:2" coordorigin="684,1121" coordsize="7042,2">
              <v:shape style="position:absolute;left:684;top:1121;width:7042;height:2" coordorigin="684,1121" coordsize="7042,0" path="m684,1121l7726,1121e" filled="f" stroked="t" strokeweight=".36pt" strokecolor="#3F3F3F">
                <v:path arrowok="t"/>
              </v:shape>
            </v:group>
            <v:group style="position:absolute;left:3978;top:894;width:2;height:2570" coordorigin="3978,894" coordsize="2,2570">
              <v:shape style="position:absolute;left:3978;top:894;width:2;height:2570" coordorigin="3978,894" coordsize="0,2570" path="m3978,3464l3978,894e" filled="f" stroked="t" strokeweight=".36pt" strokecolor="#3F3F3F">
                <v:path arrowok="t"/>
              </v:shape>
            </v:group>
            <v:group style="position:absolute;left:4957;top:901;width:2;height:2578" coordorigin="4957,901" coordsize="2,2578">
              <v:shape style="position:absolute;left:4957;top:901;width:2;height:2578" coordorigin="4957,901" coordsize="0,2578" path="m4957,3479l4957,901e" filled="f" stroked="t" strokeweight=".36pt" strokecolor="#3F3F3F">
                <v:path arrowok="t"/>
              </v:shape>
            </v:group>
            <v:group style="position:absolute;left:5879;top:901;width:2;height:2578" coordorigin="5879,901" coordsize="2,2578">
              <v:shape style="position:absolute;left:5879;top:901;width:2;height:2578" coordorigin="5879,901" coordsize="0,2578" path="m5879,3479l5879,901e" filled="f" stroked="t" strokeweight=".36pt" strokecolor="#3F3F3F">
                <v:path arrowok="t"/>
              </v:shape>
            </v:group>
            <v:group style="position:absolute;left:6793;top:894;width:2;height:2578" coordorigin="6793,894" coordsize="2,2578">
              <v:shape style="position:absolute;left:6793;top:894;width:2;height:2578" coordorigin="6793,894" coordsize="0,2578" path="m6793,3471l6793,894e" filled="f" stroked="t" strokeweight=".36pt" strokecolor="#3F3F3F">
                <v:path arrowok="t"/>
              </v:shape>
            </v:group>
            <v:group style="position:absolute;left:684;top:1322;width:7042;height:2" coordorigin="684,1322" coordsize="7042,2">
              <v:shape style="position:absolute;left:684;top:1322;width:7042;height:2" coordorigin="684,1322" coordsize="7042,0" path="m684,1322l7726,1322e" filled="f" stroked="t" strokeweight=".36pt" strokecolor="#3F3F3F">
                <v:path arrowok="t"/>
              </v:shape>
            </v:group>
            <v:group style="position:absolute;left:684;top:1481;width:7042;height:2" coordorigin="684,1481" coordsize="7042,2">
              <v:shape style="position:absolute;left:684;top:1481;width:7042;height:2" coordorigin="684,1481" coordsize="7042,0" path="m684,1481l7726,1481e" filled="f" stroked="t" strokeweight=".36pt" strokecolor="#3F3F3F">
                <v:path arrowok="t"/>
              </v:shape>
            </v:group>
            <v:group style="position:absolute;left:684;top:1661;width:7042;height:2" coordorigin="684,1661" coordsize="7042,2">
              <v:shape style="position:absolute;left:684;top:1661;width:7042;height:2" coordorigin="684,1661" coordsize="7042,0" path="m684,1661l7726,1661e" filled="f" stroked="t" strokeweight=".36pt" strokecolor="#3F3F3F">
                <v:path arrowok="t"/>
              </v:shape>
            </v:group>
            <v:group style="position:absolute;left:684;top:1833;width:7042;height:2" coordorigin="684,1833" coordsize="7042,2">
              <v:shape style="position:absolute;left:684;top:1833;width:7042;height:2" coordorigin="684,1833" coordsize="7042,0" path="m684,1833l7726,1833e" filled="f" stroked="t" strokeweight=".36pt" strokecolor="#3F3F3F">
                <v:path arrowok="t"/>
              </v:shape>
            </v:group>
            <v:group style="position:absolute;left:684;top:2042;width:7042;height:2" coordorigin="684,2042" coordsize="7042,2">
              <v:shape style="position:absolute;left:684;top:2042;width:7042;height:2" coordorigin="684,2042" coordsize="7042,0" path="m684,2042l7726,2042e" filled="f" stroked="t" strokeweight=".36pt" strokecolor="#3F3F3F">
                <v:path arrowok="t"/>
              </v:shape>
            </v:group>
            <v:group style="position:absolute;left:684;top:2179;width:7042;height:2" coordorigin="684,2179" coordsize="7042,2">
              <v:shape style="position:absolute;left:684;top:2179;width:7042;height:2" coordorigin="684,2179" coordsize="7042,0" path="m684,2179l7726,2179e" filled="f" stroked="t" strokeweight=".36pt" strokecolor="#3F3F3F">
                <v:path arrowok="t"/>
              </v:shape>
            </v:group>
            <v:group style="position:absolute;left:684;top:2352;width:7042;height:2" coordorigin="684,2352" coordsize="7042,2">
              <v:shape style="position:absolute;left:684;top:2352;width:7042;height:2" coordorigin="684,2352" coordsize="7042,0" path="m684,2352l7726,2352e" filled="f" stroked="t" strokeweight=".36pt" strokecolor="#3F3F3F">
                <v:path arrowok="t"/>
              </v:shape>
            </v:group>
            <v:group style="position:absolute;left:684;top:2532;width:7042;height:2" coordorigin="684,2532" coordsize="7042,2">
              <v:shape style="position:absolute;left:684;top:2532;width:7042;height:2" coordorigin="684,2532" coordsize="7042,0" path="m684,2532l7726,2532e" filled="f" stroked="t" strokeweight=".36pt" strokecolor="#3F3F3F">
                <v:path arrowok="t"/>
              </v:shape>
            </v:group>
            <v:group style="position:absolute;left:684;top:2733;width:7042;height:2" coordorigin="684,2733" coordsize="7042,2">
              <v:shape style="position:absolute;left:684;top:2733;width:7042;height:2" coordorigin="684,2733" coordsize="7042,0" path="m684,2733l7726,2733e" filled="f" stroked="t" strokeweight=".36pt" strokecolor="#3F3F3F">
                <v:path arrowok="t"/>
              </v:shape>
            </v:group>
            <v:group style="position:absolute;left:684;top:2906;width:7042;height:2" coordorigin="684,2906" coordsize="7042,2">
              <v:shape style="position:absolute;left:684;top:2906;width:7042;height:2" coordorigin="684,2906" coordsize="7042,0" path="m684,2906l7726,2906e" filled="f" stroked="t" strokeweight=".36pt" strokecolor="#3F3F3F">
                <v:path arrowok="t"/>
              </v:shape>
            </v:group>
            <v:group style="position:absolute;left:684;top:3086;width:7042;height:2" coordorigin="684,3086" coordsize="7042,2">
              <v:shape style="position:absolute;left:684;top:3086;width:7042;height:2" coordorigin="684,3086" coordsize="7042,0" path="m684,3086l7726,3086e" filled="f" stroked="t" strokeweight=".36pt" strokecolor="#3F3F3F">
                <v:path arrowok="t"/>
              </v:shape>
            </v:group>
            <v:group style="position:absolute;left:684;top:3259;width:7042;height:2" coordorigin="684,3259" coordsize="7042,2">
              <v:shape style="position:absolute;left:684;top:3259;width:7042;height:2" coordorigin="684,3259" coordsize="7042,0" path="m684,3259l7726,3259e" filled="f" stroked="t" strokeweight=".36pt" strokecolor="#3F3F3F">
                <v:path arrowok="t"/>
              </v:shape>
            </v:group>
            <v:group style="position:absolute;left:691;top:3461;width:7027;height:2" coordorigin="691,3461" coordsize="7027,2">
              <v:shape style="position:absolute;left:691;top:3461;width:7027;height:2" coordorigin="691,3461" coordsize="7027,0" path="m691,3461l7718,3461e" filled="f" stroked="t" strokeweight=".36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96"/>
        </w:rPr>
        <w:t>FICHA</w:t>
      </w:r>
      <w:r>
        <w:rPr>
          <w:rFonts w:ascii="Arial" w:hAnsi="Arial" w:cs="Arial" w:eastAsia="Arial"/>
          <w:sz w:val="23"/>
          <w:szCs w:val="23"/>
          <w:color w:val="231F1F"/>
          <w:spacing w:val="-6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31F1F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</w:rPr>
        <w:t>ESPECIFICACIONES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5" w:lineRule="exact"/>
        <w:ind w:left="2494"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1F"/>
          <w:spacing w:val="0"/>
          <w:w w:val="100"/>
          <w:position w:val="-5"/>
        </w:rPr>
        <w:t>DATOS</w:t>
      </w:r>
      <w:r>
        <w:rPr>
          <w:rFonts w:ascii="Arial" w:hAnsi="Arial" w:cs="Arial" w:eastAsia="Arial"/>
          <w:sz w:val="10"/>
          <w:szCs w:val="10"/>
          <w:color w:val="231F1F"/>
          <w:spacing w:val="13"/>
          <w:w w:val="100"/>
          <w:position w:val="-5"/>
        </w:rPr>
        <w:t> </w:t>
      </w:r>
      <w:r>
        <w:rPr>
          <w:rFonts w:ascii="Arial" w:hAnsi="Arial" w:cs="Arial" w:eastAsia="Arial"/>
          <w:sz w:val="10"/>
          <w:szCs w:val="10"/>
          <w:color w:val="231F1F"/>
          <w:spacing w:val="0"/>
          <w:w w:val="100"/>
          <w:position w:val="-5"/>
        </w:rPr>
        <w:t>D</w:t>
      </w:r>
      <w:r>
        <w:rPr>
          <w:rFonts w:ascii="Arial" w:hAnsi="Arial" w:cs="Arial" w:eastAsia="Arial"/>
          <w:sz w:val="10"/>
          <w:szCs w:val="10"/>
          <w:color w:val="231F1F"/>
          <w:spacing w:val="0"/>
          <w:w w:val="100"/>
          <w:position w:val="-5"/>
        </w:rPr>
        <w:t>E</w:t>
      </w:r>
      <w:r>
        <w:rPr>
          <w:rFonts w:ascii="Arial" w:hAnsi="Arial" w:cs="Arial" w:eastAsia="Arial"/>
          <w:sz w:val="10"/>
          <w:szCs w:val="10"/>
          <w:color w:val="231F1F"/>
          <w:spacing w:val="2"/>
          <w:w w:val="100"/>
          <w:position w:val="-5"/>
        </w:rPr>
        <w:t> </w:t>
      </w:r>
      <w:r>
        <w:rPr>
          <w:rFonts w:ascii="Arial" w:hAnsi="Arial" w:cs="Arial" w:eastAsia="Arial"/>
          <w:sz w:val="10"/>
          <w:szCs w:val="10"/>
          <w:color w:val="231F1F"/>
          <w:spacing w:val="0"/>
          <w:w w:val="110"/>
          <w:position w:val="-5"/>
        </w:rPr>
        <w:t>EFICIENCIA</w:t>
      </w:r>
      <w:r>
        <w:rPr>
          <w:rFonts w:ascii="Arial" w:hAnsi="Arial" w:cs="Arial" w:eastAsia="Arial"/>
          <w:sz w:val="10"/>
          <w:szCs w:val="10"/>
          <w:color w:val="231F1F"/>
          <w:spacing w:val="-14"/>
          <w:w w:val="100"/>
          <w:position w:val="-5"/>
        </w:rPr>
        <w:t> </w:t>
      </w:r>
      <w:r>
        <w:rPr>
          <w:rFonts w:ascii="Arial" w:hAnsi="Arial" w:cs="Arial" w:eastAsia="Arial"/>
          <w:sz w:val="10"/>
          <w:szCs w:val="10"/>
          <w:color w:val="231F1F"/>
          <w:spacing w:val="0"/>
          <w:w w:val="111"/>
          <w:position w:val="-5"/>
        </w:rPr>
        <w:t>ENERG81CALAVARRDPAS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35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96"/>
        </w:rPr>
        <w:t>INTRODUCCIÓ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1F"/>
          <w:spacing w:val="-16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94"/>
        </w:rPr>
        <w:t>CADA</w:t>
      </w:r>
      <w:r>
        <w:rPr>
          <w:rFonts w:ascii="Arial" w:hAnsi="Arial" w:cs="Arial" w:eastAsia="Arial"/>
          <w:sz w:val="21"/>
          <w:szCs w:val="21"/>
          <w:color w:val="231F1F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94"/>
        </w:rPr>
        <w:t>PARTE</w:t>
      </w:r>
      <w:r>
        <w:rPr>
          <w:rFonts w:ascii="Arial" w:hAnsi="Arial" w:cs="Arial" w:eastAsia="Arial"/>
          <w:sz w:val="21"/>
          <w:szCs w:val="21"/>
          <w:color w:val="231F1F"/>
          <w:spacing w:val="-1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98"/>
        </w:rPr>
        <w:t>DE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99"/>
        </w:rPr>
        <w:t>L</w:t>
      </w:r>
      <w:r>
        <w:rPr>
          <w:rFonts w:ascii="Arial" w:hAnsi="Arial" w:cs="Arial" w:eastAsia="Arial"/>
          <w:sz w:val="21"/>
          <w:szCs w:val="21"/>
          <w:color w:val="231F1F"/>
          <w:spacing w:val="-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97"/>
        </w:rPr>
        <w:t>COMPATIMIENTO</w:t>
      </w:r>
      <w:r>
        <w:rPr>
          <w:rFonts w:ascii="Arial" w:hAnsi="Arial" w:cs="Arial" w:eastAsia="Arial"/>
          <w:sz w:val="21"/>
          <w:szCs w:val="21"/>
          <w:color w:val="231F1F"/>
          <w:spacing w:val="-18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1F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DETERGENTE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4" w:lineRule="exact"/>
        <w:ind w:left="46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  <w:position w:val="-3"/>
        </w:rPr>
        <w:t>JABÓ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  <w:position w:val="-3"/>
        </w:rPr>
        <w:t>N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  <w:position w:val="-3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  <w:position w:val="-3"/>
        </w:rPr>
        <w:t>N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6"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  <w:position w:val="-3"/>
        </w:rPr>
        <w:t>POLVO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40"/>
          <w:position w:val="-3"/>
        </w:rPr>
        <w:t>-</w:t>
      </w:r>
      <w:r>
        <w:rPr>
          <w:rFonts w:ascii="Arial" w:hAnsi="Arial" w:cs="Arial" w:eastAsia="Arial"/>
          <w:sz w:val="17"/>
          <w:szCs w:val="17"/>
          <w:color w:val="231F1F"/>
          <w:spacing w:val="-19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  <w:position w:val="-3"/>
        </w:rPr>
        <w:t>DETERGENTE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40"/>
          <w:cols w:num="2" w:equalWidth="0">
            <w:col w:w="5119" w:space="2948"/>
            <w:col w:w="7393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tLeast"/>
        <w:ind w:left="334" w:right="-52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050707"/>
          <w:spacing w:val="0"/>
          <w:w w:val="108"/>
        </w:rPr>
        <w:t>CLASE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8"/>
        </w:rPr>
        <w:t>D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8"/>
        </w:rPr>
        <w:t>E</w:t>
      </w:r>
      <w:r>
        <w:rPr>
          <w:rFonts w:ascii="Arial" w:hAnsi="Arial" w:cs="Arial" w:eastAsia="Arial"/>
          <w:sz w:val="8"/>
          <w:szCs w:val="8"/>
          <w:color w:val="050707"/>
          <w:spacing w:val="-3"/>
          <w:w w:val="108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8"/>
        </w:rPr>
        <w:t>EfiCIENCIA</w:t>
      </w:r>
      <w:r>
        <w:rPr>
          <w:rFonts w:ascii="Arial" w:hAnsi="Arial" w:cs="Arial" w:eastAsia="Arial"/>
          <w:sz w:val="8"/>
          <w:szCs w:val="8"/>
          <w:color w:val="050707"/>
          <w:spacing w:val="-15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24"/>
        </w:rPr>
        <w:t>EN!ROtflCA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0" w:after="0" w:line="139" w:lineRule="exact"/>
        <w:ind w:right="-141"/>
        <w:jc w:val="left"/>
        <w:rPr>
          <w:rFonts w:ascii="Arial" w:hAnsi="Arial" w:cs="Arial" w:eastAsia="Arial"/>
          <w:sz w:val="67"/>
          <w:szCs w:val="6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3"/>
          <w:szCs w:val="33"/>
          <w:color w:val="050707"/>
          <w:w w:val="53"/>
          <w:position w:val="-43"/>
        </w:rPr>
        <w:t>.....</w:t>
      </w:r>
      <w:r>
        <w:rPr>
          <w:rFonts w:ascii="Times New Roman" w:hAnsi="Times New Roman" w:cs="Times New Roman" w:eastAsia="Times New Roman"/>
          <w:sz w:val="33"/>
          <w:szCs w:val="33"/>
          <w:color w:val="050707"/>
          <w:spacing w:val="-3"/>
          <w:w w:val="53"/>
          <w:position w:val="-43"/>
        </w:rPr>
        <w:t>.</w:t>
      </w:r>
      <w:r>
        <w:rPr>
          <w:rFonts w:ascii="Arial" w:hAnsi="Arial" w:cs="Arial" w:eastAsia="Arial"/>
          <w:sz w:val="67"/>
          <w:szCs w:val="67"/>
          <w:color w:val="050707"/>
          <w:spacing w:val="0"/>
          <w:w w:val="112"/>
          <w:position w:val="-43"/>
        </w:rPr>
        <w:t>-.</w:t>
      </w:r>
      <w:r>
        <w:rPr>
          <w:rFonts w:ascii="Arial" w:hAnsi="Arial" w:cs="Arial" w:eastAsia="Arial"/>
          <w:sz w:val="67"/>
          <w:szCs w:val="67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tLeast"/>
        <w:ind w:right="-20"/>
        <w:jc w:val="left"/>
        <w:tabs>
          <w:tab w:pos="920" w:val="left"/>
          <w:tab w:pos="184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050707"/>
          <w:spacing w:val="0"/>
          <w:w w:val="124"/>
        </w:rPr>
        <w:t>A</w:t>
      </w:r>
      <w:r>
        <w:rPr>
          <w:rFonts w:ascii="Arial" w:hAnsi="Arial" w:cs="Arial" w:eastAsia="Arial"/>
          <w:sz w:val="10"/>
          <w:szCs w:val="10"/>
          <w:color w:val="050707"/>
          <w:spacing w:val="-32"/>
          <w:w w:val="124"/>
        </w:rPr>
        <w:t> </w:t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24"/>
        </w:rPr>
        <w:t>A</w:t>
      </w:r>
      <w:r>
        <w:rPr>
          <w:rFonts w:ascii="Arial" w:hAnsi="Arial" w:cs="Arial" w:eastAsia="Arial"/>
          <w:sz w:val="10"/>
          <w:szCs w:val="10"/>
          <w:color w:val="050707"/>
          <w:spacing w:val="-32"/>
          <w:w w:val="124"/>
        </w:rPr>
        <w:t> </w:t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24"/>
        </w:rPr>
        <w:t>A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40"/>
          <w:cols w:num="3" w:equalWidth="0">
            <w:col w:w="1757" w:space="1961"/>
            <w:col w:w="722" w:space="502"/>
            <w:col w:w="10518"/>
          </w:cols>
        </w:sectPr>
      </w:pPr>
      <w:rPr/>
    </w:p>
    <w:p>
      <w:pPr>
        <w:spacing w:before="0" w:after="0" w:line="264" w:lineRule="atLeast"/>
        <w:ind w:right="43"/>
        <w:jc w:val="right"/>
        <w:tabs>
          <w:tab w:pos="900" w:val="left"/>
          <w:tab w:pos="180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/>
        <w:pict>
          <v:group style="position:absolute;margin-left:441.720001pt;margin-top:100.800003pt;width:297.359987pt;height:169.2pt;mso-position-horizontal-relative:page;mso-position-vertical-relative:page;z-index:-2036" coordorigin="8834,2016" coordsize="5947,3384">
            <v:shape style="position:absolute;left:12038;top:2419;width:2743;height:2707" type="#_x0000_t75">
              <v:imagedata r:id="rId37" o:title=""/>
            </v:shape>
            <v:group style="position:absolute;left:8842;top:2027;width:3139;height:2" coordorigin="8842,2027" coordsize="3139,2">
              <v:shape style="position:absolute;left:8842;top:2027;width:3139;height:2" coordorigin="8842,2027" coordsize="3139,0" path="m8842,2027l11981,2027e" filled="f" stroked="t" strokeweight=".36pt" strokecolor="#1F1C1F">
                <v:path arrowok="t"/>
              </v:shape>
            </v:group>
            <v:group style="position:absolute;left:8849;top:2023;width:2;height:1454" coordorigin="8849,2023" coordsize="2,1454">
              <v:shape style="position:absolute;left:8849;top:2023;width:2;height:1454" coordorigin="8849,2023" coordsize="0,1454" path="m8849,3478l8849,2023e" filled="f" stroked="t" strokeweight=".72pt" strokecolor="#1F1C1F">
                <v:path arrowok="t"/>
              </v:shape>
            </v:group>
            <v:group style="position:absolute;left:11974;top:2023;width:2;height:1454" coordorigin="11974,2023" coordsize="2,1454">
              <v:shape style="position:absolute;left:11974;top:2023;width:2;height:1454" coordorigin="11974,2023" coordsize="0,1454" path="m11974,3478l11974,2023e" filled="f" stroked="t" strokeweight=".72pt" strokecolor="#1F1C1F">
                <v:path arrowok="t"/>
              </v:shape>
            </v:group>
            <v:group style="position:absolute;left:8842;top:2358;width:3139;height:2" coordorigin="8842,2358" coordsize="3139,2">
              <v:shape style="position:absolute;left:8842;top:2358;width:3139;height:2" coordorigin="8842,2358" coordsize="3139,0" path="m8842,2358l11981,2358e" filled="f" stroked="t" strokeweight=".36pt" strokecolor="#1F1C1F">
                <v:path arrowok="t"/>
              </v:shape>
            </v:group>
            <v:group style="position:absolute;left:8842;top:3470;width:3139;height:2" coordorigin="8842,3470" coordsize="3139,2">
              <v:shape style="position:absolute;left:8842;top:3470;width:3139;height:2" coordorigin="8842,3470" coordsize="3139,0" path="m8842,3470l11981,3470e" filled="f" stroked="t" strokeweight=".72pt" strokecolor="#1F1C1F">
                <v:path arrowok="t"/>
              </v:shape>
            </v:group>
            <v:group style="position:absolute;left:8842;top:3748;width:3139;height:2" coordorigin="8842,3748" coordsize="3139,2">
              <v:shape style="position:absolute;left:8842;top:3748;width:3139;height:2" coordorigin="8842,3748" coordsize="3139,0" path="m8842,3748l11981,3748e" filled="f" stroked="t" strokeweight=".36pt" strokecolor="#1F1C1F">
                <v:path arrowok="t"/>
              </v:shape>
            </v:group>
            <v:group style="position:absolute;left:8849;top:3744;width:2;height:1649" coordorigin="8849,3744" coordsize="2,1649">
              <v:shape style="position:absolute;left:8849;top:3744;width:2;height:1649" coordorigin="8849,3744" coordsize="0,1649" path="m8849,5393l8849,3744e" filled="f" stroked="t" strokeweight=".72pt" strokecolor="#1F1C1F">
                <v:path arrowok="t"/>
              </v:shape>
            </v:group>
            <v:group style="position:absolute;left:11974;top:3744;width:2;height:1649" coordorigin="11974,3744" coordsize="2,1649">
              <v:shape style="position:absolute;left:11974;top:3744;width:2;height:1649" coordorigin="11974,3744" coordsize="0,1649" path="m11974,5393l11974,3744e" filled="f" stroked="t" strokeweight=".72pt" strokecolor="#1F1C1F">
                <v:path arrowok="t"/>
              </v:shape>
            </v:group>
            <v:group style="position:absolute;left:8842;top:4086;width:3139;height:2" coordorigin="8842,4086" coordsize="3139,2">
              <v:shape style="position:absolute;left:8842;top:4086;width:3139;height:2" coordorigin="8842,4086" coordsize="3139,0" path="m8842,4086l11981,4086e" filled="f" stroked="t" strokeweight=".36pt" strokecolor="#1F1C1F">
                <v:path arrowok="t"/>
              </v:shape>
            </v:group>
            <v:group style="position:absolute;left:8842;top:5382;width:3139;height:2" coordorigin="8842,5382" coordsize="3139,2">
              <v:shape style="position:absolute;left:8842;top:5382;width:3139;height:2" coordorigin="8842,5382" coordsize="3139,0" path="m8842,5382l11981,5382e" filled="f" stroked="t" strokeweight=".36pt" strokecolor="#1F1C1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720001pt;margin-top:2.717568pt;width:18.596251pt;height:5pt;mso-position-horizontal-relative:page;mso-position-vertical-relative:paragraph;z-index:-2026" type="#_x0000_t202" filled="f" stroked="f">
            <v:textbox inset="0,0,0,0">
              <w:txbxContent>
                <w:p>
                  <w:pPr>
                    <w:spacing w:before="0" w:after="0" w:line="100" w:lineRule="exact"/>
                    <w:ind w:right="-55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050707"/>
                      <w:spacing w:val="0"/>
                      <w:w w:val="86"/>
                    </w:rPr>
                    <w:t>MODELO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9"/>
          <w:szCs w:val="9"/>
          <w:color w:val="050707"/>
          <w:w w:val="108"/>
        </w:rPr>
        <w:t>BWFII811</w:t>
      </w:r>
      <w:r>
        <w:rPr>
          <w:rFonts w:ascii="Arial" w:hAnsi="Arial" w:cs="Arial" w:eastAsia="Arial"/>
          <w:sz w:val="9"/>
          <w:szCs w:val="9"/>
          <w:color w:val="050707"/>
          <w:w w:val="100"/>
        </w:rPr>
        <w:tab/>
      </w:r>
      <w:r>
        <w:rPr>
          <w:rFonts w:ascii="Arial" w:hAnsi="Arial" w:cs="Arial" w:eastAsia="Arial"/>
          <w:sz w:val="9"/>
          <w:szCs w:val="9"/>
          <w:color w:val="050707"/>
          <w:w w:val="100"/>
        </w:rPr>
      </w:r>
      <w:r>
        <w:rPr>
          <w:rFonts w:ascii="Arial" w:hAnsi="Arial" w:cs="Arial" w:eastAsia="Arial"/>
          <w:sz w:val="8"/>
          <w:szCs w:val="8"/>
          <w:color w:val="050707"/>
          <w:w w:val="114"/>
        </w:rPr>
        <w:t>BWFI8811</w:t>
      </w:r>
      <w:r>
        <w:rPr>
          <w:rFonts w:ascii="Arial" w:hAnsi="Arial" w:cs="Arial" w:eastAsia="Arial"/>
          <w:sz w:val="8"/>
          <w:szCs w:val="8"/>
          <w:color w:val="050707"/>
          <w:w w:val="100"/>
        </w:rPr>
        <w:tab/>
      </w:r>
      <w:r>
        <w:rPr>
          <w:rFonts w:ascii="Arial" w:hAnsi="Arial" w:cs="Arial" w:eastAsia="Arial"/>
          <w:sz w:val="8"/>
          <w:szCs w:val="8"/>
          <w:color w:val="050707"/>
          <w:w w:val="100"/>
        </w:rPr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98"/>
        </w:rPr>
        <w:t>BWF110811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0" w:after="0" w:line="96" w:lineRule="exact"/>
        <w:ind w:right="28"/>
        <w:jc w:val="right"/>
        <w:tabs>
          <w:tab w:pos="920" w:val="left"/>
          <w:tab w:pos="180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640015pt;margin-top:1.98938pt;width:6.88068pt;height:23pt;mso-position-horizontal-relative:page;mso-position-vertical-relative:paragraph;z-index:-2027" type="#_x0000_t202" filled="f" stroked="f">
            <v:textbox inset="0,0,0,0">
              <w:txbxContent>
                <w:p>
                  <w:pPr>
                    <w:spacing w:before="0" w:after="0" w:line="460" w:lineRule="exact"/>
                    <w:ind w:right="-109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Pr/>
                  <w:r>
                    <w:rPr>
                      <w:rFonts w:ascii="Arial" w:hAnsi="Arial" w:cs="Arial" w:eastAsia="Arial"/>
                      <w:sz w:val="46"/>
                      <w:szCs w:val="46"/>
                      <w:color w:val="050707"/>
                      <w:spacing w:val="0"/>
                      <w:w w:val="53"/>
                    </w:rPr>
                    <w:t>..</w:t>
                  </w:r>
                  <w:r>
                    <w:rPr>
                      <w:rFonts w:ascii="Arial" w:hAnsi="Arial" w:cs="Arial" w:eastAsia="Arial"/>
                      <w:sz w:val="46"/>
                      <w:szCs w:val="4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0"/>
          <w:szCs w:val="10"/>
          <w:color w:val="050707"/>
          <w:w w:val="92"/>
        </w:rPr>
        <w:t>BWFIIW11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w w:val="100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050707"/>
          <w:w w:val="100"/>
        </w:rPr>
      </w:r>
      <w:r>
        <w:rPr>
          <w:rFonts w:ascii="Arial" w:hAnsi="Arial" w:cs="Arial" w:eastAsia="Arial"/>
          <w:sz w:val="9"/>
          <w:szCs w:val="9"/>
          <w:color w:val="050707"/>
          <w:w w:val="95"/>
        </w:rPr>
        <w:t>BWFI8W11</w:t>
      </w:r>
      <w:r>
        <w:rPr>
          <w:rFonts w:ascii="Arial" w:hAnsi="Arial" w:cs="Arial" w:eastAsia="Arial"/>
          <w:sz w:val="9"/>
          <w:szCs w:val="9"/>
          <w:color w:val="050707"/>
          <w:w w:val="100"/>
        </w:rPr>
        <w:tab/>
      </w:r>
      <w:r>
        <w:rPr>
          <w:rFonts w:ascii="Arial" w:hAnsi="Arial" w:cs="Arial" w:eastAsia="Arial"/>
          <w:sz w:val="9"/>
          <w:szCs w:val="9"/>
          <w:color w:val="050707"/>
          <w:w w:val="100"/>
        </w:rPr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99"/>
          <w:position w:val="1"/>
        </w:rPr>
        <w:t>BWFI10W11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98" w:lineRule="exact"/>
        <w:ind w:left="3692" w:right="2611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050707"/>
          <w:spacing w:val="0"/>
          <w:w w:val="304"/>
        </w:rPr>
        <w:t>.....</w:t>
      </w:r>
      <w:r>
        <w:rPr>
          <w:rFonts w:ascii="Arial" w:hAnsi="Arial" w:cs="Arial" w:eastAsia="Arial"/>
          <w:sz w:val="9"/>
          <w:szCs w:val="9"/>
          <w:color w:val="050707"/>
          <w:spacing w:val="-30"/>
          <w:w w:val="304"/>
        </w:rPr>
        <w:t>.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304"/>
        </w:rPr>
        <w:t>.</w:t>
      </w:r>
      <w:r>
        <w:rPr>
          <w:rFonts w:ascii="Arial" w:hAnsi="Arial" w:cs="Arial" w:eastAsia="Arial"/>
          <w:sz w:val="9"/>
          <w:szCs w:val="9"/>
          <w:color w:val="050707"/>
          <w:spacing w:val="-58"/>
          <w:w w:val="304"/>
        </w:rPr>
        <w:t> 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84"/>
        </w:rPr>
        <w:t>A;+++</w:t>
      </w:r>
      <w:r>
        <w:rPr>
          <w:rFonts w:ascii="Arial" w:hAnsi="Arial" w:cs="Arial" w:eastAsia="Arial"/>
          <w:sz w:val="9"/>
          <w:szCs w:val="9"/>
          <w:color w:val="050707"/>
          <w:spacing w:val="-15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231F1F"/>
          <w:spacing w:val="0"/>
          <w:w w:val="171"/>
        </w:rPr>
        <w:t>/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34" w:right="-20"/>
        <w:jc w:val="left"/>
        <w:tabs>
          <w:tab w:pos="3860" w:val="left"/>
          <w:tab w:pos="4880" w:val="left"/>
          <w:tab w:pos="674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Arial" w:hAnsi="Arial" w:cs="Arial" w:eastAsia="Arial"/>
          <w:sz w:val="8"/>
          <w:szCs w:val="8"/>
          <w:color w:val="050707"/>
          <w:w w:val="118"/>
        </w:rPr>
        <w:t>CON9tNO</w:t>
      </w:r>
      <w:r>
        <w:rPr>
          <w:rFonts w:ascii="Arial" w:hAnsi="Arial" w:cs="Arial" w:eastAsia="Arial"/>
          <w:sz w:val="8"/>
          <w:szCs w:val="8"/>
          <w:color w:val="050707"/>
          <w:spacing w:val="-12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</w:rPr>
        <w:t>D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</w:rPr>
        <w:t>E</w:t>
      </w:r>
      <w:r>
        <w:rPr>
          <w:rFonts w:ascii="Arial" w:hAnsi="Arial" w:cs="Arial" w:eastAsia="Arial"/>
          <w:sz w:val="8"/>
          <w:szCs w:val="8"/>
          <w:color w:val="050707"/>
          <w:spacing w:val="-5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</w:rPr>
        <w:t>EIIEROlA.</w:t>
      </w:r>
      <w:r>
        <w:rPr>
          <w:rFonts w:ascii="Arial" w:hAnsi="Arial" w:cs="Arial" w:eastAsia="Arial"/>
          <w:sz w:val="8"/>
          <w:szCs w:val="8"/>
          <w:color w:val="050707"/>
          <w:spacing w:val="1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29"/>
        </w:rPr>
        <w:t>PORcta.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30"/>
        </w:rPr>
        <w:t>o</w:t>
      </w:r>
      <w:r>
        <w:rPr>
          <w:rFonts w:ascii="Arial" w:hAnsi="Arial" w:cs="Arial" w:eastAsia="Arial"/>
          <w:sz w:val="8"/>
          <w:szCs w:val="8"/>
          <w:color w:val="050707"/>
          <w:spacing w:val="-13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7"/>
        </w:rPr>
        <w:t>NORfMLDEL.AVADO</w:t>
      </w:r>
      <w:r>
        <w:rPr>
          <w:rFonts w:ascii="Arial" w:hAnsi="Arial" w:cs="Arial" w:eastAsia="Arial"/>
          <w:sz w:val="8"/>
          <w:szCs w:val="8"/>
          <w:color w:val="050707"/>
          <w:spacing w:val="-6"/>
          <w:w w:val="107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16"/>
        </w:rPr>
        <w:t>DEAI.900ÓN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</w:rPr>
        <w:tab/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</w:rPr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100"/>
        </w:rPr>
        <w:t>ll'MIIck:ID</w:t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100"/>
        </w:rPr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</w:rPr>
        <w:t>0.00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</w:rPr>
        <w:t>0.00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66" w:after="0" w:line="240" w:lineRule="auto"/>
        <w:ind w:left="334" w:right="-20"/>
        <w:jc w:val="left"/>
        <w:tabs>
          <w:tab w:pos="3840" w:val="left"/>
          <w:tab w:pos="4920" w:val="left"/>
          <w:tab w:pos="5840" w:val="left"/>
          <w:tab w:pos="676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050707"/>
          <w:w w:val="93"/>
        </w:rPr>
        <w:t>CONSUM</w:t>
      </w:r>
      <w:r>
        <w:rPr>
          <w:rFonts w:ascii="Arial" w:hAnsi="Arial" w:cs="Arial" w:eastAsia="Arial"/>
          <w:sz w:val="9"/>
          <w:szCs w:val="9"/>
          <w:color w:val="050707"/>
          <w:spacing w:val="3"/>
          <w:w w:val="93"/>
        </w:rPr>
        <w:t>O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2"/>
        </w:rPr>
        <w:t>D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1"/>
        </w:rPr>
        <w:t>E</w:t>
      </w:r>
      <w:r>
        <w:rPr>
          <w:rFonts w:ascii="Arial" w:hAnsi="Arial" w:cs="Arial" w:eastAsia="Arial"/>
          <w:sz w:val="9"/>
          <w:szCs w:val="9"/>
          <w:color w:val="050707"/>
          <w:spacing w:val="-16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</w:rPr>
        <w:t>AGUA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</w:rPr>
        <w:tab/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</w:rPr>
      </w:r>
      <w:r>
        <w:rPr>
          <w:rFonts w:ascii="Arial" w:hAnsi="Arial" w:cs="Arial" w:eastAsia="Arial"/>
          <w:sz w:val="8"/>
          <w:szCs w:val="8"/>
          <w:color w:val="050707"/>
          <w:spacing w:val="0"/>
          <w:w w:val="110"/>
        </w:rPr>
        <w:t>L.llftJI:/ddD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</w:rPr>
        <w:tab/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</w:rPr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100"/>
        </w:rPr>
      </w:r>
      <w:r>
        <w:rPr>
          <w:rFonts w:ascii="Arial" w:hAnsi="Arial" w:cs="Arial" w:eastAsia="Arial"/>
          <w:sz w:val="9"/>
          <w:szCs w:val="9"/>
          <w:color w:val="050707"/>
          <w:spacing w:val="0"/>
          <w:w w:val="54"/>
        </w:rPr>
        <w:t>1111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</w:rPr>
        <w:tab/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</w:rPr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104"/>
        </w:rPr>
        <w:t>70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0" w:after="0" w:line="257" w:lineRule="exact"/>
        <w:ind w:left="334" w:right="-20"/>
        <w:jc w:val="left"/>
        <w:tabs>
          <w:tab w:pos="3800" w:val="left"/>
          <w:tab w:pos="4940" w:val="left"/>
          <w:tab w:pos="5880" w:val="left"/>
          <w:tab w:pos="678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360001pt;margin-top:6.439129pt;width:157.512827pt;height:23pt;mso-position-horizontal-relative:page;mso-position-vertical-relative:paragraph;z-index:-2025" type="#_x0000_t202" filled="f" stroked="f">
            <v:textbox inset="0,0,0,0">
              <w:txbxContent>
                <w:p>
                  <w:pPr>
                    <w:spacing w:before="0" w:after="0" w:line="460" w:lineRule="exact"/>
                    <w:ind w:right="-109"/>
                    <w:jc w:val="left"/>
                    <w:tabs>
                      <w:tab w:pos="1200" w:val="left"/>
                      <w:tab w:pos="2100" w:val="left"/>
                      <w:tab w:pos="3020" w:val="left"/>
                    </w:tabs>
                    <w:rPr>
                      <w:rFonts w:ascii="Arial" w:hAnsi="Arial" w:cs="Arial" w:eastAsia="Arial"/>
                      <w:sz w:val="43"/>
                      <w:szCs w:val="43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color w:val="050707"/>
                      <w:spacing w:val="0"/>
                      <w:w w:val="125"/>
                      <w:position w:val="21"/>
                    </w:rPr>
                    <w:t>Mll&amp;llfidMti!A/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color w:val="050707"/>
                      <w:spacing w:val="0"/>
                      <w:w w:val="100"/>
                      <w:position w:val="21"/>
                    </w:rPr>
                    <w:tab/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color w:val="050707"/>
                      <w:spacing w:val="0"/>
                      <w:w w:val="100"/>
                      <w:position w:val="21"/>
                    </w:rPr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050707"/>
                      <w:spacing w:val="0"/>
                      <w:w w:val="100"/>
                      <w:position w:val="11"/>
                    </w:rPr>
                    <w:t>•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050707"/>
                      <w:spacing w:val="0"/>
                      <w:w w:val="100"/>
                      <w:position w:val="11"/>
                    </w:rPr>
                    <w:tab/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050707"/>
                      <w:spacing w:val="0"/>
                      <w:w w:val="100"/>
                      <w:position w:val="1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46"/>
                      <w:szCs w:val="46"/>
                      <w:color w:val="050707"/>
                      <w:spacing w:val="-53"/>
                      <w:w w:val="57"/>
                      <w:position w:val="0"/>
                    </w:rPr>
                    <w:t>.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050707"/>
                      <w:spacing w:val="-49"/>
                      <w:w w:val="89"/>
                      <w:position w:val="1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46"/>
                      <w:szCs w:val="46"/>
                      <w:color w:val="050707"/>
                      <w:spacing w:val="0"/>
                      <w:w w:val="57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46"/>
                      <w:szCs w:val="46"/>
                      <w:color w:val="050707"/>
                      <w:spacing w:val="0"/>
                      <w:w w:val="100"/>
                      <w:position w:val="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46"/>
                      <w:szCs w:val="46"/>
                      <w:color w:val="050707"/>
                      <w:spacing w:val="0"/>
                      <w:w w:val="100"/>
                      <w:position w:val="0"/>
                    </w:rPr>
                  </w:r>
                  <w:r>
                    <w:rPr>
                      <w:rFonts w:ascii="Arial" w:hAnsi="Arial" w:cs="Arial" w:eastAsia="Arial"/>
                      <w:sz w:val="43"/>
                      <w:szCs w:val="43"/>
                      <w:color w:val="050707"/>
                      <w:spacing w:val="-16"/>
                      <w:w w:val="52"/>
                      <w:position w:val="-1"/>
                    </w:rPr>
                    <w:t>.</w:t>
                  </w:r>
                  <w:r>
                    <w:rPr>
                      <w:rFonts w:ascii="Arial" w:hAnsi="Arial" w:cs="Arial" w:eastAsia="Arial"/>
                      <w:sz w:val="43"/>
                      <w:szCs w:val="43"/>
                      <w:color w:val="050707"/>
                      <w:spacing w:val="0"/>
                      <w:w w:val="52"/>
                      <w:position w:val="-1"/>
                    </w:rPr>
                    <w:t>.</w:t>
                  </w:r>
                  <w:r>
                    <w:rPr>
                      <w:rFonts w:ascii="Arial" w:hAnsi="Arial" w:cs="Arial" w:eastAsia="Arial"/>
                      <w:sz w:val="43"/>
                      <w:szCs w:val="4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5"/>
        </w:rPr>
        <w:t>CAPACIDAD</w:t>
      </w:r>
      <w:r>
        <w:rPr>
          <w:rFonts w:ascii="Arial" w:hAnsi="Arial" w:cs="Arial" w:eastAsia="Arial"/>
          <w:sz w:val="8"/>
          <w:szCs w:val="8"/>
          <w:color w:val="050707"/>
          <w:spacing w:val="-8"/>
          <w:w w:val="100"/>
          <w:position w:val="5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5"/>
        </w:rPr>
      </w:r>
      <w:r>
        <w:rPr>
          <w:rFonts w:ascii="Arial" w:hAnsi="Arial" w:cs="Arial" w:eastAsia="Arial"/>
          <w:sz w:val="9"/>
          <w:szCs w:val="9"/>
          <w:color w:val="050707"/>
          <w:spacing w:val="0"/>
          <w:w w:val="140"/>
          <w:position w:val="6"/>
        </w:rPr>
        <w:t>KfdiiAipn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6"/>
        </w:rPr>
      </w:r>
      <w:r>
        <w:rPr>
          <w:rFonts w:ascii="Arial" w:hAnsi="Arial" w:cs="Arial" w:eastAsia="Arial"/>
          <w:sz w:val="26"/>
          <w:szCs w:val="26"/>
          <w:color w:val="050707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26"/>
          <w:szCs w:val="26"/>
          <w:color w:val="05070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6"/>
          <w:szCs w:val="26"/>
          <w:color w:val="050707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color w:val="050707"/>
          <w:spacing w:val="0"/>
          <w:w w:val="71"/>
          <w:position w:val="0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050707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050707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5"/>
        </w:rPr>
        <w:t>10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left="334" w:right="-20"/>
        <w:jc w:val="left"/>
        <w:tabs>
          <w:tab w:pos="3800" w:val="left"/>
          <w:tab w:pos="6800" w:val="left"/>
        </w:tabs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5"/>
        </w:rPr>
        <w:t>a.ASE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5"/>
        </w:rPr>
        <w:t>D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5"/>
        </w:rPr>
        <w:t>E</w:t>
      </w:r>
      <w:r>
        <w:rPr>
          <w:rFonts w:ascii="Arial" w:hAnsi="Arial" w:cs="Arial" w:eastAsia="Arial"/>
          <w:sz w:val="9"/>
          <w:szCs w:val="9"/>
          <w:color w:val="050707"/>
          <w:spacing w:val="18"/>
          <w:w w:val="100"/>
          <w:position w:val="5"/>
        </w:rPr>
        <w:t> 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91"/>
          <w:position w:val="5"/>
        </w:rPr>
        <w:t>EFICACIA</w:t>
      </w:r>
      <w:r>
        <w:rPr>
          <w:rFonts w:ascii="Arial" w:hAnsi="Arial" w:cs="Arial" w:eastAsia="Arial"/>
          <w:sz w:val="9"/>
          <w:szCs w:val="9"/>
          <w:color w:val="050707"/>
          <w:spacing w:val="-12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5"/>
        </w:rPr>
        <w:t>DB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5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-6"/>
          <w:w w:val="100"/>
          <w:position w:val="5"/>
        </w:rPr>
        <w:t> 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5"/>
        </w:rPr>
        <w:t>CENl'RIFUGADO"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5"/>
        </w:rPr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96"/>
          <w:position w:val="-1"/>
        </w:rPr>
        <w:t>etd.-..G</w:t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00"/>
          <w:position w:val="-1"/>
        </w:rPr>
      </w:r>
      <w:r>
        <w:rPr>
          <w:rFonts w:ascii="Arial" w:hAnsi="Arial" w:cs="Arial" w:eastAsia="Arial"/>
          <w:sz w:val="8"/>
          <w:szCs w:val="8"/>
          <w:color w:val="050707"/>
          <w:spacing w:val="-27"/>
          <w:w w:val="115"/>
          <w:position w:val="5"/>
        </w:rPr>
        <w:t>B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223" w:lineRule="exact"/>
        <w:ind w:left="334" w:right="-20"/>
        <w:jc w:val="left"/>
        <w:tabs>
          <w:tab w:pos="49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1.759995pt;margin-top:.888856pt;width:4.1783pt;height:5pt;mso-position-horizontal-relative:page;mso-position-vertical-relative:paragraph;z-index:-2024" type="#_x0000_t202" filled="f" stroked="f">
            <v:textbox inset="0,0,0,0">
              <w:txbxContent>
                <w:p>
                  <w:pPr>
                    <w:spacing w:before="0" w:after="0" w:line="100" w:lineRule="exact"/>
                    <w:ind w:right="-55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50707"/>
                      <w:spacing w:val="0"/>
                      <w:w w:val="100"/>
                    </w:rPr>
                    <w:t>%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720001pt;margin-top:8.529111pt;width:197.108275pt;height:36pt;mso-position-horizontal-relative:page;mso-position-vertical-relative:paragraph;z-index:-2023" type="#_x0000_t202" filled="f" stroked="f">
            <v:textbox inset="0,0,0,0">
              <w:txbxContent>
                <w:p>
                  <w:pPr>
                    <w:spacing w:before="0" w:after="0" w:line="720" w:lineRule="exact"/>
                    <w:ind w:right="-148"/>
                    <w:jc w:val="left"/>
                    <w:tabs>
                      <w:tab w:pos="3520" w:val="left"/>
                    </w:tabs>
                    <w:rPr>
                      <w:rFonts w:ascii="Arial" w:hAnsi="Arial" w:cs="Arial" w:eastAsia="Arial"/>
                      <w:sz w:val="72"/>
                      <w:szCs w:val="72"/>
                    </w:rPr>
                  </w:pPr>
                  <w:rPr/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0"/>
                      <w:w w:val="100"/>
                      <w:position w:val="12"/>
                    </w:rPr>
                    <w:t>CON......O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-2"/>
                      <w:w w:val="100"/>
                      <w:position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0"/>
                      <w:w w:val="89"/>
                      <w:position w:val="12"/>
                    </w:rPr>
                    <w:t>ANUA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0"/>
                      <w:w w:val="89"/>
                      <w:position w:val="12"/>
                    </w:rPr>
                    <w:t>L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16"/>
                      <w:w w:val="89"/>
                      <w:position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0"/>
                      <w:w w:val="171"/>
                      <w:position w:val="12"/>
                    </w:rPr>
                    <w:t>MAllO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-27"/>
                      <w:w w:val="171"/>
                      <w:position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0"/>
                      <w:w w:val="95"/>
                      <w:position w:val="12"/>
                    </w:rPr>
                    <w:t>D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0"/>
                      <w:w w:val="94"/>
                      <w:position w:val="12"/>
                    </w:rPr>
                    <w:t>E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-12"/>
                      <w:w w:val="100"/>
                      <w:position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050707"/>
                      <w:spacing w:val="0"/>
                      <w:w w:val="67"/>
                      <w:position w:val="12"/>
                    </w:rPr>
                    <w:t>a'IC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050707"/>
                      <w:spacing w:val="0"/>
                      <w:w w:val="67"/>
                      <w:position w:val="1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050707"/>
                      <w:spacing w:val="8"/>
                      <w:w w:val="67"/>
                      <w:position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0"/>
                      <w:w w:val="90"/>
                      <w:position w:val="12"/>
                    </w:rPr>
                    <w:t>CICLOS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-15"/>
                      <w:w w:val="100"/>
                      <w:position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0"/>
                      <w:w w:val="86"/>
                      <w:position w:val="12"/>
                    </w:rPr>
                    <w:t>NORMAJ._C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1"/>
                      <w:w w:val="86"/>
                      <w:position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0"/>
                      <w:w w:val="86"/>
                      <w:position w:val="12"/>
                    </w:rPr>
                    <w:t>;:LAVADO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-2"/>
                      <w:w w:val="86"/>
                      <w:position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0"/>
                      <w:w w:val="100"/>
                      <w:position w:val="12"/>
                    </w:rPr>
                    <w:t>DEAUKIDÓN</w:t>
                    <w:tab/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50707"/>
                      <w:spacing w:val="0"/>
                      <w:w w:val="100"/>
                      <w:position w:val="12"/>
                    </w:rPr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050707"/>
                      <w:spacing w:val="0"/>
                      <w:w w:val="61"/>
                      <w:i/>
                      <w:position w:val="-1"/>
                    </w:rPr>
                    <w:t>-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050707"/>
                      <w:spacing w:val="-1"/>
                      <w:w w:val="61"/>
                      <w:i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050707"/>
                      <w:spacing w:val="0"/>
                      <w:w w:val="61"/>
                      <w:i/>
                      <w:position w:val="-1"/>
                    </w:rPr>
                    <w:t>-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320007pt;margin-top:9.256662pt;width:9.765600pt;height:12pt;mso-position-horizontal-relative:page;mso-position-vertical-relative:paragraph;z-index:-2021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050707"/>
                      <w:spacing w:val="0"/>
                      <w:w w:val="64"/>
                    </w:rPr>
                    <w:t>"'""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9"/>
          <w:szCs w:val="9"/>
          <w:color w:val="050707"/>
          <w:w w:val="86"/>
          <w:position w:val="9"/>
        </w:rPr>
        <w:t>AGLII!.</w:t>
      </w:r>
      <w:r>
        <w:rPr>
          <w:rFonts w:ascii="Arial" w:hAnsi="Arial" w:cs="Arial" w:eastAsia="Arial"/>
          <w:sz w:val="9"/>
          <w:szCs w:val="9"/>
          <w:color w:val="050707"/>
          <w:spacing w:val="-16"/>
          <w:w w:val="100"/>
          <w:position w:val="9"/>
        </w:rPr>
        <w:t> 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91"/>
          <w:position w:val="9"/>
        </w:rPr>
        <w:t>RESTANTE</w:t>
      </w:r>
      <w:r>
        <w:rPr>
          <w:rFonts w:ascii="Arial" w:hAnsi="Arial" w:cs="Arial" w:eastAsia="Arial"/>
          <w:sz w:val="9"/>
          <w:szCs w:val="9"/>
          <w:color w:val="050707"/>
          <w:spacing w:val="-17"/>
          <w:w w:val="100"/>
          <w:position w:val="9"/>
        </w:rPr>
        <w:t> 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95"/>
          <w:position w:val="9"/>
        </w:rPr>
        <w:t>TRAS</w:t>
      </w:r>
      <w:r>
        <w:rPr>
          <w:rFonts w:ascii="Arial" w:hAnsi="Arial" w:cs="Arial" w:eastAsia="Arial"/>
          <w:sz w:val="9"/>
          <w:szCs w:val="9"/>
          <w:color w:val="050707"/>
          <w:spacing w:val="-15"/>
          <w:w w:val="100"/>
          <w:position w:val="9"/>
        </w:rPr>
        <w:t> 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9"/>
        </w:rPr>
        <w:t>E</w:t>
      </w:r>
      <w:r>
        <w:rPr>
          <w:rFonts w:ascii="Arial" w:hAnsi="Arial" w:cs="Arial" w:eastAsia="Arial"/>
          <w:sz w:val="9"/>
          <w:szCs w:val="9"/>
          <w:color w:val="050707"/>
          <w:spacing w:val="6"/>
          <w:w w:val="100"/>
          <w:position w:val="9"/>
        </w:rPr>
        <w:t>L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9"/>
        </w:rPr>
        <w:t>CEN'MUFUGADO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9"/>
        </w:rPr>
      </w:r>
      <w:r>
        <w:rPr>
          <w:rFonts w:ascii="Arial" w:hAnsi="Arial" w:cs="Arial" w:eastAsia="Arial"/>
          <w:sz w:val="24"/>
          <w:szCs w:val="24"/>
          <w:color w:val="050707"/>
          <w:spacing w:val="0"/>
          <w:w w:val="100"/>
          <w:position w:val="-3"/>
        </w:rPr>
        <w:t>"'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83" w:lineRule="exact"/>
        <w:ind w:left="334" w:right="-20"/>
        <w:jc w:val="left"/>
        <w:tabs>
          <w:tab w:pos="3980" w:val="left"/>
          <w:tab w:pos="4880" w:val="left"/>
          <w:tab w:pos="672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Arial" w:hAnsi="Arial" w:cs="Arial" w:eastAsia="Arial"/>
          <w:sz w:val="9"/>
          <w:szCs w:val="9"/>
          <w:color w:val="050707"/>
          <w:w w:val="94"/>
          <w:position w:val="3"/>
        </w:rPr>
        <w:t>VEl...OCitW</w:t>
      </w:r>
      <w:r>
        <w:rPr>
          <w:rFonts w:ascii="Arial" w:hAnsi="Arial" w:cs="Arial" w:eastAsia="Arial"/>
          <w:sz w:val="9"/>
          <w:szCs w:val="9"/>
          <w:color w:val="050707"/>
          <w:w w:val="95"/>
          <w:position w:val="3"/>
        </w:rPr>
        <w:t>l</w:t>
      </w:r>
      <w:r>
        <w:rPr>
          <w:rFonts w:ascii="Arial" w:hAnsi="Arial" w:cs="Arial" w:eastAsia="Arial"/>
          <w:sz w:val="9"/>
          <w:szCs w:val="9"/>
          <w:color w:val="050707"/>
          <w:spacing w:val="-1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84"/>
          <w:position w:val="3"/>
        </w:rPr>
        <w:t>MÁXlJit</w:t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85"/>
          <w:position w:val="3"/>
        </w:rPr>
        <w:t>A</w:t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-10"/>
          <w:w w:val="100"/>
          <w:position w:val="3"/>
        </w:rPr>
        <w:t> 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95"/>
          <w:position w:val="3"/>
        </w:rPr>
        <w:t>D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94"/>
          <w:position w:val="3"/>
        </w:rPr>
        <w:t>E</w:t>
      </w:r>
      <w:r>
        <w:rPr>
          <w:rFonts w:ascii="Arial" w:hAnsi="Arial" w:cs="Arial" w:eastAsia="Arial"/>
          <w:sz w:val="9"/>
          <w:szCs w:val="9"/>
          <w:color w:val="050707"/>
          <w:spacing w:val="-13"/>
          <w:w w:val="100"/>
          <w:position w:val="3"/>
        </w:rPr>
        <w:t> 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3"/>
        </w:rPr>
        <w:t>CEN'TRFUGADO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  <w:position w:val="3"/>
        </w:rPr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00"/>
          <w:position w:val="3"/>
        </w:rPr>
        <w:t>,.m</w:t>
      </w:r>
      <w:r>
        <w:rPr>
          <w:rFonts w:ascii="Arial" w:hAnsi="Arial" w:cs="Arial" w:eastAsia="Arial"/>
          <w:sz w:val="10"/>
          <w:szCs w:val="10"/>
          <w:color w:val="050707"/>
          <w:spacing w:val="-15"/>
          <w:w w:val="100"/>
          <w:position w:val="3"/>
        </w:rPr>
        <w:t> </w:t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3"/>
        </w:rPr>
        <w:t>1350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29"/>
          <w:position w:val="0"/>
        </w:rPr>
        <w:t>1""'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51" w:after="0" w:line="240" w:lineRule="auto"/>
        <w:ind w:left="334" w:right="-20"/>
        <w:jc w:val="left"/>
        <w:tabs>
          <w:tab w:pos="3980" w:val="left"/>
          <w:tab w:pos="4880" w:val="left"/>
          <w:tab w:pos="5820" w:val="left"/>
          <w:tab w:pos="674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Arial" w:hAnsi="Arial" w:cs="Arial" w:eastAsia="Arial"/>
          <w:sz w:val="8"/>
          <w:szCs w:val="8"/>
          <w:color w:val="050707"/>
          <w:w w:val="115"/>
          <w:position w:val="1"/>
        </w:rPr>
        <w:t>DlRACIO</w:t>
      </w:r>
      <w:r>
        <w:rPr>
          <w:rFonts w:ascii="Arial" w:hAnsi="Arial" w:cs="Arial" w:eastAsia="Arial"/>
          <w:sz w:val="8"/>
          <w:szCs w:val="8"/>
          <w:color w:val="050707"/>
          <w:w w:val="116"/>
          <w:position w:val="1"/>
        </w:rPr>
        <w:t>N</w:t>
      </w:r>
      <w:r>
        <w:rPr>
          <w:rFonts w:ascii="Arial" w:hAnsi="Arial" w:cs="Arial" w:eastAsia="Arial"/>
          <w:sz w:val="8"/>
          <w:szCs w:val="8"/>
          <w:color w:val="050707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8"/>
          <w:szCs w:val="8"/>
          <w:color w:val="050707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CICL</w:t>
      </w:r>
      <w:r>
        <w:rPr>
          <w:rFonts w:ascii="Arial" w:hAnsi="Arial" w:cs="Arial" w:eastAsia="Arial"/>
          <w:sz w:val="8"/>
          <w:szCs w:val="8"/>
          <w:color w:val="050707"/>
          <w:spacing w:val="3"/>
          <w:w w:val="100"/>
          <w:position w:val="1"/>
        </w:rPr>
        <w:t>O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NORMA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8"/>
          <w:szCs w:val="8"/>
          <w:color w:val="050707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8"/>
          <w:szCs w:val="8"/>
          <w:color w:val="050707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LAVADO</w:t>
      </w:r>
      <w:r>
        <w:rPr>
          <w:rFonts w:ascii="Arial" w:hAnsi="Arial" w:cs="Arial" w:eastAsia="Arial"/>
          <w:sz w:val="8"/>
          <w:szCs w:val="8"/>
          <w:color w:val="050707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6"/>
          <w:position w:val="1"/>
        </w:rPr>
        <w:t>DEALOODON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00"/>
          <w:position w:val="0"/>
        </w:rPr>
        <w:t>mh</w:t>
      </w:r>
      <w:r>
        <w:rPr>
          <w:rFonts w:ascii="Arial" w:hAnsi="Arial" w:cs="Arial" w:eastAsia="Arial"/>
          <w:sz w:val="10"/>
          <w:szCs w:val="10"/>
          <w:color w:val="050707"/>
          <w:spacing w:val="-24"/>
          <w:w w:val="100"/>
          <w:position w:val="0"/>
        </w:rPr>
        <w:t> </w:t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0"/>
        </w:rPr>
        <w:t>300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0"/>
        </w:rPr>
        <w:t>300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0"/>
        </w:rPr>
        <w:t>300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86" w:after="0" w:line="240" w:lineRule="auto"/>
        <w:ind w:right="62"/>
        <w:jc w:val="right"/>
        <w:tabs>
          <w:tab w:pos="920" w:val="left"/>
          <w:tab w:pos="184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</w:rPr>
        <w:t>100/e400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</w:rPr>
        <w:t>170/13000</w:t>
        <w:tab/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98"/>
        </w:rPr>
        <w:t>110114000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48" w:after="0" w:line="240" w:lineRule="auto"/>
        <w:ind w:left="334" w:right="-20"/>
        <w:jc w:val="left"/>
        <w:tabs>
          <w:tab w:pos="4880" w:val="left"/>
          <w:tab w:pos="5800" w:val="left"/>
          <w:tab w:pos="670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959991pt;margin-top:4.011123pt;width:101.435004pt;height:25pt;mso-position-horizontal-relative:page;mso-position-vertical-relative:paragraph;z-index:-2022" type="#_x0000_t202" filled="f" stroked="f">
            <v:textbox inset="0,0,0,0">
              <w:txbxContent>
                <w:p>
                  <w:pPr>
                    <w:spacing w:before="0" w:after="0" w:line="500" w:lineRule="exact"/>
                    <w:ind w:right="-115"/>
                    <w:jc w:val="left"/>
                    <w:tabs>
                      <w:tab w:pos="920" w:val="left"/>
                      <w:tab w:pos="1840" w:val="left"/>
                    </w:tabs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color w:val="050707"/>
                      <w:spacing w:val="0"/>
                      <w:w w:val="54"/>
                    </w:rPr>
                    <w:t>...</w:t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color w:val="050707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color w:val="050707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35"/>
                      <w:szCs w:val="35"/>
                      <w:color w:val="050707"/>
                      <w:spacing w:val="0"/>
                      <w:w w:val="54"/>
                    </w:rPr>
                    <w:t>....</w:t>
                  </w:r>
                  <w:r>
                    <w:rPr>
                      <w:rFonts w:ascii="Times New Roman" w:hAnsi="Times New Roman" w:cs="Times New Roman" w:eastAsia="Times New Roman"/>
                      <w:sz w:val="35"/>
                      <w:szCs w:val="35"/>
                      <w:color w:val="050707"/>
                      <w:spacing w:val="-44"/>
                      <w:w w:val="5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5"/>
                      <w:szCs w:val="35"/>
                      <w:color w:val="050707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35"/>
                      <w:szCs w:val="35"/>
                      <w:color w:val="050707"/>
                      <w:spacing w:val="0"/>
                      <w:w w:val="54"/>
                    </w:rPr>
                    <w:t>....</w:t>
                  </w:r>
                  <w:r>
                    <w:rPr>
                      <w:rFonts w:ascii="Times New Roman" w:hAnsi="Times New Roman" w:cs="Times New Roman" w:eastAsia="Times New Roman"/>
                      <w:sz w:val="35"/>
                      <w:szCs w:val="3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EFICACIA</w:t>
      </w:r>
      <w:r>
        <w:rPr>
          <w:rFonts w:ascii="Arial" w:hAnsi="Arial" w:cs="Arial" w:eastAsia="Arial"/>
          <w:sz w:val="8"/>
          <w:szCs w:val="8"/>
          <w:color w:val="050707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8"/>
          <w:szCs w:val="8"/>
          <w:color w:val="050707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LAVADO</w:t>
      </w:r>
      <w:r>
        <w:rPr>
          <w:rFonts w:ascii="Arial" w:hAnsi="Arial" w:cs="Arial" w:eastAsia="Arial"/>
          <w:sz w:val="8"/>
          <w:szCs w:val="8"/>
          <w:color w:val="050707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CE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8"/>
          <w:szCs w:val="8"/>
          <w:color w:val="050707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CICLO</w:t>
      </w:r>
      <w:r>
        <w:rPr>
          <w:rFonts w:ascii="Arial" w:hAnsi="Arial" w:cs="Arial" w:eastAsia="Arial"/>
          <w:sz w:val="8"/>
          <w:szCs w:val="8"/>
          <w:color w:val="050707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NORMA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8"/>
          <w:szCs w:val="8"/>
          <w:color w:val="050707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14"/>
          <w:position w:val="1"/>
        </w:rPr>
        <w:t>D</w:t>
      </w:r>
      <w:r>
        <w:rPr>
          <w:rFonts w:ascii="Arial" w:hAnsi="Arial" w:cs="Arial" w:eastAsia="Arial"/>
          <w:sz w:val="8"/>
          <w:szCs w:val="8"/>
          <w:color w:val="050707"/>
          <w:spacing w:val="1"/>
          <w:w w:val="113"/>
          <w:position w:val="1"/>
        </w:rPr>
        <w:t>E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4"/>
          <w:position w:val="1"/>
        </w:rPr>
        <w:t>LAVADO</w:t>
      </w:r>
      <w:r>
        <w:rPr>
          <w:rFonts w:ascii="Arial" w:hAnsi="Arial" w:cs="Arial" w:eastAsia="Arial"/>
          <w:sz w:val="8"/>
          <w:szCs w:val="8"/>
          <w:color w:val="050707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7"/>
          <w:szCs w:val="7"/>
          <w:color w:val="050707"/>
          <w:spacing w:val="0"/>
          <w:w w:val="199"/>
          <w:position w:val="1"/>
        </w:rPr>
        <w:t>[</w:t>
      </w:r>
      <w:r>
        <w:rPr>
          <w:rFonts w:ascii="Arial" w:hAnsi="Arial" w:cs="Arial" w:eastAsia="Arial"/>
          <w:sz w:val="7"/>
          <w:szCs w:val="7"/>
          <w:color w:val="050707"/>
          <w:spacing w:val="2"/>
          <w:w w:val="199"/>
          <w:position w:val="1"/>
        </w:rPr>
        <w:t>E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2"/>
          <w:position w:val="1"/>
        </w:rPr>
        <w:t>ALGOOON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1"/>
        </w:rPr>
        <w:t>,.120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-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0"/>
        </w:rPr>
        <w:t>1.157</w:t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050707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107"/>
          <w:position w:val="0"/>
        </w:rPr>
        <w:t>1.122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57" w:after="0" w:line="336" w:lineRule="auto"/>
        <w:ind w:left="349" w:right="2878" w:firstLine="-14"/>
        <w:jc w:val="left"/>
        <w:tabs>
          <w:tab w:pos="398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Arial" w:hAnsi="Arial" w:cs="Arial" w:eastAsia="Arial"/>
          <w:sz w:val="10"/>
          <w:szCs w:val="10"/>
          <w:color w:val="050707"/>
          <w:spacing w:val="0"/>
          <w:w w:val="100"/>
        </w:rPr>
        <w:t>Nl'iELDERIJIDO</w:t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50707"/>
          <w:spacing w:val="0"/>
          <w:w w:val="100"/>
        </w:rPr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</w:rPr>
        <w:t>ll(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</w:rPr>
        <w:t>ofo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</w:rPr>
        <w:t>)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0"/>
        </w:rPr>
        <w:t>DENTlftcACIO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1"/>
        </w:rPr>
        <w:t>N</w:t>
      </w:r>
      <w:r>
        <w:rPr>
          <w:rFonts w:ascii="Arial" w:hAnsi="Arial" w:cs="Arial" w:eastAsia="Arial"/>
          <w:sz w:val="9"/>
          <w:szCs w:val="9"/>
          <w:color w:val="050707"/>
          <w:spacing w:val="-12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91"/>
        </w:rPr>
        <w:t>DE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92"/>
        </w:rPr>
        <w:t>L</w:t>
      </w:r>
      <w:r>
        <w:rPr>
          <w:rFonts w:ascii="Arial" w:hAnsi="Arial" w:cs="Arial" w:eastAsia="Arial"/>
          <w:sz w:val="9"/>
          <w:szCs w:val="9"/>
          <w:color w:val="050707"/>
          <w:spacing w:val="-11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91"/>
        </w:rPr>
        <w:t>CICLO</w:t>
      </w:r>
      <w:r>
        <w:rPr>
          <w:rFonts w:ascii="Arial" w:hAnsi="Arial" w:cs="Arial" w:eastAsia="Arial"/>
          <w:sz w:val="9"/>
          <w:szCs w:val="9"/>
          <w:color w:val="050707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100"/>
        </w:rPr>
        <w:t>NaWAI.</w:t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92"/>
        </w:rPr>
        <w:t>ce</w:t>
      </w:r>
      <w:r>
        <w:rPr>
          <w:rFonts w:ascii="Arial" w:hAnsi="Arial" w:cs="Arial" w:eastAsia="Arial"/>
          <w:sz w:val="12"/>
          <w:szCs w:val="12"/>
          <w:color w:val="050707"/>
          <w:spacing w:val="-22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92"/>
        </w:rPr>
        <w:t>LAVAD</w:t>
      </w:r>
      <w:r>
        <w:rPr>
          <w:rFonts w:ascii="Arial" w:hAnsi="Arial" w:cs="Arial" w:eastAsia="Arial"/>
          <w:sz w:val="9"/>
          <w:szCs w:val="9"/>
          <w:color w:val="050707"/>
          <w:spacing w:val="4"/>
          <w:w w:val="92"/>
        </w:rPr>
        <w:t>O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2"/>
        </w:rPr>
        <w:t>D</w:t>
      </w:r>
      <w:r>
        <w:rPr>
          <w:rFonts w:ascii="Arial" w:hAnsi="Arial" w:cs="Arial" w:eastAsia="Arial"/>
          <w:sz w:val="9"/>
          <w:szCs w:val="9"/>
          <w:color w:val="050707"/>
          <w:spacing w:val="0"/>
          <w:w w:val="101"/>
        </w:rPr>
        <w:t>E</w:t>
      </w:r>
      <w:r>
        <w:rPr>
          <w:rFonts w:ascii="Arial" w:hAnsi="Arial" w:cs="Arial" w:eastAsia="Arial"/>
          <w:sz w:val="9"/>
          <w:szCs w:val="9"/>
          <w:color w:val="05070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101"/>
        </w:rPr>
        <w:t>AI..Ga</w:t>
      </w:r>
      <w:r>
        <w:rPr>
          <w:rFonts w:ascii="Times New Roman" w:hAnsi="Times New Roman" w:cs="Times New Roman" w:eastAsia="Times New Roman"/>
          <w:sz w:val="9"/>
          <w:szCs w:val="9"/>
          <w:color w:val="050707"/>
          <w:spacing w:val="0"/>
          <w:w w:val="102"/>
        </w:rPr>
        <w:t>)()H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15" w:after="0" w:line="240" w:lineRule="auto"/>
        <w:ind w:left="334" w:right="-20"/>
        <w:jc w:val="left"/>
        <w:tabs>
          <w:tab w:pos="4940" w:val="left"/>
          <w:tab w:pos="5860" w:val="left"/>
          <w:tab w:pos="6780" w:val="left"/>
        </w:tabs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050707"/>
          <w:w w:val="126"/>
        </w:rPr>
        <w:t>a.A9E</w:t>
      </w:r>
      <w:r>
        <w:rPr>
          <w:rFonts w:ascii="Arial" w:hAnsi="Arial" w:cs="Arial" w:eastAsia="Arial"/>
          <w:sz w:val="8"/>
          <w:szCs w:val="8"/>
          <w:color w:val="050707"/>
          <w:spacing w:val="-14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6"/>
        </w:rPr>
        <w:t>D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6"/>
        </w:rPr>
        <w:t>E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6"/>
        </w:rPr>
        <w:t>EFICACIA</w:t>
      </w:r>
      <w:r>
        <w:rPr>
          <w:rFonts w:ascii="Arial" w:hAnsi="Arial" w:cs="Arial" w:eastAsia="Arial"/>
          <w:sz w:val="8"/>
          <w:szCs w:val="8"/>
          <w:color w:val="050707"/>
          <w:spacing w:val="-7"/>
          <w:w w:val="106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</w:rPr>
        <w:t>DE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</w:rPr>
        <w:t>L</w:t>
      </w:r>
      <w:r>
        <w:rPr>
          <w:rFonts w:ascii="Arial" w:hAnsi="Arial" w:cs="Arial" w:eastAsia="Arial"/>
          <w:sz w:val="8"/>
          <w:szCs w:val="8"/>
          <w:color w:val="050707"/>
          <w:spacing w:val="-4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5"/>
        </w:rPr>
        <w:t>CICLDNORMA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6"/>
        </w:rPr>
        <w:t>L</w:t>
      </w:r>
      <w:r>
        <w:rPr>
          <w:rFonts w:ascii="Arial" w:hAnsi="Arial" w:cs="Arial" w:eastAsia="Arial"/>
          <w:sz w:val="8"/>
          <w:szCs w:val="8"/>
          <w:color w:val="050707"/>
          <w:spacing w:val="-11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</w:rPr>
        <w:t>D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</w:rPr>
        <w:t>E</w:t>
      </w:r>
      <w:r>
        <w:rPr>
          <w:rFonts w:ascii="Arial" w:hAnsi="Arial" w:cs="Arial" w:eastAsia="Arial"/>
          <w:sz w:val="8"/>
          <w:szCs w:val="8"/>
          <w:color w:val="050707"/>
          <w:spacing w:val="-4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</w:rPr>
        <w:t>LAVADO</w:t>
      </w:r>
      <w:r>
        <w:rPr>
          <w:rFonts w:ascii="Arial" w:hAnsi="Arial" w:cs="Arial" w:eastAsia="Arial"/>
          <w:sz w:val="8"/>
          <w:szCs w:val="8"/>
          <w:color w:val="050707"/>
          <w:spacing w:val="-4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23"/>
        </w:rPr>
        <w:t>DEALOODON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</w:rPr>
        <w:tab/>
      </w:r>
      <w:r>
        <w:rPr>
          <w:rFonts w:ascii="Arial" w:hAnsi="Arial" w:cs="Arial" w:eastAsia="Arial"/>
          <w:sz w:val="8"/>
          <w:szCs w:val="8"/>
          <w:color w:val="050707"/>
          <w:spacing w:val="0"/>
          <w:w w:val="123"/>
          <w:position w:val="1"/>
        </w:rPr>
        <w:t>A</w:t>
      </w:r>
      <w:r>
        <w:rPr>
          <w:rFonts w:ascii="Arial" w:hAnsi="Arial" w:cs="Arial" w:eastAsia="Arial"/>
          <w:sz w:val="8"/>
          <w:szCs w:val="8"/>
          <w:color w:val="050707"/>
          <w:spacing w:val="-22"/>
          <w:w w:val="123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8"/>
          <w:szCs w:val="8"/>
          <w:color w:val="050707"/>
          <w:spacing w:val="0"/>
          <w:w w:val="123"/>
          <w:position w:val="1"/>
        </w:rPr>
        <w:t>A</w:t>
      </w:r>
      <w:r>
        <w:rPr>
          <w:rFonts w:ascii="Arial" w:hAnsi="Arial" w:cs="Arial" w:eastAsia="Arial"/>
          <w:sz w:val="8"/>
          <w:szCs w:val="8"/>
          <w:color w:val="050707"/>
          <w:spacing w:val="-22"/>
          <w:w w:val="123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05070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8"/>
          <w:szCs w:val="8"/>
          <w:color w:val="050707"/>
          <w:spacing w:val="0"/>
          <w:w w:val="123"/>
          <w:position w:val="1"/>
        </w:rPr>
        <w:t>A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50707"/>
          <w:spacing w:val="0"/>
          <w:w w:val="100"/>
        </w:rPr>
        <w:t>•S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0"/>
        </w:rPr>
        <w:t>lu</w:t>
      </w:r>
      <w:r>
        <w:rPr>
          <w:rFonts w:ascii="Arial" w:hAnsi="Arial" w:cs="Arial" w:eastAsia="Arial"/>
          <w:sz w:val="12"/>
          <w:szCs w:val="12"/>
          <w:color w:val="050707"/>
          <w:spacing w:val="1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050707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0"/>
        </w:rPr>
        <w:t>de</w:t>
      </w:r>
      <w:r>
        <w:rPr>
          <w:rFonts w:ascii="Arial" w:hAnsi="Arial" w:cs="Arial" w:eastAsia="Arial"/>
          <w:sz w:val="12"/>
          <w:szCs w:val="12"/>
          <w:color w:val="050707"/>
          <w:spacing w:val="6"/>
          <w:w w:val="100"/>
        </w:rPr>
        <w:t>l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0"/>
        </w:rPr>
        <w:t>ciclo</w:t>
      </w:r>
      <w:r>
        <w:rPr>
          <w:rFonts w:ascii="Arial" w:hAnsi="Arial" w:cs="Arial" w:eastAsia="Arial"/>
          <w:sz w:val="12"/>
          <w:szCs w:val="12"/>
          <w:color w:val="050707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25"/>
        </w:rPr>
        <w:t>dell_,.,.,pa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25"/>
        </w:rPr>
        <w:t>s</w:t>
      </w:r>
      <w:r>
        <w:rPr>
          <w:rFonts w:ascii="Arial" w:hAnsi="Arial" w:cs="Arial" w:eastAsia="Arial"/>
          <w:sz w:val="12"/>
          <w:szCs w:val="12"/>
          <w:color w:val="050707"/>
          <w:spacing w:val="-21"/>
          <w:w w:val="125"/>
        </w:rPr>
        <w:t> 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5"/>
        </w:rPr>
        <w:t>adieion•lme</w:t>
      </w:r>
      <w:r>
        <w:rPr>
          <w:rFonts w:ascii="Arial" w:hAnsi="Arial" w:cs="Arial" w:eastAsia="Arial"/>
          <w:sz w:val="12"/>
          <w:szCs w:val="12"/>
          <w:color w:val="050707"/>
          <w:spacing w:val="-16"/>
          <w:w w:val="105"/>
        </w:rPr>
        <w:t>n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206"/>
        </w:rPr>
        <w:t>.</w:t>
      </w:r>
      <w:r>
        <w:rPr>
          <w:rFonts w:ascii="Arial" w:hAnsi="Arial" w:cs="Arial" w:eastAsia="Arial"/>
          <w:sz w:val="12"/>
          <w:szCs w:val="12"/>
          <w:color w:val="050707"/>
          <w:spacing w:val="-5"/>
          <w:w w:val="206"/>
        </w:rPr>
        <w:t>.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7"/>
        </w:rPr>
        <w:t>utiliz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8"/>
        </w:rPr>
        <w:t>e</w:t>
      </w:r>
      <w:r>
        <w:rPr>
          <w:rFonts w:ascii="Arial" w:hAnsi="Arial" w:cs="Arial" w:eastAsia="Arial"/>
          <w:sz w:val="12"/>
          <w:szCs w:val="12"/>
          <w:color w:val="050707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4"/>
        </w:rPr>
        <w:t>un</w:t>
      </w:r>
      <w:r>
        <w:rPr>
          <w:rFonts w:ascii="Arial" w:hAnsi="Arial" w:cs="Arial" w:eastAsia="Arial"/>
          <w:sz w:val="12"/>
          <w:szCs w:val="12"/>
          <w:color w:val="050707"/>
          <w:spacing w:val="-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8"/>
        </w:rPr>
        <w:t>Mcerrope</w:t>
      </w:r>
      <w:r>
        <w:rPr>
          <w:rFonts w:ascii="Arial" w:hAnsi="Arial" w:cs="Arial" w:eastAsia="Arial"/>
          <w:sz w:val="12"/>
          <w:szCs w:val="12"/>
          <w:color w:val="050707"/>
          <w:spacing w:val="-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0"/>
        </w:rPr>
        <w:t>de</w:t>
      </w:r>
      <w:r>
        <w:rPr>
          <w:rFonts w:ascii="Arial" w:hAnsi="Arial" w:cs="Arial" w:eastAsia="Arial"/>
          <w:sz w:val="12"/>
          <w:szCs w:val="12"/>
          <w:color w:val="050707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16"/>
        </w:rPr>
        <w:t>t.mbo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17"/>
        </w:rPr>
        <w:t>r</w:t>
      </w:r>
      <w:r>
        <w:rPr>
          <w:rFonts w:ascii="Arial" w:hAnsi="Arial" w:cs="Arial" w:eastAsia="Arial"/>
          <w:sz w:val="12"/>
          <w:szCs w:val="12"/>
          <w:color w:val="050707"/>
          <w:spacing w:val="-2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0"/>
        </w:rPr>
        <w:t>por</w:t>
      </w:r>
      <w:r>
        <w:rPr>
          <w:rFonts w:ascii="Arial" w:hAnsi="Arial" w:cs="Arial" w:eastAsia="Arial"/>
          <w:sz w:val="12"/>
          <w:szCs w:val="12"/>
          <w:color w:val="050707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0"/>
        </w:rPr>
        <w:t>eira</w:t>
      </w:r>
      <w:r>
        <w:rPr>
          <w:rFonts w:ascii="Arial" w:hAnsi="Arial" w:cs="Arial" w:eastAsia="Arial"/>
          <w:sz w:val="12"/>
          <w:szCs w:val="12"/>
          <w:color w:val="050707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11"/>
        </w:rPr>
        <w:t>celient.</w:t>
      </w:r>
      <w:r>
        <w:rPr>
          <w:rFonts w:ascii="Arial" w:hAnsi="Arial" w:cs="Arial" w:eastAsia="Arial"/>
          <w:sz w:val="12"/>
          <w:szCs w:val="12"/>
          <w:color w:val="050707"/>
          <w:spacing w:val="-1"/>
          <w:w w:val="111"/>
        </w:rPr>
        <w:t>,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7"/>
        </w:rPr>
        <w:t>no</w:t>
      </w:r>
      <w:r>
        <w:rPr>
          <w:rFonts w:ascii="Arial" w:hAnsi="Arial" w:cs="Arial" w:eastAsia="Arial"/>
          <w:sz w:val="12"/>
          <w:szCs w:val="12"/>
          <w:color w:val="050707"/>
          <w:spacing w:val="-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0"/>
        </w:rPr>
        <w:t>olvide</w:t>
      </w:r>
      <w:r>
        <w:rPr>
          <w:rFonts w:ascii="Arial" w:hAnsi="Arial" w:cs="Arial" w:eastAsia="Arial"/>
          <w:sz w:val="12"/>
          <w:szCs w:val="12"/>
          <w:color w:val="050707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50707"/>
          <w:spacing w:val="0"/>
          <w:w w:val="104"/>
        </w:rPr>
        <w:t>que: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8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050707"/>
          <w:w w:val="130"/>
        </w:rPr>
        <w:t>-Un</w:t>
      </w:r>
      <w:r>
        <w:rPr>
          <w:rFonts w:ascii="Arial" w:hAnsi="Arial" w:cs="Arial" w:eastAsia="Arial"/>
          <w:sz w:val="11"/>
          <w:szCs w:val="11"/>
          <w:color w:val="050707"/>
          <w:spacing w:val="-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8"/>
        </w:rPr>
        <w:t>lavarropas</w:t>
      </w:r>
      <w:r>
        <w:rPr>
          <w:rFonts w:ascii="Arial" w:hAnsi="Arial" w:cs="Arial" w:eastAsia="Arial"/>
          <w:sz w:val="11"/>
          <w:szCs w:val="11"/>
          <w:color w:val="050707"/>
          <w:spacing w:val="-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con</w:t>
      </w:r>
      <w:r>
        <w:rPr>
          <w:rFonts w:ascii="Arial" w:hAnsi="Arial" w:cs="Arial" w:eastAsia="Arial"/>
          <w:sz w:val="11"/>
          <w:szCs w:val="11"/>
          <w:color w:val="050707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eftcaci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50707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de</w:t>
      </w:r>
      <w:r>
        <w:rPr>
          <w:rFonts w:ascii="Arial" w:hAnsi="Arial" w:cs="Arial" w:eastAsia="Arial"/>
          <w:sz w:val="11"/>
          <w:szCs w:val="11"/>
          <w:color w:val="050707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centrifugad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50707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50707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19"/>
        </w:rPr>
        <w:t>lllducin</w:t>
      </w:r>
      <w:r>
        <w:rPr>
          <w:rFonts w:ascii="Arial" w:hAnsi="Arial" w:cs="Arial" w:eastAsia="Arial"/>
          <w:sz w:val="11"/>
          <w:szCs w:val="11"/>
          <w:color w:val="050707"/>
          <w:spacing w:val="3"/>
          <w:w w:val="119"/>
        </w:rPr>
        <w:t>i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37"/>
        </w:rPr>
        <w:t>a</w:t>
      </w:r>
      <w:r>
        <w:rPr>
          <w:rFonts w:ascii="Arial" w:hAnsi="Arial" w:cs="Arial" w:eastAsia="Arial"/>
          <w:sz w:val="11"/>
          <w:szCs w:val="11"/>
          <w:color w:val="050707"/>
          <w:spacing w:val="-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27"/>
        </w:rPr>
        <w:t>la</w:t>
      </w:r>
      <w:r>
        <w:rPr>
          <w:rFonts w:ascii="Arial" w:hAnsi="Arial" w:cs="Arial" w:eastAsia="Arial"/>
          <w:sz w:val="11"/>
          <w:szCs w:val="11"/>
          <w:color w:val="050707"/>
          <w:spacing w:val="-16"/>
          <w:w w:val="127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milad</w:t>
      </w:r>
      <w:r>
        <w:rPr>
          <w:rFonts w:ascii="Arial" w:hAnsi="Arial" w:cs="Arial" w:eastAsia="Arial"/>
          <w:sz w:val="11"/>
          <w:szCs w:val="11"/>
          <w:color w:val="050707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el</w:t>
      </w:r>
      <w:r>
        <w:rPr>
          <w:rFonts w:ascii="Arial" w:hAnsi="Arial" w:cs="Arial" w:eastAsia="Arial"/>
          <w:sz w:val="11"/>
          <w:szCs w:val="11"/>
          <w:color w:val="050707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coot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50707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de</w:t>
      </w:r>
      <w:r>
        <w:rPr>
          <w:rFonts w:ascii="Arial" w:hAnsi="Arial" w:cs="Arial" w:eastAsia="Arial"/>
          <w:sz w:val="11"/>
          <w:szCs w:val="11"/>
          <w:color w:val="050707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415"/>
        </w:rPr>
        <w:t>-o</w:t>
      </w:r>
      <w:r>
        <w:rPr>
          <w:rFonts w:ascii="Arial" w:hAnsi="Arial" w:cs="Arial" w:eastAsia="Arial"/>
          <w:sz w:val="11"/>
          <w:szCs w:val="11"/>
          <w:color w:val="050707"/>
          <w:spacing w:val="-106"/>
          <w:w w:val="415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oomparado</w:t>
      </w:r>
      <w:r>
        <w:rPr>
          <w:rFonts w:ascii="Arial" w:hAnsi="Arial" w:cs="Arial" w:eastAsia="Arial"/>
          <w:sz w:val="11"/>
          <w:szCs w:val="11"/>
          <w:color w:val="050707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oon</w:t>
      </w:r>
      <w:r>
        <w:rPr>
          <w:rFonts w:ascii="Arial" w:hAnsi="Arial" w:cs="Arial" w:eastAsia="Arial"/>
          <w:sz w:val="11"/>
          <w:szCs w:val="11"/>
          <w:color w:val="050707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un</w:t>
      </w:r>
      <w:r>
        <w:rPr>
          <w:rFonts w:ascii="Arial" w:hAnsi="Arial" w:cs="Arial" w:eastAsia="Arial"/>
          <w:sz w:val="11"/>
          <w:szCs w:val="11"/>
          <w:color w:val="050707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lavarrnpao</w:t>
      </w:r>
      <w:r>
        <w:rPr>
          <w:rFonts w:ascii="Arial" w:hAnsi="Arial" w:cs="Arial" w:eastAsia="Arial"/>
          <w:sz w:val="11"/>
          <w:szCs w:val="11"/>
          <w:color w:val="050707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oon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50707"/>
          <w:spacing w:val="0"/>
          <w:w w:val="105"/>
        </w:rPr>
        <w:t>eficacia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435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de</w:t>
      </w:r>
      <w:r>
        <w:rPr>
          <w:rFonts w:ascii="Arial" w:hAnsi="Arial" w:cs="Arial" w:eastAsia="Arial"/>
          <w:sz w:val="11"/>
          <w:szCs w:val="11"/>
          <w:color w:val="050707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8"/>
        </w:rPr>
        <w:t>o.ntrtfugad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8"/>
        </w:rPr>
        <w:t>o</w:t>
      </w:r>
      <w:r>
        <w:rPr>
          <w:rFonts w:ascii="Arial" w:hAnsi="Arial" w:cs="Arial" w:eastAsia="Arial"/>
          <w:sz w:val="11"/>
          <w:szCs w:val="11"/>
          <w:color w:val="050707"/>
          <w:spacing w:val="-14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21"/>
        </w:rPr>
        <w:t>G,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32" w:lineRule="exact"/>
        <w:ind w:left="378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-</w:t>
      </w:r>
      <w:r>
        <w:rPr>
          <w:rFonts w:ascii="Arial" w:hAnsi="Arial" w:cs="Arial" w:eastAsia="Arial"/>
          <w:sz w:val="11"/>
          <w:szCs w:val="11"/>
          <w:color w:val="050707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50707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general</w:t>
      </w:r>
      <w:r>
        <w:rPr>
          <w:rFonts w:ascii="Arial" w:hAnsi="Arial" w:cs="Arial" w:eastAsia="Arial"/>
          <w:sz w:val="11"/>
          <w:szCs w:val="11"/>
          <w:color w:val="050707"/>
          <w:spacing w:val="-1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la</w:t>
      </w:r>
      <w:r>
        <w:rPr>
          <w:rFonts w:ascii="Arial" w:hAnsi="Arial" w:cs="Arial" w:eastAsia="Arial"/>
          <w:sz w:val="11"/>
          <w:szCs w:val="11"/>
          <w:color w:val="050707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operación</w:t>
      </w:r>
      <w:r>
        <w:rPr>
          <w:rFonts w:ascii="Arial" w:hAnsi="Arial" w:cs="Arial" w:eastAsia="Arial"/>
          <w:sz w:val="11"/>
          <w:szCs w:val="11"/>
          <w:color w:val="050707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de</w:t>
      </w:r>
      <w:r>
        <w:rPr>
          <w:rFonts w:ascii="Arial" w:hAnsi="Arial" w:cs="Arial" w:eastAsia="Arial"/>
          <w:sz w:val="11"/>
          <w:szCs w:val="11"/>
          <w:color w:val="050707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sacado</w:t>
      </w:r>
      <w:r>
        <w:rPr>
          <w:rFonts w:ascii="Arial" w:hAnsi="Arial" w:cs="Arial" w:eastAsia="Arial"/>
          <w:sz w:val="11"/>
          <w:szCs w:val="11"/>
          <w:color w:val="050707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por</w:t>
      </w:r>
      <w:r>
        <w:rPr>
          <w:rFonts w:ascii="Arial" w:hAnsi="Arial" w:cs="Arial" w:eastAsia="Arial"/>
          <w:sz w:val="11"/>
          <w:szCs w:val="11"/>
          <w:color w:val="050707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secarropa</w:t>
      </w:r>
      <w:r>
        <w:rPr>
          <w:rFonts w:ascii="Arial" w:hAnsi="Arial" w:cs="Arial" w:eastAsia="Arial"/>
          <w:sz w:val="11"/>
          <w:szCs w:val="11"/>
          <w:color w:val="05070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5070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5070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50707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tambo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50707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con</w:t>
      </w:r>
      <w:r>
        <w:rPr>
          <w:rFonts w:ascii="Arial" w:hAnsi="Arial" w:cs="Arial" w:eastAsia="Arial"/>
          <w:sz w:val="11"/>
          <w:szCs w:val="11"/>
          <w:color w:val="050707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aire</w:t>
      </w:r>
      <w:r>
        <w:rPr>
          <w:rFonts w:ascii="Arial" w:hAnsi="Arial" w:cs="Arial" w:eastAsia="Arial"/>
          <w:sz w:val="11"/>
          <w:szCs w:val="11"/>
          <w:color w:val="050707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calient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50707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consume</w:t>
      </w:r>
      <w:r>
        <w:rPr>
          <w:rFonts w:ascii="Arial" w:hAnsi="Arial" w:cs="Arial" w:eastAsia="Arial"/>
          <w:sz w:val="11"/>
          <w:szCs w:val="11"/>
          <w:color w:val="050707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máa</w:t>
      </w:r>
      <w:r>
        <w:rPr>
          <w:rFonts w:ascii="Arial" w:hAnsi="Arial" w:cs="Arial" w:eastAsia="Arial"/>
          <w:sz w:val="11"/>
          <w:szCs w:val="11"/>
          <w:color w:val="050707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energí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50707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00"/>
        </w:rPr>
        <w:t>que</w:t>
      </w:r>
      <w:r>
        <w:rPr>
          <w:rFonts w:ascii="Arial" w:hAnsi="Arial" w:cs="Arial" w:eastAsia="Arial"/>
          <w:sz w:val="11"/>
          <w:szCs w:val="11"/>
          <w:color w:val="050707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27"/>
        </w:rPr>
        <w:t>la</w:t>
      </w:r>
      <w:r>
        <w:rPr>
          <w:rFonts w:ascii="Arial" w:hAnsi="Arial" w:cs="Arial" w:eastAsia="Arial"/>
          <w:sz w:val="11"/>
          <w:szCs w:val="11"/>
          <w:color w:val="050707"/>
          <w:spacing w:val="-14"/>
          <w:w w:val="127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98"/>
        </w:rPr>
        <w:t>operaciÓ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99"/>
        </w:rPr>
        <w:t>n</w:t>
      </w:r>
      <w:r>
        <w:rPr>
          <w:rFonts w:ascii="Arial" w:hAnsi="Arial" w:cs="Arial" w:eastAsia="Arial"/>
          <w:sz w:val="11"/>
          <w:szCs w:val="11"/>
          <w:color w:val="05070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50707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50707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50707"/>
          <w:spacing w:val="3"/>
          <w:w w:val="116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16"/>
        </w:rPr>
        <w:t>lavado.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2" w:after="0" w:line="240" w:lineRule="auto"/>
        <w:ind w:left="378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50707"/>
          <w:spacing w:val="0"/>
          <w:w w:val="110"/>
        </w:rPr>
        <w:t>-IRA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10"/>
        </w:rPr>
        <w:t>M</w:t>
      </w:r>
      <w:r>
        <w:rPr>
          <w:rFonts w:ascii="Arial" w:hAnsi="Arial" w:cs="Arial" w:eastAsia="Arial"/>
          <w:sz w:val="11"/>
          <w:szCs w:val="11"/>
          <w:color w:val="050707"/>
          <w:spacing w:val="12"/>
          <w:w w:val="110"/>
        </w:rPr>
        <w:t> </w:t>
      </w:r>
      <w:r>
        <w:rPr>
          <w:rFonts w:ascii="Arial" w:hAnsi="Arial" w:cs="Arial" w:eastAsia="Arial"/>
          <w:sz w:val="11"/>
          <w:szCs w:val="11"/>
          <w:color w:val="050707"/>
          <w:spacing w:val="0"/>
          <w:w w:val="110"/>
        </w:rPr>
        <w:t>2141-3:2017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50707"/>
          <w:spacing w:val="0"/>
          <w:w w:val="96"/>
        </w:rPr>
        <w:t>Los</w:t>
      </w:r>
      <w:r>
        <w:rPr>
          <w:rFonts w:ascii="Arial" w:hAnsi="Arial" w:cs="Arial" w:eastAsia="Arial"/>
          <w:sz w:val="15"/>
          <w:szCs w:val="15"/>
          <w:color w:val="050707"/>
          <w:spacing w:val="-7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6"/>
        </w:rPr>
        <w:t>dato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6"/>
        </w:rPr>
        <w:t>s</w:t>
      </w:r>
      <w:r>
        <w:rPr>
          <w:rFonts w:ascii="Arial" w:hAnsi="Arial" w:cs="Arial" w:eastAsia="Arial"/>
          <w:sz w:val="15"/>
          <w:szCs w:val="15"/>
          <w:color w:val="050707"/>
          <w:spacing w:val="-11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6"/>
        </w:rPr>
        <w:t>pueden</w:t>
      </w:r>
      <w:r>
        <w:rPr>
          <w:rFonts w:ascii="Arial" w:hAnsi="Arial" w:cs="Arial" w:eastAsia="Arial"/>
          <w:sz w:val="15"/>
          <w:szCs w:val="15"/>
          <w:color w:val="050707"/>
          <w:spacing w:val="-14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6"/>
        </w:rPr>
        <w:t>sufri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6"/>
        </w:rPr>
        <w:t>r</w:t>
      </w:r>
      <w:r>
        <w:rPr>
          <w:rFonts w:ascii="Arial" w:hAnsi="Arial" w:cs="Arial" w:eastAsia="Arial"/>
          <w:sz w:val="15"/>
          <w:szCs w:val="15"/>
          <w:color w:val="050707"/>
          <w:spacing w:val="-9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4"/>
        </w:rPr>
        <w:t>modlncaclones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3"/>
        </w:rPr>
        <w:t>.</w:t>
      </w:r>
      <w:r>
        <w:rPr>
          <w:rFonts w:ascii="Arial" w:hAnsi="Arial" w:cs="Arial" w:eastAsia="Arial"/>
          <w:sz w:val="15"/>
          <w:szCs w:val="15"/>
          <w:color w:val="050707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4"/>
        </w:rPr>
        <w:t>BG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4"/>
        </w:rPr>
        <w:t>H</w:t>
      </w:r>
      <w:r>
        <w:rPr>
          <w:rFonts w:ascii="Arial" w:hAnsi="Arial" w:cs="Arial" w:eastAsia="Arial"/>
          <w:sz w:val="15"/>
          <w:szCs w:val="15"/>
          <w:color w:val="050707"/>
          <w:spacing w:val="1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050707"/>
          <w:spacing w:val="0"/>
          <w:w w:val="100"/>
        </w:rPr>
        <w:t>S.A.</w:t>
      </w:r>
      <w:r>
        <w:rPr>
          <w:rFonts w:ascii="Arial" w:hAnsi="Arial" w:cs="Arial" w:eastAsia="Arial"/>
          <w:sz w:val="13"/>
          <w:szCs w:val="13"/>
          <w:color w:val="050707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6"/>
        </w:rPr>
        <w:t>se</w:t>
      </w:r>
      <w:r>
        <w:rPr>
          <w:rFonts w:ascii="Arial" w:hAnsi="Arial" w:cs="Arial" w:eastAsia="Arial"/>
          <w:sz w:val="15"/>
          <w:szCs w:val="15"/>
          <w:color w:val="050707"/>
          <w:spacing w:val="-10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6"/>
        </w:rPr>
        <w:t>reserva</w:t>
      </w:r>
      <w:r>
        <w:rPr>
          <w:rFonts w:ascii="Arial" w:hAnsi="Arial" w:cs="Arial" w:eastAsia="Arial"/>
          <w:sz w:val="15"/>
          <w:szCs w:val="15"/>
          <w:color w:val="050707"/>
          <w:spacing w:val="-12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6"/>
        </w:rPr>
        <w:t>e</w:t>
      </w:r>
      <w:r>
        <w:rPr>
          <w:rFonts w:ascii="Arial" w:hAnsi="Arial" w:cs="Arial" w:eastAsia="Arial"/>
          <w:sz w:val="15"/>
          <w:szCs w:val="15"/>
          <w:color w:val="050707"/>
          <w:spacing w:val="8"/>
          <w:w w:val="96"/>
        </w:rPr>
        <w:t>l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6"/>
        </w:rPr>
        <w:t>derecho</w:t>
      </w:r>
      <w:r>
        <w:rPr>
          <w:rFonts w:ascii="Arial" w:hAnsi="Arial" w:cs="Arial" w:eastAsia="Arial"/>
          <w:sz w:val="15"/>
          <w:szCs w:val="15"/>
          <w:color w:val="050707"/>
          <w:spacing w:val="-2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050707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6"/>
        </w:rPr>
        <w:t>realizar</w:t>
      </w:r>
      <w:r>
        <w:rPr>
          <w:rFonts w:ascii="Arial" w:hAnsi="Arial" w:cs="Arial" w:eastAsia="Arial"/>
          <w:sz w:val="15"/>
          <w:szCs w:val="15"/>
          <w:color w:val="050707"/>
          <w:spacing w:val="-4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6"/>
        </w:rPr>
        <w:t>cambios</w:t>
      </w:r>
      <w:r>
        <w:rPr>
          <w:rFonts w:ascii="Arial" w:hAnsi="Arial" w:cs="Arial" w:eastAsia="Arial"/>
          <w:sz w:val="15"/>
          <w:szCs w:val="15"/>
          <w:color w:val="050707"/>
          <w:spacing w:val="-14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8"/>
        </w:rPr>
        <w:t>sin</w:t>
      </w:r>
      <w:r>
        <w:rPr>
          <w:rFonts w:ascii="Arial" w:hAnsi="Arial" w:cs="Arial" w:eastAsia="Arial"/>
          <w:sz w:val="15"/>
          <w:szCs w:val="15"/>
          <w:color w:val="050707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97"/>
        </w:rPr>
        <w:t>previo</w:t>
      </w:r>
      <w:r>
        <w:rPr>
          <w:rFonts w:ascii="Arial" w:hAnsi="Arial" w:cs="Arial" w:eastAsia="Arial"/>
          <w:sz w:val="15"/>
          <w:szCs w:val="15"/>
          <w:color w:val="050707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50707"/>
          <w:spacing w:val="0"/>
          <w:w w:val="100"/>
        </w:rPr>
        <w:t>aviso.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</w:rPr>
        <w:t>MÉTODO</w:t>
      </w:r>
      <w:r>
        <w:rPr>
          <w:rFonts w:ascii="Arial" w:hAnsi="Arial" w:cs="Arial" w:eastAsia="Arial"/>
          <w:sz w:val="23"/>
          <w:szCs w:val="23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31F1F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94"/>
        </w:rPr>
        <w:t>BLOQUEO</w:t>
      </w:r>
      <w:r>
        <w:rPr>
          <w:rFonts w:ascii="Arial" w:hAnsi="Arial" w:cs="Arial" w:eastAsia="Arial"/>
          <w:sz w:val="23"/>
          <w:szCs w:val="23"/>
          <w:color w:val="231F1F"/>
          <w:spacing w:val="-7"/>
          <w:w w:val="94"/>
        </w:rPr>
        <w:t> 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31F1F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</w:rPr>
        <w:t>DESBLOQUEO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5.279999pt;margin-top:-5.423082pt;width:97.92pt;height:.1pt;mso-position-horizontal-relative:page;mso-position-vertical-relative:paragraph;z-index:-2034" coordorigin="706,-108" coordsize="1958,2">
            <v:shape style="position:absolute;left:706;top:-108;width:1958;height:2" coordorigin="706,-108" coordsize="1958,0" path="m706,-108l2664,-108e" filled="f" stroked="t" strokeweight=".72pt" strokecolor="#1F1C1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color w:val="231F1F"/>
          <w:spacing w:val="0"/>
          <w:w w:val="55"/>
        </w:rPr>
        <w:t>1</w:t>
      </w:r>
      <w:r>
        <w:rPr>
          <w:rFonts w:ascii="Arial" w:hAnsi="Arial" w:cs="Arial" w:eastAsia="Arial"/>
          <w:sz w:val="10"/>
          <w:szCs w:val="10"/>
          <w:color w:val="231F1F"/>
          <w:spacing w:val="0"/>
          <w:w w:val="55"/>
        </w:rPr>
        <w:t>  </w:t>
      </w:r>
      <w:r>
        <w:rPr>
          <w:rFonts w:ascii="Arial" w:hAnsi="Arial" w:cs="Arial" w:eastAsia="Arial"/>
          <w:sz w:val="10"/>
          <w:szCs w:val="10"/>
          <w:color w:val="231F1F"/>
          <w:spacing w:val="12"/>
          <w:w w:val="55"/>
        </w:rPr>
        <w:t> </w:t>
      </w:r>
      <w:r>
        <w:rPr>
          <w:rFonts w:ascii="Arial" w:hAnsi="Arial" w:cs="Arial" w:eastAsia="Arial"/>
          <w:sz w:val="13"/>
          <w:szCs w:val="13"/>
          <w:color w:val="231F1F"/>
          <w:spacing w:val="0"/>
          <w:w w:val="100"/>
        </w:rPr>
        <w:t>BLOQUEO</w:t>
      </w:r>
      <w:r>
        <w:rPr>
          <w:rFonts w:ascii="Arial" w:hAnsi="Arial" w:cs="Arial" w:eastAsia="Arial"/>
          <w:sz w:val="13"/>
          <w:szCs w:val="13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1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1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1F"/>
          <w:spacing w:val="0"/>
          <w:w w:val="103"/>
        </w:rPr>
        <w:t>PUERTA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8" w:lineRule="exact"/>
        <w:ind w:left="392" w:right="13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Cuando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ellavarropas</w:t>
      </w:r>
      <w:r>
        <w:rPr>
          <w:rFonts w:ascii="Arial" w:hAnsi="Arial" w:cs="Arial" w:eastAsia="Arial"/>
          <w:sz w:val="17"/>
          <w:szCs w:val="17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est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á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funcionamiento,</w:t>
      </w:r>
      <w:r>
        <w:rPr>
          <w:rFonts w:ascii="Arial" w:hAnsi="Arial" w:cs="Arial" w:eastAsia="Arial"/>
          <w:sz w:val="17"/>
          <w:szCs w:val="17"/>
          <w:color w:val="231F1F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puert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bloquea</w:t>
      </w:r>
      <w:r>
        <w:rPr>
          <w:rFonts w:ascii="Arial" w:hAnsi="Arial" w:cs="Arial" w:eastAsia="Arial"/>
          <w:sz w:val="17"/>
          <w:szCs w:val="17"/>
          <w:color w:val="231F1F"/>
          <w:spacing w:val="-16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automáticamente.</w:t>
      </w:r>
      <w:r>
        <w:rPr>
          <w:rFonts w:ascii="Arial" w:hAnsi="Arial" w:cs="Arial" w:eastAsia="Arial"/>
          <w:sz w:val="17"/>
          <w:szCs w:val="17"/>
          <w:color w:val="231F1F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se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puede</w:t>
      </w:r>
      <w:r>
        <w:rPr>
          <w:rFonts w:ascii="Arial" w:hAnsi="Arial" w:cs="Arial" w:eastAsia="Arial"/>
          <w:sz w:val="17"/>
          <w:szCs w:val="17"/>
          <w:color w:val="231F1F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abrir.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5.279999pt;margin-top:-6.143071pt;width:108.36pt;height:.1pt;mso-position-horizontal-relative:page;mso-position-vertical-relative:paragraph;z-index:-2033" coordorigin="706,-123" coordsize="2167,2">
            <v:shape style="position:absolute;left:706;top:-123;width:2167;height:2" coordorigin="706,-123" coordsize="2167,0" path="m706,-123l2873,-123e" filled="f" stroked="t" strokeweight=".72pt" strokecolor="#1F1C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55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5"/>
          <w:w w:val="55"/>
        </w:rPr>
        <w:t> </w:t>
      </w:r>
      <w:r>
        <w:rPr>
          <w:rFonts w:ascii="Arial" w:hAnsi="Arial" w:cs="Arial" w:eastAsia="Arial"/>
          <w:sz w:val="13"/>
          <w:szCs w:val="13"/>
          <w:color w:val="231F1F"/>
          <w:spacing w:val="0"/>
          <w:w w:val="100"/>
        </w:rPr>
        <w:t>DESBLOQUEO</w:t>
      </w:r>
      <w:r>
        <w:rPr>
          <w:rFonts w:ascii="Arial" w:hAnsi="Arial" w:cs="Arial" w:eastAsia="Arial"/>
          <w:sz w:val="13"/>
          <w:szCs w:val="13"/>
          <w:color w:val="231F1F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1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1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1F"/>
          <w:spacing w:val="0"/>
          <w:w w:val="103"/>
        </w:rPr>
        <w:t>PUERTA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Cuando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ellavarropas</w:t>
      </w:r>
      <w:r>
        <w:rPr>
          <w:rFonts w:ascii="Arial" w:hAnsi="Arial" w:cs="Arial" w:eastAsia="Arial"/>
          <w:sz w:val="17"/>
          <w:szCs w:val="17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est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á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funcionamiento,</w:t>
      </w:r>
      <w:r>
        <w:rPr>
          <w:rFonts w:ascii="Arial" w:hAnsi="Arial" w:cs="Arial" w:eastAsia="Arial"/>
          <w:sz w:val="17"/>
          <w:szCs w:val="17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1"/>
        </w:rPr>
        <w:t>el</w:t>
      </w:r>
      <w:r>
        <w:rPr>
          <w:rFonts w:ascii="Arial" w:hAnsi="Arial" w:cs="Arial" w:eastAsia="Arial"/>
          <w:sz w:val="17"/>
          <w:szCs w:val="17"/>
          <w:color w:val="231F1F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usuario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debe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presionar</w:t>
      </w:r>
      <w:r>
        <w:rPr>
          <w:rFonts w:ascii="Arial" w:hAnsi="Arial" w:cs="Arial" w:eastAsia="Arial"/>
          <w:sz w:val="17"/>
          <w:szCs w:val="17"/>
          <w:color w:val="231F1F"/>
          <w:spacing w:val="-12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tecl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6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2"/>
        </w:rPr>
        <w:t>de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7" w:lineRule="exact"/>
        <w:ind w:left="40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w w:val="94"/>
        </w:rPr>
        <w:t>Inicio/Detenció</w:t>
      </w:r>
      <w:r>
        <w:rPr>
          <w:rFonts w:ascii="Arial" w:hAnsi="Arial" w:cs="Arial" w:eastAsia="Arial"/>
          <w:sz w:val="17"/>
          <w:szCs w:val="17"/>
          <w:color w:val="231F1F"/>
          <w:w w:val="95"/>
        </w:rPr>
        <w:t>n</w:t>
      </w:r>
      <w:r>
        <w:rPr>
          <w:rFonts w:ascii="Arial" w:hAnsi="Arial" w:cs="Arial" w:eastAsia="Arial"/>
          <w:sz w:val="17"/>
          <w:szCs w:val="17"/>
          <w:color w:val="231F1F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"Start/Stop"</w:t>
      </w:r>
      <w:r>
        <w:rPr>
          <w:rFonts w:ascii="Arial" w:hAnsi="Arial" w:cs="Arial" w:eastAsia="Arial"/>
          <w:sz w:val="17"/>
          <w:szCs w:val="17"/>
          <w:color w:val="231F1F"/>
          <w:spacing w:val="11"/>
          <w:w w:val="95"/>
        </w:rPr>
        <w:t>.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51"/>
        </w:rPr>
        <w:t>la</w:t>
      </w:r>
      <w:r>
        <w:rPr>
          <w:rFonts w:ascii="Arial" w:hAnsi="Arial" w:cs="Arial" w:eastAsia="Arial"/>
          <w:sz w:val="17"/>
          <w:szCs w:val="17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puert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desbloqueará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una</w:t>
      </w:r>
      <w:r>
        <w:rPr>
          <w:rFonts w:ascii="Arial" w:hAnsi="Arial" w:cs="Arial" w:eastAsia="Arial"/>
          <w:sz w:val="17"/>
          <w:szCs w:val="17"/>
          <w:color w:val="231F1F"/>
          <w:spacing w:val="-6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vez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7"/>
          <w:w w:val="97"/>
        </w:rPr>
        <w:t>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tambo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r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deje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girar.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72" w:lineRule="exact"/>
        <w:ind w:left="392" w:right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w w:val="154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S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color w:val="231F1F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directament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retir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8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enchuf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7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del</w:t>
      </w:r>
      <w:r>
        <w:rPr>
          <w:rFonts w:ascii="Arial" w:hAnsi="Arial" w:cs="Arial" w:eastAsia="Arial"/>
          <w:sz w:val="17"/>
          <w:szCs w:val="17"/>
          <w:color w:val="231F1F"/>
          <w:spacing w:val="-21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tomacorriente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s</w:t>
      </w:r>
      <w:r>
        <w:rPr>
          <w:rFonts w:ascii="Arial" w:hAnsi="Arial" w:cs="Arial" w:eastAsia="Arial"/>
          <w:sz w:val="17"/>
          <w:szCs w:val="17"/>
          <w:color w:val="231F1F"/>
          <w:spacing w:val="-11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ocurre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4"/>
        </w:rPr>
        <w:t>un</w:t>
      </w:r>
      <w:r>
        <w:rPr>
          <w:rFonts w:ascii="Arial" w:hAnsi="Arial" w:cs="Arial" w:eastAsia="Arial"/>
          <w:sz w:val="17"/>
          <w:szCs w:val="17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cort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9"/>
        </w:rPr>
        <w:t>energla</w:t>
      </w:r>
      <w:r>
        <w:rPr>
          <w:rFonts w:ascii="Arial" w:hAnsi="Arial" w:cs="Arial" w:eastAsia="Arial"/>
          <w:sz w:val="17"/>
          <w:szCs w:val="17"/>
          <w:color w:val="231F1F"/>
          <w:spacing w:val="-18"/>
          <w:w w:val="99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eléctrica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cuando</w:t>
      </w:r>
      <w:r>
        <w:rPr>
          <w:rFonts w:ascii="Arial" w:hAnsi="Arial" w:cs="Arial" w:eastAsia="Arial"/>
          <w:sz w:val="17"/>
          <w:szCs w:val="17"/>
          <w:color w:val="231F1F"/>
          <w:spacing w:val="-10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1"/>
        </w:rPr>
        <w:t>el</w:t>
      </w:r>
      <w:r>
        <w:rPr>
          <w:rFonts w:ascii="Arial" w:hAnsi="Arial" w:cs="Arial" w:eastAsia="Arial"/>
          <w:sz w:val="17"/>
          <w:szCs w:val="17"/>
          <w:color w:val="231F1F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lavarropas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est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á</w:t>
      </w:r>
      <w:r>
        <w:rPr>
          <w:rFonts w:ascii="Arial" w:hAnsi="Arial" w:cs="Arial" w:eastAsia="Arial"/>
          <w:sz w:val="17"/>
          <w:szCs w:val="17"/>
          <w:color w:val="231F1F"/>
          <w:spacing w:val="-8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1"/>
        </w:rPr>
        <w:t>en</w:t>
      </w:r>
      <w:r>
        <w:rPr>
          <w:rFonts w:ascii="Arial" w:hAnsi="Arial" w:cs="Arial" w:eastAsia="Arial"/>
          <w:sz w:val="17"/>
          <w:szCs w:val="17"/>
          <w:color w:val="231F1F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funcionamiento,</w:t>
      </w:r>
      <w:r>
        <w:rPr>
          <w:rFonts w:ascii="Arial" w:hAnsi="Arial" w:cs="Arial" w:eastAsia="Arial"/>
          <w:sz w:val="17"/>
          <w:szCs w:val="17"/>
          <w:color w:val="231F1F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puert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desbloqueará</w:t>
      </w:r>
      <w:r>
        <w:rPr>
          <w:rFonts w:ascii="Arial" w:hAnsi="Arial" w:cs="Arial" w:eastAsia="Arial"/>
          <w:sz w:val="17"/>
          <w:szCs w:val="17"/>
          <w:color w:val="231F1F"/>
          <w:spacing w:val="2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automáticamente.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9" w:after="0" w:line="188" w:lineRule="exact"/>
        <w:ind w:left="392" w:right="21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w w:val="154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S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color w:val="231F1F"/>
          <w:spacing w:val="-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9"/>
        </w:rPr>
        <w:t>abre</w:t>
      </w:r>
      <w:r>
        <w:rPr>
          <w:rFonts w:ascii="Arial" w:hAnsi="Arial" w:cs="Arial" w:eastAsia="Arial"/>
          <w:sz w:val="17"/>
          <w:szCs w:val="17"/>
          <w:color w:val="231F1F"/>
          <w:spacing w:val="-16"/>
          <w:w w:val="99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1"/>
        </w:rPr>
        <w:t>la</w:t>
      </w:r>
      <w:r>
        <w:rPr>
          <w:rFonts w:ascii="Arial" w:hAnsi="Arial" w:cs="Arial" w:eastAsia="Arial"/>
          <w:sz w:val="17"/>
          <w:szCs w:val="17"/>
          <w:color w:val="231F1F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puert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cuando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ellavarropas</w:t>
      </w:r>
      <w:r>
        <w:rPr>
          <w:rFonts w:ascii="Arial" w:hAnsi="Arial" w:cs="Arial" w:eastAsia="Arial"/>
          <w:sz w:val="17"/>
          <w:szCs w:val="17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funcionando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96"/>
        </w:rPr>
        <w:t>,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puede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desbordarse</w:t>
      </w:r>
      <w:r>
        <w:rPr>
          <w:rFonts w:ascii="Arial" w:hAnsi="Arial" w:cs="Arial" w:eastAsia="Arial"/>
          <w:sz w:val="17"/>
          <w:szCs w:val="17"/>
          <w:color w:val="231F1F"/>
          <w:spacing w:val="-3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espuma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7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deberá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limpiar</w:t>
      </w:r>
      <w:r>
        <w:rPr>
          <w:rFonts w:ascii="Arial" w:hAnsi="Arial" w:cs="Arial" w:eastAsia="Arial"/>
          <w:sz w:val="17"/>
          <w:szCs w:val="17"/>
          <w:color w:val="231F1F"/>
          <w:spacing w:val="-7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unidad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con</w:t>
      </w:r>
      <w:r>
        <w:rPr>
          <w:rFonts w:ascii="Arial" w:hAnsi="Arial" w:cs="Arial" w:eastAsia="Arial"/>
          <w:sz w:val="17"/>
          <w:szCs w:val="17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una</w:t>
      </w:r>
      <w:r>
        <w:rPr>
          <w:rFonts w:ascii="Arial" w:hAnsi="Arial" w:cs="Arial" w:eastAsia="Arial"/>
          <w:sz w:val="17"/>
          <w:szCs w:val="17"/>
          <w:color w:val="231F1F"/>
          <w:spacing w:val="-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toalla.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6" w:after="0" w:line="240" w:lineRule="auto"/>
        <w:ind w:left="392" w:right="-6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w w:val="154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usuario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9"/>
        </w:rPr>
        <w:t>debe</w:t>
      </w:r>
      <w:r>
        <w:rPr>
          <w:rFonts w:ascii="Arial" w:hAnsi="Arial" w:cs="Arial" w:eastAsia="Arial"/>
          <w:sz w:val="17"/>
          <w:szCs w:val="17"/>
          <w:color w:val="231F1F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abrir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puert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6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cuando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unidad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funcionand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o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una</w:t>
      </w:r>
      <w:r>
        <w:rPr>
          <w:rFonts w:ascii="Arial" w:hAnsi="Arial" w:cs="Arial" w:eastAsia="Arial"/>
          <w:sz w:val="17"/>
          <w:szCs w:val="17"/>
          <w:color w:val="231F1F"/>
          <w:spacing w:val="-3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temperatur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8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alta.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8" w:after="0" w:line="240" w:lineRule="auto"/>
        <w:ind w:left="39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w w:val="154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usuario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9"/>
        </w:rPr>
        <w:t>debe</w:t>
      </w:r>
      <w:r>
        <w:rPr>
          <w:rFonts w:ascii="Arial" w:hAnsi="Arial" w:cs="Arial" w:eastAsia="Arial"/>
          <w:sz w:val="17"/>
          <w:szCs w:val="17"/>
          <w:color w:val="231F1F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abrir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puert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6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cuando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temperatur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del</w:t>
      </w:r>
      <w:r>
        <w:rPr>
          <w:rFonts w:ascii="Arial" w:hAnsi="Arial" w:cs="Arial" w:eastAsia="Arial"/>
          <w:sz w:val="17"/>
          <w:szCs w:val="17"/>
          <w:color w:val="231F1F"/>
          <w:spacing w:val="-25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9"/>
        </w:rPr>
        <w:t>agua</w:t>
      </w:r>
      <w:r>
        <w:rPr>
          <w:rFonts w:ascii="Arial" w:hAnsi="Arial" w:cs="Arial" w:eastAsia="Arial"/>
          <w:sz w:val="17"/>
          <w:szCs w:val="17"/>
          <w:color w:val="231F1F"/>
          <w:spacing w:val="-18"/>
          <w:w w:val="99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alta.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8" w:right="-20"/>
        <w:jc w:val="lef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231F1F"/>
          <w:spacing w:val="0"/>
          <w:w w:val="100"/>
        </w:rPr>
        <w:t>11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65" w:lineRule="atLeast"/>
        <w:ind w:left="40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Est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compartiment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o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7"/>
          <w:szCs w:val="17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1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3"/>
          <w:w w:val="101"/>
        </w:rPr>
        <w:t>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jabón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7" w:lineRule="exact"/>
        <w:ind w:left="38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polvo</w:t>
      </w:r>
      <w:r>
        <w:rPr>
          <w:rFonts w:ascii="Arial" w:hAnsi="Arial" w:cs="Arial" w:eastAsia="Arial"/>
          <w:sz w:val="17"/>
          <w:szCs w:val="17"/>
          <w:color w:val="231F1F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detergente.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0" w:lineRule="exact"/>
        <w:ind w:left="389" w:right="415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9"/>
        </w:rPr>
        <w:t>fáci</w:t>
      </w:r>
      <w:r>
        <w:rPr>
          <w:rFonts w:ascii="Arial" w:hAnsi="Arial" w:cs="Arial" w:eastAsia="Arial"/>
          <w:sz w:val="17"/>
          <w:szCs w:val="17"/>
          <w:color w:val="231F1F"/>
          <w:spacing w:val="4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disolución</w:t>
      </w:r>
      <w:r>
        <w:rPr>
          <w:rFonts w:ascii="Arial" w:hAnsi="Arial" w:cs="Arial" w:eastAsia="Arial"/>
          <w:sz w:val="17"/>
          <w:szCs w:val="17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como</w:t>
      </w:r>
      <w:r>
        <w:rPr>
          <w:rFonts w:ascii="Arial" w:hAnsi="Arial" w:cs="Arial" w:eastAsia="Arial"/>
          <w:sz w:val="17"/>
          <w:szCs w:val="17"/>
          <w:color w:val="231F1F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jabón</w:t>
      </w:r>
      <w:r>
        <w:rPr>
          <w:rFonts w:ascii="Arial" w:hAnsi="Arial" w:cs="Arial" w:eastAsia="Arial"/>
          <w:sz w:val="17"/>
          <w:szCs w:val="17"/>
          <w:color w:val="231F1F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5"/>
        </w:rPr>
        <w:t>en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polvo.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SUAVIZANTE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0" w:lineRule="exact"/>
        <w:ind w:left="389" w:right="4374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Introduzc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5"/>
          <w:w w:val="96"/>
        </w:rPr>
        <w:t>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suavizant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9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ante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s</w:t>
      </w:r>
      <w:r>
        <w:rPr>
          <w:rFonts w:ascii="Arial" w:hAnsi="Arial" w:cs="Arial" w:eastAsia="Arial"/>
          <w:sz w:val="17"/>
          <w:szCs w:val="17"/>
          <w:color w:val="231F1F"/>
          <w:spacing w:val="-1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iniciar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lavado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.</w:t>
      </w:r>
      <w:r>
        <w:rPr>
          <w:rFonts w:ascii="Arial" w:hAnsi="Arial" w:cs="Arial" w:eastAsia="Arial"/>
          <w:sz w:val="17"/>
          <w:szCs w:val="17"/>
          <w:color w:val="231F1F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inyectará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8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enjuague.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7" w:after="0" w:line="188" w:lineRule="exact"/>
        <w:ind w:left="389" w:right="4182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8"/>
        </w:rPr>
        <w:t>S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9"/>
        </w:rPr>
        <w:t>i</w:t>
      </w:r>
      <w:r>
        <w:rPr>
          <w:rFonts w:ascii="Arial" w:hAnsi="Arial" w:cs="Arial" w:eastAsia="Arial"/>
          <w:sz w:val="17"/>
          <w:szCs w:val="17"/>
          <w:color w:val="231F1F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utiliz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suavizant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concentrado,</w:t>
      </w:r>
      <w:r>
        <w:rPr>
          <w:rFonts w:ascii="Arial" w:hAnsi="Arial" w:cs="Arial" w:eastAsia="Arial"/>
          <w:sz w:val="17"/>
          <w:szCs w:val="17"/>
          <w:color w:val="231F1F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aconseja</w:t>
      </w:r>
      <w:r>
        <w:rPr>
          <w:rFonts w:ascii="Arial" w:hAnsi="Arial" w:cs="Arial" w:eastAsia="Arial"/>
          <w:sz w:val="17"/>
          <w:szCs w:val="17"/>
          <w:color w:val="231F1F"/>
          <w:spacing w:val="-8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diluirlo</w:t>
      </w:r>
      <w:r>
        <w:rPr>
          <w:rFonts w:ascii="Arial" w:hAnsi="Arial" w:cs="Arial" w:eastAsia="Arial"/>
          <w:sz w:val="17"/>
          <w:szCs w:val="17"/>
          <w:color w:val="231F1F"/>
          <w:spacing w:val="-16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con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agua</w:t>
      </w:r>
      <w:r>
        <w:rPr>
          <w:rFonts w:ascii="Arial" w:hAnsi="Arial" w:cs="Arial" w:eastAsia="Arial"/>
          <w:sz w:val="17"/>
          <w:szCs w:val="17"/>
          <w:color w:val="231F1F"/>
          <w:spacing w:val="-11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antes.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37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-35"/>
          <w:w w:val="13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Utilic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4"/>
          <w:w w:val="97"/>
        </w:rPr>
        <w:t>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detergent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2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especific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o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lavarropas</w:t>
      </w:r>
      <w:r>
        <w:rPr>
          <w:rFonts w:ascii="Arial" w:hAnsi="Arial" w:cs="Arial" w:eastAsia="Arial"/>
          <w:sz w:val="17"/>
          <w:szCs w:val="17"/>
          <w:color w:val="231F1F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carga</w:t>
      </w:r>
      <w:r>
        <w:rPr>
          <w:rFonts w:ascii="Arial" w:hAnsi="Arial" w:cs="Arial" w:eastAsia="Arial"/>
          <w:sz w:val="17"/>
          <w:szCs w:val="17"/>
          <w:color w:val="231F1F"/>
          <w:spacing w:val="-12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frontal.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7" w:after="0" w:line="188" w:lineRule="exact"/>
        <w:ind w:right="59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37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-34"/>
          <w:w w:val="13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utilic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6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detergent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1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1"/>
        </w:rPr>
        <w:t>en</w:t>
      </w:r>
      <w:r>
        <w:rPr>
          <w:rFonts w:ascii="Arial" w:hAnsi="Arial" w:cs="Arial" w:eastAsia="Arial"/>
          <w:sz w:val="17"/>
          <w:szCs w:val="17"/>
          <w:color w:val="231F1F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exceso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.</w:t>
      </w:r>
      <w:r>
        <w:rPr>
          <w:rFonts w:ascii="Arial" w:hAnsi="Arial" w:cs="Arial" w:eastAsia="Arial"/>
          <w:sz w:val="17"/>
          <w:szCs w:val="17"/>
          <w:color w:val="231F1F"/>
          <w:spacing w:val="-18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lo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contrario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96"/>
        </w:rPr>
        <w:t>,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producirá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mayor</w:t>
      </w:r>
      <w:r>
        <w:rPr>
          <w:rFonts w:ascii="Arial" w:hAnsi="Arial" w:cs="Arial" w:eastAsia="Arial"/>
          <w:sz w:val="17"/>
          <w:szCs w:val="17"/>
          <w:color w:val="231F1F"/>
          <w:spacing w:val="-10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cantida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d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espuma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15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influir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á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en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1"/>
          <w:w w:val="97"/>
        </w:rPr>
        <w:t>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rendimient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o</w:t>
      </w:r>
      <w:r>
        <w:rPr>
          <w:rFonts w:ascii="Arial" w:hAnsi="Arial" w:cs="Arial" w:eastAsia="Arial"/>
          <w:sz w:val="17"/>
          <w:szCs w:val="17"/>
          <w:color w:val="231F1F"/>
          <w:spacing w:val="6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del</w:t>
      </w:r>
      <w:r>
        <w:rPr>
          <w:rFonts w:ascii="Arial" w:hAnsi="Arial" w:cs="Arial" w:eastAsia="Arial"/>
          <w:sz w:val="17"/>
          <w:szCs w:val="17"/>
          <w:color w:val="231F1F"/>
          <w:spacing w:val="-25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enjuague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causará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un</w:t>
      </w:r>
      <w:r>
        <w:rPr>
          <w:rFonts w:ascii="Arial" w:hAnsi="Arial" w:cs="Arial" w:eastAsia="Arial"/>
          <w:sz w:val="17"/>
          <w:szCs w:val="17"/>
          <w:color w:val="231F1F"/>
          <w:spacing w:val="-23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mal</w:t>
      </w:r>
      <w:r>
        <w:rPr>
          <w:rFonts w:ascii="Arial" w:hAnsi="Arial" w:cs="Arial" w:eastAsia="Arial"/>
          <w:sz w:val="17"/>
          <w:szCs w:val="17"/>
          <w:color w:val="231F1F"/>
          <w:spacing w:val="-20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funcionamiento.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5" w:after="0" w:line="188" w:lineRule="exact"/>
        <w:ind w:right="52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37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-29"/>
          <w:w w:val="13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recomienda</w:t>
      </w:r>
      <w:r>
        <w:rPr>
          <w:rFonts w:ascii="Arial" w:hAnsi="Arial" w:cs="Arial" w:eastAsia="Arial"/>
          <w:sz w:val="17"/>
          <w:szCs w:val="17"/>
          <w:color w:val="231F1F"/>
          <w:spacing w:val="-6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leer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las</w:t>
      </w:r>
      <w:r>
        <w:rPr>
          <w:rFonts w:ascii="Arial" w:hAnsi="Arial" w:cs="Arial" w:eastAsia="Arial"/>
          <w:sz w:val="17"/>
          <w:szCs w:val="17"/>
          <w:color w:val="231F1F"/>
          <w:spacing w:val="-8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instruccione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s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del</w:t>
      </w:r>
      <w:r>
        <w:rPr>
          <w:rFonts w:ascii="Arial" w:hAnsi="Arial" w:cs="Arial" w:eastAsia="Arial"/>
          <w:sz w:val="17"/>
          <w:szCs w:val="17"/>
          <w:color w:val="231F1F"/>
          <w:spacing w:val="-20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fabricant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4"/>
          <w:w w:val="95"/>
        </w:rPr>
        <w:t>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detergent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17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utilizarl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o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84"/>
        </w:rPr>
        <w:t>segCm</w:t>
      </w:r>
      <w:r>
        <w:rPr>
          <w:rFonts w:ascii="Arial" w:hAnsi="Arial" w:cs="Arial" w:eastAsia="Arial"/>
          <w:sz w:val="17"/>
          <w:szCs w:val="17"/>
          <w:color w:val="231F1F"/>
          <w:spacing w:val="-6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tip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o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2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ropa</w:t>
      </w:r>
      <w:r>
        <w:rPr>
          <w:rFonts w:ascii="Arial" w:hAnsi="Arial" w:cs="Arial" w:eastAsia="Arial"/>
          <w:sz w:val="17"/>
          <w:szCs w:val="17"/>
          <w:color w:val="231F1F"/>
          <w:spacing w:val="4"/>
          <w:w w:val="99"/>
        </w:rPr>
        <w:t>,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9"/>
        </w:rPr>
        <w:t>color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,</w:t>
      </w:r>
      <w:r>
        <w:rPr>
          <w:rFonts w:ascii="Arial" w:hAnsi="Arial" w:cs="Arial" w:eastAsia="Arial"/>
          <w:sz w:val="17"/>
          <w:szCs w:val="17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agua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,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temperatur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suciedad.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2" w:after="0" w:line="180" w:lineRule="exact"/>
        <w:ind w:right="107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37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-30"/>
          <w:w w:val="13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Con</w:t>
      </w:r>
      <w:r>
        <w:rPr>
          <w:rFonts w:ascii="Arial" w:hAnsi="Arial" w:cs="Arial" w:eastAsia="Arial"/>
          <w:sz w:val="17"/>
          <w:szCs w:val="17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1"/>
        </w:rPr>
        <w:t>el</w:t>
      </w:r>
      <w:r>
        <w:rPr>
          <w:rFonts w:ascii="Arial" w:hAnsi="Arial" w:cs="Arial" w:eastAsia="Arial"/>
          <w:sz w:val="17"/>
          <w:szCs w:val="17"/>
          <w:color w:val="231F1F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uso</w:t>
      </w:r>
      <w:r>
        <w:rPr>
          <w:rFonts w:ascii="Arial" w:hAnsi="Arial" w:cs="Arial" w:eastAsia="Arial"/>
          <w:sz w:val="17"/>
          <w:szCs w:val="17"/>
          <w:color w:val="231F1F"/>
          <w:spacing w:val="-9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moderado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detergent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puede</w:t>
      </w:r>
      <w:r>
        <w:rPr>
          <w:rFonts w:ascii="Arial" w:hAnsi="Arial" w:cs="Arial" w:eastAsia="Arial"/>
          <w:sz w:val="17"/>
          <w:szCs w:val="17"/>
          <w:color w:val="231F1F"/>
          <w:spacing w:val="2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obtene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r</w:t>
      </w:r>
      <w:r>
        <w:rPr>
          <w:rFonts w:ascii="Arial" w:hAnsi="Arial" w:cs="Arial" w:eastAsia="Arial"/>
          <w:sz w:val="17"/>
          <w:szCs w:val="17"/>
          <w:color w:val="231F1F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9"/>
        </w:rPr>
        <w:t>mejor</w:t>
      </w:r>
      <w:r>
        <w:rPr>
          <w:rFonts w:ascii="Arial" w:hAnsi="Arial" w:cs="Arial" w:eastAsia="Arial"/>
          <w:sz w:val="17"/>
          <w:szCs w:val="17"/>
          <w:color w:val="231F1F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rendimient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o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8"/>
        </w:rPr>
        <w:t>lavado</w:t>
      </w:r>
      <w:r>
        <w:rPr>
          <w:rFonts w:ascii="Arial" w:hAnsi="Arial" w:cs="Arial" w:eastAsia="Arial"/>
          <w:sz w:val="17"/>
          <w:szCs w:val="17"/>
          <w:color w:val="231F1F"/>
          <w:spacing w:val="-13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7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protege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r</w:t>
      </w:r>
      <w:r>
        <w:rPr>
          <w:rFonts w:ascii="Arial" w:hAnsi="Arial" w:cs="Arial" w:eastAsia="Arial"/>
          <w:sz w:val="17"/>
          <w:szCs w:val="17"/>
          <w:color w:val="231F1F"/>
          <w:spacing w:val="-8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1"/>
        </w:rPr>
        <w:t>el</w:t>
      </w:r>
      <w:r>
        <w:rPr>
          <w:rFonts w:ascii="Arial" w:hAnsi="Arial" w:cs="Arial" w:eastAsia="Arial"/>
          <w:sz w:val="17"/>
          <w:szCs w:val="17"/>
          <w:color w:val="231F1F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medio</w:t>
      </w:r>
      <w:r>
        <w:rPr>
          <w:rFonts w:ascii="Arial" w:hAnsi="Arial" w:cs="Arial" w:eastAsia="Arial"/>
          <w:sz w:val="17"/>
          <w:szCs w:val="17"/>
          <w:color w:val="231F1F"/>
          <w:spacing w:val="-7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ambiente.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80" w:lineRule="exact"/>
        <w:ind w:right="65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37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-34"/>
          <w:w w:val="13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utilic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6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detergent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4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1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6"/>
        </w:rPr>
        <w:t>polvo</w:t>
      </w:r>
      <w:r>
        <w:rPr>
          <w:rFonts w:ascii="Arial" w:hAnsi="Arial" w:cs="Arial" w:eastAsia="Arial"/>
          <w:sz w:val="17"/>
          <w:szCs w:val="17"/>
          <w:color w:val="231F1F"/>
          <w:spacing w:val="-16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exceso</w:t>
      </w:r>
      <w:r>
        <w:rPr>
          <w:rFonts w:ascii="Arial" w:hAnsi="Arial" w:cs="Arial" w:eastAsia="Arial"/>
          <w:sz w:val="17"/>
          <w:szCs w:val="17"/>
          <w:color w:val="231F1F"/>
          <w:spacing w:val="9"/>
          <w:w w:val="96"/>
        </w:rPr>
        <w:t>.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2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lo</w:t>
      </w:r>
      <w:r>
        <w:rPr>
          <w:rFonts w:ascii="Arial" w:hAnsi="Arial" w:cs="Arial" w:eastAsia="Arial"/>
          <w:sz w:val="17"/>
          <w:szCs w:val="17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contrari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o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podrí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5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quedar</w:t>
      </w:r>
      <w:r>
        <w:rPr>
          <w:rFonts w:ascii="Arial" w:hAnsi="Arial" w:cs="Arial" w:eastAsia="Arial"/>
          <w:sz w:val="17"/>
          <w:szCs w:val="17"/>
          <w:color w:val="231F1F"/>
          <w:spacing w:val="10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residuos</w:t>
      </w:r>
      <w:r>
        <w:rPr>
          <w:rFonts w:ascii="Arial" w:hAnsi="Arial" w:cs="Arial" w:eastAsia="Arial"/>
          <w:sz w:val="17"/>
          <w:szCs w:val="17"/>
          <w:color w:val="231F1F"/>
          <w:spacing w:val="-3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5"/>
        </w:rPr>
        <w:t>del</w:t>
      </w:r>
      <w:r>
        <w:rPr>
          <w:rFonts w:ascii="Arial" w:hAnsi="Arial" w:cs="Arial" w:eastAsia="Arial"/>
          <w:sz w:val="17"/>
          <w:szCs w:val="17"/>
          <w:color w:val="231F1F"/>
          <w:spacing w:val="-30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mismo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1"/>
        </w:rPr>
        <w:t>en</w:t>
      </w:r>
      <w:r>
        <w:rPr>
          <w:rFonts w:ascii="Arial" w:hAnsi="Arial" w:cs="Arial" w:eastAsia="Arial"/>
          <w:sz w:val="17"/>
          <w:szCs w:val="17"/>
          <w:color w:val="231F1F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7"/>
          <w:szCs w:val="17"/>
          <w:color w:val="231F1F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burlet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7"/>
        </w:rPr>
        <w:t>e</w:t>
      </w:r>
      <w:r>
        <w:rPr>
          <w:rFonts w:ascii="Arial" w:hAnsi="Arial" w:cs="Arial" w:eastAsia="Arial"/>
          <w:sz w:val="17"/>
          <w:szCs w:val="17"/>
          <w:color w:val="231F1F"/>
          <w:spacing w:val="-16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puerta.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52.700012pt;margin-top:32.6329pt;width:258.659993pt;height:109.26pt;mso-position-horizontal-relative:page;mso-position-vertical-relative:paragraph;z-index:-2035" coordorigin="9054,653" coordsize="5173,2185">
            <v:shape style="position:absolute;left:12125;top:1110;width:2102;height:1714" type="#_x0000_t75">
              <v:imagedata r:id="rId38" o:title=""/>
            </v:shape>
            <v:group style="position:absolute;left:9058;top:660;width:3924;height:2" coordorigin="9058,660" coordsize="3924,2">
              <v:shape style="position:absolute;left:9058;top:660;width:3924;height:2" coordorigin="9058,660" coordsize="3924,0" path="m9058,660l12982,660e" filled="f" stroked="t" strokeweight=".36pt" strokecolor="#1F1C1F">
                <v:path arrowok="t"/>
              </v:shape>
            </v:group>
            <v:group style="position:absolute;left:9061;top:656;width:2;height:2066" coordorigin="9061,656" coordsize="2,2066">
              <v:shape style="position:absolute;left:9061;top:656;width:2;height:2066" coordorigin="9061,656" coordsize="0,2066" path="m9061,2723l9061,656e" filled="f" stroked="t" strokeweight=".36pt" strokecolor="#1F1C1F">
                <v:path arrowok="t"/>
              </v:shape>
            </v:group>
            <v:group style="position:absolute;left:11664;top:1347;width:2;height:1483" coordorigin="11664,1347" coordsize="2,1483">
              <v:shape style="position:absolute;left:11664;top:1347;width:2;height:1483" coordorigin="11664,1347" coordsize="0,1483" path="m11664,2831l11664,1347e" filled="f" stroked="t" strokeweight=".72pt" strokecolor="#1F1C1F">
                <v:path arrowok="t"/>
              </v:shape>
            </v:group>
            <v:group style="position:absolute;left:9058;top:2719;width:3103;height:2" coordorigin="9058,2719" coordsize="3103,2">
              <v:shape style="position:absolute;left:9058;top:2719;width:3103;height:2" coordorigin="9058,2719" coordsize="3103,0" path="m9058,2719l12161,2719e" filled="f" stroked="t" strokeweight=".36pt" strokecolor="#1F1C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9.919983pt;margin-top:-3.5471pt;width:244.8pt;height:.1pt;mso-position-horizontal-relative:page;mso-position-vertical-relative:paragraph;z-index:-2032" coordorigin="10598,-71" coordsize="4896,2">
            <v:shape style="position:absolute;left:10598;top:-71;width:4896;height:2" coordorigin="10598,-71" coordsize="4896,0" path="m10598,-71l15494,-71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495.359985pt;margin-top:10.312900pt;width:279pt;height:.1pt;mso-position-horizontal-relative:page;mso-position-vertical-relative:paragraph;z-index:-2031" coordorigin="9907,206" coordsize="5580,2">
            <v:shape style="position:absolute;left:9907;top:206;width:5580;height:2" coordorigin="9907,206" coordsize="5580,0" path="m9907,206l15487,206e" filled="f" stroked="t" strokeweight=".36pt" strokecolor="#DBDBD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FUNCIONES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00.479980pt;margin-top:-6.300001pt;width:115.74pt;height:65.16pt;mso-position-horizontal-relative:page;mso-position-vertical-relative:paragraph;z-index:-2030" coordorigin="12010,-126" coordsize="2315,1303">
            <v:group style="position:absolute;left:12017;top:-119;width:2304;height:2" coordorigin="12017,-119" coordsize="2304,2">
              <v:shape style="position:absolute;left:12017;top:-119;width:2304;height:2" coordorigin="12017,-119" coordsize="2304,0" path="m12017,-119l14321,-119e" filled="f" stroked="t" strokeweight=".36pt" strokecolor="#3F3F3F">
                <v:path arrowok="t"/>
              </v:shape>
            </v:group>
            <v:group style="position:absolute;left:12013;top:-122;width:2;height:1296" coordorigin="12013,-122" coordsize="2,1296">
              <v:shape style="position:absolute;left:12013;top:-122;width:2;height:1296" coordorigin="12013,-122" coordsize="0,1296" path="m12013,1174l12013,-122e" filled="f" stroked="t" strokeweight=".36pt" strokecolor="#3B3B3F">
                <v:path arrowok="t"/>
              </v:shape>
            </v:group>
            <v:group style="position:absolute;left:14317;top:-122;width:2;height:1289" coordorigin="14317,-122" coordsize="2,1289">
              <v:shape style="position:absolute;left:14317;top:-122;width:2;height:1289" coordorigin="14317,-122" coordsize="0,1289" path="m14317,1166l14317,-122e" filled="f" stroked="t" strokeweight=".36pt" strokecolor="#3F3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8.97998pt;margin-top:-12.960001pt;width:.1pt;height:93.96pt;mso-position-horizontal-relative:page;mso-position-vertical-relative:paragraph;z-index:-2029" coordorigin="14980,-259" coordsize="2,1879">
            <v:shape style="position:absolute;left:14980;top:-259;width:2;height:1879" coordorigin="14980,-259" coordsize="0,1879" path="m14980,1620l14980,-259e" filled="f" stroked="t" strokeweight=".36pt" strokecolor="#1F1C1F">
              <v:path arrowok="t"/>
            </v:shape>
          </v:group>
          <w10:wrap type="none"/>
        </w:pict>
      </w:r>
      <w:r>
        <w:rPr/>
        <w:pict>
          <v:shape style="width:56.160001pt;height:55.8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85" w:right="-20"/>
        <w:jc w:val="left"/>
        <w:tabs>
          <w:tab w:pos="2820" w:val="left"/>
          <w:tab w:pos="43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Perilla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Visor</w:t>
      </w:r>
      <w:r>
        <w:rPr>
          <w:rFonts w:ascii="Arial" w:hAnsi="Arial" w:cs="Arial" w:eastAsia="Arial"/>
          <w:sz w:val="17"/>
          <w:szCs w:val="17"/>
          <w:color w:val="231F1F"/>
          <w:spacing w:val="-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Teclas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2"/>
        <w:jc w:val="righ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231F1F"/>
          <w:spacing w:val="0"/>
          <w:w w:val="86"/>
        </w:rPr>
        <w:t>12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6200" w:h="12240" w:orient="landscape"/>
          <w:pgMar w:top="400" w:bottom="280" w:left="400" w:right="340"/>
          <w:cols w:num="2" w:equalWidth="0">
            <w:col w:w="7122" w:space="1017"/>
            <w:col w:w="7321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66" w:footer="0" w:top="1060" w:bottom="280" w:left="400" w:right="340"/>
          <w:headerReference w:type="default" r:id="rId40"/>
          <w:pgSz w:w="16200" w:h="12240" w:orient="landscape"/>
        </w:sectPr>
      </w:pPr>
      <w:rPr/>
    </w:p>
    <w:p>
      <w:pPr>
        <w:spacing w:before="58" w:after="0" w:line="240" w:lineRule="auto"/>
        <w:ind w:left="30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7"/>
          <w:w w:val="239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2"/>
        </w:rPr>
        <w:t>Tecl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Inicio/Detenció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6"/>
        </w:rPr>
        <w:t>"Start/Stop"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2" w:after="0" w:line="240" w:lineRule="auto"/>
        <w:ind w:left="3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26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Presion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tecl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comenzar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lavado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presione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nuevament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detenerlo.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7"/>
          <w:w w:val="239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2"/>
        </w:rPr>
        <w:t>Tecl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Encendid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6"/>
        </w:rPr>
        <w:t>"Power''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7" w:after="0" w:line="240" w:lineRule="auto"/>
        <w:ind w:left="3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26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activa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desactiva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corriente.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403" w:right="30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(Cuando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programas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terminan,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ellavarropas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puede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desactivars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97"/>
        </w:rPr>
        <w:t>automé.ticamente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98"/>
        </w:rPr>
        <w:t>)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97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3"/>
          <w:w w:val="239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4"/>
        </w:rPr>
        <w:t>Selecció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5"/>
        </w:rPr>
        <w:t>n</w:t>
      </w:r>
      <w:r>
        <w:rPr>
          <w:rFonts w:ascii="Arial" w:hAnsi="Arial" w:cs="Arial" w:eastAsia="Arial"/>
          <w:sz w:val="17"/>
          <w:szCs w:val="17"/>
          <w:color w:val="231F1F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7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-7"/>
          <w:w w:val="107"/>
        </w:rPr>
        <w:t>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Programa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3" w:after="0" w:line="240" w:lineRule="auto"/>
        <w:ind w:left="3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17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Seleccion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programa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adecuado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según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tip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prenda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1F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1F"/>
          <w:spacing w:val="-1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grado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suciedad.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w w:val="239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-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Presentació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Ventan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da</w:t>
      </w:r>
      <w:r>
        <w:rPr>
          <w:rFonts w:ascii="Arial" w:hAnsi="Arial" w:cs="Arial" w:eastAsia="Arial"/>
          <w:sz w:val="17"/>
          <w:szCs w:val="17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2"/>
        </w:rPr>
        <w:t>VIsualización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5" w:after="0" w:line="240" w:lineRule="auto"/>
        <w:ind w:left="3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6"/>
          <w:szCs w:val="16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enciende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unidad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mostrar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velocidad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centrifugad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otro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datos.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7" w:after="0" w:line="244" w:lineRule="auto"/>
        <w:ind w:left="306" w:right="194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9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36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9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9"/>
        </w:rPr>
        <w:t>i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9"/>
        </w:rPr>
        <w:t>ellavarropas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funcionamiento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mostrar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tiemp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finaliza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4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programa.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0" w:after="0" w:line="240" w:lineRule="auto"/>
        <w:ind w:left="3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121"/>
        </w:rPr>
        <w:t>esté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-23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funcionand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correctamente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mostrar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código</w:t>
      </w:r>
      <w:r>
        <w:rPr>
          <w:rFonts w:ascii="Arial" w:hAnsi="Arial" w:cs="Arial" w:eastAsia="Arial"/>
          <w:sz w:val="16"/>
          <w:szCs w:val="16"/>
          <w:color w:val="231F1F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error.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7"/>
          <w:w w:val="239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2"/>
        </w:rPr>
        <w:t>Tecl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da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2"/>
        </w:rPr>
        <w:t>Temperatura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1" w:after="0" w:line="240" w:lineRule="auto"/>
        <w:ind w:left="3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25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Ajust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temperatur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lavado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según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tip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prenda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lavar.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44" w:lineRule="auto"/>
        <w:ind w:left="306" w:right="-48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26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rango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ajust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temperatur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diferent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entr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programas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Alguno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ellos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tienen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interval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limitado.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7"/>
          <w:w w:val="239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2"/>
        </w:rPr>
        <w:t>Tecl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da</w:t>
      </w:r>
      <w:r>
        <w:rPr>
          <w:rFonts w:ascii="Arial" w:hAnsi="Arial" w:cs="Arial" w:eastAsia="Arial"/>
          <w:sz w:val="17"/>
          <w:szCs w:val="17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Velocida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Centrifugado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8" w:after="0" w:line="240" w:lineRule="auto"/>
        <w:ind w:left="3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25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Ajust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velocidad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centrifugad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según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necesidades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usuario.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2" w:after="0" w:line="180" w:lineRule="exact"/>
        <w:ind w:left="3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  <w:position w:val="-1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25"/>
          <w:w w:val="12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1"/>
        </w:rPr>
        <w:t>Alguno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1"/>
        </w:rPr>
        <w:t>programas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1"/>
        </w:rPr>
        <w:t>tiene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1"/>
        </w:rPr>
        <w:t>determinado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1"/>
        </w:rPr>
        <w:t>rangos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1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1"/>
        </w:rPr>
        <w:t>establece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1"/>
        </w:rPr>
        <w:t>velocidad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8"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96"/>
        </w:rPr>
        <w:t>INTRODUCCIÓ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96"/>
        </w:rPr>
        <w:t>N</w:t>
      </w:r>
      <w:r>
        <w:rPr>
          <w:rFonts w:ascii="Arial" w:hAnsi="Arial" w:cs="Arial" w:eastAsia="Arial"/>
          <w:sz w:val="23"/>
          <w:szCs w:val="23"/>
          <w:color w:val="231F1F"/>
          <w:spacing w:val="-10"/>
          <w:w w:val="96"/>
        </w:rPr>
        <w:t> 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31F1F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1F"/>
          <w:spacing w:val="0"/>
          <w:w w:val="100"/>
        </w:rPr>
        <w:t>PROGRAMA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720"/>
        <w:jc w:val="righ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050707"/>
          <w:spacing w:val="0"/>
          <w:w w:val="64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720"/>
        <w:jc w:val="righ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426.23999pt;margin-top:70.990707pt;width:352.44pt;height:125.28pt;mso-position-horizontal-relative:page;mso-position-vertical-relative:paragraph;z-index:-2019" coordorigin="8525,1420" coordsize="7049,2506">
            <v:group style="position:absolute;left:8532;top:1431;width:7034;height:2" coordorigin="8532,1431" coordsize="7034,2">
              <v:shape style="position:absolute;left:8532;top:1431;width:7034;height:2" coordorigin="8532,1431" coordsize="7034,0" path="m8532,1431l15566,1431e" filled="f" stroked="t" strokeweight=".36pt" strokecolor="#1F1C1F">
                <v:path arrowok="t"/>
              </v:shape>
            </v:group>
            <v:group style="position:absolute;left:8539;top:1427;width:2;height:2491" coordorigin="8539,1427" coordsize="2,2491">
              <v:shape style="position:absolute;left:8539;top:1427;width:2;height:2491" coordorigin="8539,1427" coordsize="0,2491" path="m8539,3918l8539,1427e" filled="f" stroked="t" strokeweight=".72pt" strokecolor="#1F1C1F">
                <v:path arrowok="t"/>
              </v:shape>
            </v:group>
            <v:group style="position:absolute;left:15559;top:1427;width:2;height:2491" coordorigin="15559,1427" coordsize="2,2491">
              <v:shape style="position:absolute;left:15559;top:1427;width:2;height:2491" coordorigin="15559,1427" coordsize="0,2491" path="m15559,3918l15559,1427e" filled="f" stroked="t" strokeweight=".72pt" strokecolor="#1F1C1F">
                <v:path arrowok="t"/>
              </v:shape>
            </v:group>
            <v:group style="position:absolute;left:8532;top:3911;width:7034;height:2" coordorigin="8532,3911" coordsize="7034,2">
              <v:shape style="position:absolute;left:8532;top:3911;width:7034;height:2" coordorigin="8532,3911" coordsize="7034,0" path="m8532,3911l15566,3911e" filled="f" stroked="t" strokeweight=".72pt" strokecolor="#1F1C1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1"/>
          <w:szCs w:val="31"/>
          <w:color w:val="050707"/>
          <w:spacing w:val="0"/>
          <w:w w:val="64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880005pt;margin-top:-208.567108pt;width:353.52pt;height:167.4pt;mso-position-horizontal-relative:page;mso-position-vertical-relative:paragraph;z-index:-201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96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Prognoma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53" w:right="131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2"/>
                          </w:rPr>
                          <w:t>Descripcion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43" w:after="0" w:line="240" w:lineRule="auto"/>
                          <w:ind w:left="5" w:right="-3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3"/>
                          </w:rPr>
                          <w:t>Duracion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07" w:right="7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3"/>
                            <w:w w:val="9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5"/>
                          </w:rPr>
                          <w:t>in)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43" w:after="0" w:line="240" w:lineRule="auto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1"/>
                          </w:rPr>
                          <w:t>Tamp.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9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231F1F"/>
                            <w:w w:val="10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231F1F"/>
                            <w:w w:val="107"/>
                          </w:rPr>
                          <w:t>'C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231F1F"/>
                            <w:w w:val="10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43" w:after="0" w:line="240" w:lineRule="auto"/>
                          <w:ind w:left="43" w:right="-4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1"/>
                          </w:rPr>
                          <w:t>Enjuague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7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50707"/>
                            <w:w w:val="10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50707"/>
                            <w:w w:val="107"/>
                          </w:rPr>
                          <w:t>Veces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50707"/>
                            <w:w w:val="10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43" w:after="0" w:line="240" w:lineRule="auto"/>
                          <w:ind w:left="6" w:right="-3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1"/>
                          </w:rPr>
                          <w:t>Centrifug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8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208" w:right="15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2"/>
                          </w:rPr>
                          <w:t>{min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4"/>
                          </w:rPr>
                          <w:t>Lavado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Eco-EEE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2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3"/>
                          </w:rPr>
                          <w:t>Lavado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4"/>
                          </w:rPr>
                          <w:t>ahorro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2"/>
                          </w:rPr>
                          <w:t>energla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2"/>
                          </w:rPr>
                          <w:t>(mas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9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eficiente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1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78"/>
                          </w:rPr>
                          <w:t>3110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37" w:after="0" w:line="240" w:lineRule="auto"/>
                          <w:ind w:left="1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1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37" w:after="0" w:line="240" w:lineRule="auto"/>
                          <w:ind w:left="215" w:right="185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37" w:after="0" w:line="240" w:lineRule="auto"/>
                          <w:ind w:left="280" w:right="199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9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Algodón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2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6"/>
                          </w:rPr>
                          <w:t>Lavado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5"/>
                          </w:rPr>
                          <w:t>prendes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algodón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179" w:right="14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9"/>
                          </w:rPr>
                          <w:t>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1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4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215" w:right="185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15" w:after="0" w:line="240" w:lineRule="auto"/>
                          <w:ind w:left="309" w:right="241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Mixto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2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4"/>
                          </w:rPr>
                          <w:t>Combina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7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lavad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6"/>
                          </w:rPr>
                          <w:t>ropa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5"/>
                          </w:rPr>
                          <w:t>algodón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2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sintetioos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8" w:after="0" w:line="240" w:lineRule="auto"/>
                          <w:ind w:left="179" w:right="148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3"/>
                          </w:rPr>
                          <w:t>62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1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4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215" w:right="185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8" w:after="0" w:line="240" w:lineRule="auto"/>
                          <w:ind w:left="308" w:right="24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Jeans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2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3"/>
                          </w:rPr>
                          <w:t>Lavado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6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Jeana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9"/>
                          </w:rPr>
                          <w:t>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1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4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215" w:right="185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15" w:after="0" w:line="240" w:lineRule="auto"/>
                          <w:ind w:left="309" w:right="241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Lana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2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3"/>
                          </w:rPr>
                          <w:t>Lavado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89"/>
                          </w:rPr>
                          <w:t>prandaa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6"/>
                            <w:w w:val="8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6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6"/>
                          </w:rPr>
                          <w:t>lana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9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1"/>
                          </w:rPr>
                          <w:t>qua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6"/>
                          </w:rPr>
                          <w:t>aa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3"/>
                          </w:rPr>
                          <w:t>puedan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7"/>
                          </w:rPr>
                          <w:t>lavar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maquina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7" w:after="0" w:line="240" w:lineRule="auto"/>
                          <w:ind w:left="194" w:right="136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50707"/>
                            <w:spacing w:val="0"/>
                            <w:w w:val="89"/>
                          </w:rPr>
                          <w:t>&amp;4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32" w:after="0" w:line="240" w:lineRule="auto"/>
                          <w:ind w:left="216" w:right="186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50707"/>
                            <w:spacing w:val="0"/>
                            <w:w w:val="13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8" w:after="0" w:line="240" w:lineRule="auto"/>
                          <w:ind w:left="309" w:right="259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Voluminoso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6" w:after="0" w:line="240" w:lineRule="auto"/>
                          <w:ind w:left="2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3"/>
                          </w:rPr>
                          <w:t>Lavado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1"/>
                          </w:rPr>
                          <w:t>voluminoso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1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050707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050707"/>
                            <w:spacing w:val="-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3"/>
                          </w:rPr>
                          <w:t>prendas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6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grandes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4" w:after="0" w:line="240" w:lineRule="auto"/>
                          <w:ind w:left="194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50707"/>
                            <w:spacing w:val="0"/>
                            <w:w w:val="111"/>
                          </w:rPr>
                          <w:t>77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30" w:after="0" w:line="240" w:lineRule="auto"/>
                          <w:ind w:left="1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4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4" w:after="0" w:line="240" w:lineRule="auto"/>
                          <w:ind w:left="216" w:right="186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50707"/>
                            <w:spacing w:val="0"/>
                            <w:w w:val="13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15" w:after="0" w:line="240" w:lineRule="auto"/>
                          <w:ind w:left="309" w:right="241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w w:val="91"/>
                          </w:rPr>
                          <w:t>Chaquata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w w:val="9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spacing w:val="0"/>
                            <w:w w:val="100"/>
                          </w:rPr>
                          <w:t>grueaaa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2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3"/>
                          </w:rPr>
                          <w:t>Lavado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1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2"/>
                          </w:rPr>
                          <w:t>chaqueta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87"/>
                          </w:rPr>
                          <w:t>gru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3"/>
                            <w:w w:val="187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4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6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3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2"/>
                          </w:rPr>
                          <w:t>pueden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0"/>
                          </w:rPr>
                          <w:t>ilovllr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maquina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8" w:after="0" w:line="240" w:lineRule="auto"/>
                          <w:ind w:left="179" w:right="144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6"/>
                          </w:rPr>
                          <w:t>91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1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4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215" w:right="172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4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15" w:after="0" w:line="240" w:lineRule="auto"/>
                          <w:ind w:left="308" w:right="238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3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w w:val="95"/>
                          </w:rPr>
                          <w:t>Limpieza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spacing w:val="0"/>
                            <w:w w:val="100"/>
                          </w:rPr>
                          <w:t>Tambor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2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1"/>
                          </w:rPr>
                          <w:t>Par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9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1"/>
                          </w:rPr>
                          <w:t>limpieza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3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0"/>
                          </w:rPr>
                          <w:t>tambor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"/>
                            <w:w w:val="9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0"/>
                          </w:rPr>
                          <w:t>debe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0"/>
                          </w:rPr>
                          <w:t>haber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2"/>
                          </w:rPr>
                          <w:t>prendas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adentro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8" w:after="0" w:line="240" w:lineRule="auto"/>
                          <w:ind w:left="19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1"/>
                          </w:rPr>
                          <w:t>136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1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6"/>
                          </w:rPr>
                          <w:t>80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229" w:right="17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8" w:after="0" w:line="240" w:lineRule="auto"/>
                          <w:ind w:left="309" w:right="251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spacing w:val="0"/>
                            <w:w w:val="96"/>
                          </w:rPr>
                          <w:t>Lavado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spacing w:val="-13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spacing w:val="0"/>
                            <w:w w:val="100"/>
                          </w:rPr>
                          <w:t>répido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2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3"/>
                          </w:rPr>
                          <w:t>Lavado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50707"/>
                            <w:spacing w:val="0"/>
                            <w:w w:val="100"/>
                          </w:rPr>
                          <w:t>poca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50707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1"/>
                          </w:rPr>
                          <w:t>cantida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9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3"/>
                          </w:rPr>
                          <w:t>prendas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6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4"/>
                          </w:rPr>
                          <w:t>ropa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2"/>
                          </w:rPr>
                          <w:t>apenas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5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suela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2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0" w:after="0" w:line="169" w:lineRule="exact"/>
                          <w:ind w:left="149" w:right="11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50707"/>
                            <w:spacing w:val="0"/>
                            <w:w w:val="124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229" w:right="17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15" w:after="0" w:line="240" w:lineRule="auto"/>
                          <w:ind w:left="307" w:right="249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w w:val="98"/>
                          </w:rPr>
                          <w:t>Ropa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1F"/>
                            <w:spacing w:val="0"/>
                            <w:w w:val="100"/>
                          </w:rPr>
                          <w:t>color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2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3"/>
                          </w:rPr>
                          <w:t>Lavado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89"/>
                          </w:rPr>
                          <w:t>prandaa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7"/>
                            <w:w w:val="8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89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3"/>
                            <w:w w:val="8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color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8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0"/>
                          </w:rPr>
                          <w:t>80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15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5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3" w:after="0" w:line="160" w:lineRule="exact"/>
                          <w:ind w:left="214" w:right="184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050707"/>
                            <w:spacing w:val="0"/>
                            <w:w w:val="1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8" w:after="0" w:line="240" w:lineRule="auto"/>
                          <w:ind w:left="309" w:right="239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3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5"/>
                          </w:rPr>
                          <w:t>Ropa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1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lnlertor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2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3"/>
                          </w:rPr>
                          <w:t>Lavado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1"/>
                          </w:rPr>
                          <w:t>ropa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0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lnlertor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193" w:right="134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2"/>
                          </w:rPr>
                          <w:t>81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1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4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215" w:right="172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4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15" w:after="0" w:line="240" w:lineRule="auto"/>
                          <w:ind w:left="309" w:right="239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3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Cemiaall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2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3"/>
                          </w:rPr>
                          <w:t>Lavado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6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camiaaa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7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50707"/>
                            <w:spacing w:val="0"/>
                            <w:w w:val="104"/>
                          </w:rPr>
                          <w:t>65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1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4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32" w:after="0" w:line="240" w:lineRule="auto"/>
                          <w:ind w:left="216" w:right="186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50707"/>
                            <w:spacing w:val="0"/>
                            <w:w w:val="13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8" w:after="0" w:line="240" w:lineRule="auto"/>
                          <w:ind w:left="309" w:right="239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3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0" w:after="0" w:line="173" w:lineRule="exact"/>
                          <w:ind w:left="-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50707"/>
                            <w:w w:val="63"/>
                            <w:position w:val="-1"/>
                          </w:rPr>
                          <w:t>!Ropa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50707"/>
                            <w:spacing w:val="-39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  <w:position w:val="-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3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  <w:position w:val="-1"/>
                          </w:rPr>
                          <w:t>niños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9" w:after="0" w:line="144" w:lineRule="exact"/>
                          <w:ind w:left="2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0"/>
                            <w:position w:val="-1"/>
                          </w:rPr>
                          <w:t>Lavad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-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1"/>
                            <w:position w:val="-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9"/>
                            <w:position w:val="-1"/>
                          </w:rPr>
                          <w:t>ropa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50707"/>
                            <w:spacing w:val="0"/>
                            <w:w w:val="96"/>
                            <w:position w:val="-1"/>
                          </w:rPr>
                          <w:t>pano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50707"/>
                            <w:spacing w:val="-17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  <w:position w:val="-1"/>
                          </w:rPr>
                          <w:t>niños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19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5"/>
                          </w:rPr>
                          <w:t>143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30" w:after="0" w:line="143" w:lineRule="exact"/>
                          <w:ind w:left="1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6"/>
                            <w:position w:val="-1"/>
                          </w:rPr>
                          <w:t>80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30" w:after="0" w:line="143" w:lineRule="exact"/>
                          <w:ind w:left="215" w:right="172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47"/>
                            <w:position w:val="-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15" w:after="0" w:line="240" w:lineRule="auto"/>
                          <w:ind w:left="309" w:right="241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0"/>
                          </w:rPr>
                          <w:t>PrendiiS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delicadas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6" w:after="0" w:line="240" w:lineRule="auto"/>
                          <w:ind w:left="2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3"/>
                          </w:rPr>
                          <w:t>Lavado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2"/>
                          </w:rPr>
                          <w:t>prendas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1"/>
                          </w:rPr>
                          <w:t>delicadas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1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050707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050707"/>
                            <w:spacing w:val="-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seda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13"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215" w:right="185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22" w:after="0" w:line="240" w:lineRule="auto"/>
                          <w:ind w:left="309" w:right="239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3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89"/>
                          </w:rPr>
                          <w:t>Enjuagu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w w:val="9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Centrifugado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7" w:after="0" w:line="240" w:lineRule="auto"/>
                          <w:ind w:left="2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4"/>
                          </w:rPr>
                          <w:t>Par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2"/>
                          </w:rPr>
                          <w:t>prendas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8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4"/>
                          </w:rPr>
                          <w:t>solo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1"/>
                          </w:rPr>
                          <w:t>necesita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1"/>
                          </w:rPr>
                          <w:t>enjuague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11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centrifugado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8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6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3" w:after="0" w:line="169" w:lineRule="exact"/>
                          <w:ind w:left="149" w:right="11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50707"/>
                            <w:spacing w:val="0"/>
                            <w:w w:val="124"/>
                            <w:position w:val="-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22" w:after="0" w:line="240" w:lineRule="auto"/>
                          <w:ind w:left="229" w:right="17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8" w:after="0" w:line="240" w:lineRule="auto"/>
                          <w:ind w:left="309" w:right="241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411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5.76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Centrifugado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4"/>
                          </w:rPr>
                          <w:t>Sol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-8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50707"/>
                            <w:spacing w:val="0"/>
                            <w:w w:val="100"/>
                          </w:rPr>
                          <w:t>cenblfugado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15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09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>
                          <w:spacing w:before="3" w:after="0" w:line="240" w:lineRule="auto"/>
                          <w:ind w:left="149" w:right="11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50707"/>
                            <w:spacing w:val="0"/>
                            <w:w w:val="124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80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2.88" w:space="0" w:color="030303"/>
                          <w:bottom w:val="single" w:sz="2.88" w:space="0" w:color="030303"/>
                          <w:left w:val="single" w:sz="2.88" w:space="0" w:color="030808"/>
                          <w:right w:val="single" w:sz="2.88" w:space="0" w:color="030303"/>
                        </w:tcBorders>
                      </w:tcPr>
                      <w:p>
                        <w:pPr>
                          <w:spacing w:before="15" w:after="0" w:line="240" w:lineRule="auto"/>
                          <w:ind w:left="307" w:right="239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50707"/>
                            <w:spacing w:val="0"/>
                            <w:w w:val="12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6"/>
        </w:rPr>
        <w:t>Instruccione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6"/>
        </w:rPr>
        <w:t>s</w:t>
      </w:r>
      <w:r>
        <w:rPr>
          <w:rFonts w:ascii="Arial" w:hAnsi="Arial" w:cs="Arial" w:eastAsia="Arial"/>
          <w:sz w:val="17"/>
          <w:szCs w:val="17"/>
          <w:color w:val="231F1F"/>
          <w:spacing w:val="-2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Uso</w:t>
      </w:r>
      <w:r>
        <w:rPr>
          <w:rFonts w:ascii="Arial" w:hAnsi="Arial" w:cs="Arial" w:eastAsia="Arial"/>
          <w:sz w:val="17"/>
          <w:szCs w:val="17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7"/>
          <w:szCs w:val="17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Prenda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Normales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82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19"/>
          <w:w w:val="82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M6todo</w:t>
      </w:r>
      <w:r>
        <w:rPr>
          <w:rFonts w:ascii="Arial" w:hAnsi="Arial" w:cs="Arial" w:eastAsia="Arial"/>
          <w:sz w:val="17"/>
          <w:szCs w:val="17"/>
          <w:color w:val="23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82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40"/>
          <w:cols w:num="2" w:equalWidth="0">
            <w:col w:w="6995" w:space="1158"/>
            <w:col w:w="7307"/>
          </w:cols>
        </w:sectPr>
      </w:pPr>
      <w:rPr/>
    </w:p>
    <w:p>
      <w:pPr>
        <w:spacing w:before="6" w:after="0" w:line="240" w:lineRule="auto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centrifugado.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6" w:right="-20"/>
        <w:jc w:val="left"/>
        <w:tabs>
          <w:tab w:pos="3340" w:val="left"/>
          <w:tab w:pos="41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87.199997pt;margin-top:.412896pt;width:40.68pt;height:.1pt;mso-position-horizontal-relative:page;mso-position-vertical-relative:paragraph;z-index:-2020" coordorigin="3744,8" coordsize="814,2">
            <v:shape style="position:absolute;left:3744;top:8;width:814;height:2" coordorigin="3744,8" coordsize="814,0" path="m3744,8l4558,8e" filled="f" stroked="t" strokeweight=".72pt" strokecolor="#DBDBD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231F1F"/>
          <w:spacing w:val="7"/>
          <w:w w:val="239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2"/>
        </w:rPr>
        <w:t>Tecl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6"/>
        </w:rPr>
        <w:t>de</w:t>
      </w:r>
      <w:r>
        <w:rPr>
          <w:rFonts w:ascii="Arial" w:hAnsi="Arial" w:cs="Arial" w:eastAsia="Arial"/>
          <w:sz w:val="17"/>
          <w:szCs w:val="17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Lavado</w:t>
      </w:r>
      <w:r>
        <w:rPr>
          <w:rFonts w:ascii="Arial" w:hAnsi="Arial" w:cs="Arial" w:eastAsia="Arial"/>
          <w:sz w:val="17"/>
          <w:szCs w:val="17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8"/>
        </w:rPr>
        <w:t>rápido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9"/>
        </w:rPr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99"/>
          <w:u w:val="single" w:color="DBDBDB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  <w:u w:val="single" w:color="DBDBDB"/>
        </w:rPr>
        <w:tab/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  <w:u w:val="single" w:color="DBDBDB"/>
        </w:rPr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4" w:after="0" w:line="240" w:lineRule="auto"/>
        <w:ind w:left="3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26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lavar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ropa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rápidamente.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1F"/>
          <w:spacing w:val="7"/>
          <w:w w:val="239"/>
        </w:rPr>
        <w:t>•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2"/>
        </w:rPr>
        <w:t>Tecl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a</w:t>
      </w:r>
      <w:r>
        <w:rPr>
          <w:rFonts w:ascii="Arial" w:hAnsi="Arial" w:cs="Arial" w:eastAsia="Arial"/>
          <w:sz w:val="17"/>
          <w:szCs w:val="17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da</w:t>
      </w:r>
      <w:r>
        <w:rPr>
          <w:rFonts w:ascii="Arial" w:hAnsi="Arial" w:cs="Arial" w:eastAsia="Arial"/>
          <w:sz w:val="17"/>
          <w:szCs w:val="17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Tiemp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0"/>
        </w:rPr>
        <w:t>da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0"/>
          <w:w w:val="103"/>
        </w:rPr>
        <w:t>Enjuague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4" w:after="0" w:line="240" w:lineRule="auto"/>
        <w:ind w:left="3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26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usuario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puede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seleccionar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tiemp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enjuague.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1F"/>
          <w:spacing w:val="0"/>
          <w:w w:val="102"/>
        </w:rPr>
        <w:t>13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3" w:after="0" w:line="240" w:lineRule="auto"/>
        <w:ind w:left="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31F1F"/>
          <w:w w:val="123"/>
          <w:i/>
        </w:rPr>
        <w:t>1</w:t>
      </w:r>
      <w:r>
        <w:rPr>
          <w:rFonts w:ascii="Arial" w:hAnsi="Arial" w:cs="Arial" w:eastAsia="Arial"/>
          <w:sz w:val="17"/>
          <w:szCs w:val="17"/>
          <w:color w:val="231F1F"/>
          <w:spacing w:val="2"/>
          <w:w w:val="122"/>
          <w:i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Preparación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9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30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Coloque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prendas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6"/>
        </w:rPr>
        <w:t>ellavarropas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cierre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puerta.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9" w:after="0" w:line="244" w:lineRule="auto"/>
        <w:ind w:right="44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30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Coloque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detergent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jabón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polvo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compartimient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detergente.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6" w:after="0" w:line="244" w:lineRule="auto"/>
        <w:ind w:right="-48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36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Abr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grif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agua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coloque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manguera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desagüe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enchuf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7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tomacorrientes.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color w:val="231F1F"/>
          <w:spacing w:val="-17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Enciend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unidad.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231F1F"/>
          <w:spacing w:val="-22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Seleccion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programa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adecuado.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1F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1F"/>
          <w:spacing w:val="-2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Oprim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tecl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adecuada.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color w:val="231F1F"/>
          <w:spacing w:val="-17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Puls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tecl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Inicio/Detención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"Start/Stop".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9" w:after="0" w:line="244" w:lineRule="auto"/>
        <w:ind w:right="92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color w:val="231F1F"/>
          <w:spacing w:val="-23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6"/>
          <w:szCs w:val="16"/>
          <w:color w:val="231F1F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finalic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lavado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sonaré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una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alarma.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2"/>
        <w:jc w:val="righ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231F1F"/>
          <w:spacing w:val="0"/>
          <w:w w:val="89"/>
        </w:rPr>
        <w:t>14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6200" w:h="12240" w:orient="landscape"/>
          <w:pgMar w:top="400" w:bottom="280" w:left="400" w:right="340"/>
          <w:cols w:num="3" w:equalWidth="0">
            <w:col w:w="4227" w:space="3984"/>
            <w:col w:w="3213" w:space="229"/>
            <w:col w:w="38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366" w:footer="0" w:top="1060" w:bottom="280" w:left="400" w:right="340"/>
          <w:headerReference w:type="default" r:id="rId41"/>
          <w:pgSz w:w="16200" w:h="12240" w:orient="landscape"/>
        </w:sectPr>
      </w:pPr>
      <w:rPr/>
    </w:p>
    <w:p>
      <w:pPr>
        <w:spacing w:before="39" w:after="0" w:line="240" w:lineRule="auto"/>
        <w:ind w:left="3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12"/>
        </w:rPr>
        <w:t>Instruccione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2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-20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Uso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8"/>
        </w:rPr>
        <w:t>Program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8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1"/>
        </w:rPr>
        <w:t>Lana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92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82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82"/>
        </w:rPr>
        <w:t>   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15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Método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82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82"/>
        </w:rPr>
        <w:t>    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9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Enciend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unidad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seleccione</w:t>
      </w:r>
      <w:r>
        <w:rPr>
          <w:rFonts w:ascii="Arial" w:hAnsi="Arial" w:cs="Arial" w:eastAsia="Arial"/>
          <w:sz w:val="16"/>
          <w:szCs w:val="16"/>
          <w:color w:val="231F1F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programa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lana.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2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82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4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2"/>
        </w:rPr>
        <w:t>Atención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82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11"/>
        </w:rPr>
        <w:t>Funció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-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26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0"/>
        </w:rPr>
        <w:t>Bloque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2"/>
        </w:rPr>
        <w:t>Nlf\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3"/>
        </w:rPr>
        <w:t>os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9" w:after="0" w:line="244" w:lineRule="auto"/>
        <w:ind w:left="14" w:right="53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1F"/>
          <w:w w:val="11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usuario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puede</w:t>
      </w:r>
      <w:r>
        <w:rPr>
          <w:rFonts w:ascii="Arial" w:hAnsi="Arial" w:cs="Arial" w:eastAsia="Arial"/>
          <w:sz w:val="16"/>
          <w:szCs w:val="16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ajusta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funció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bloqueo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niños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evita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niño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manipule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máquina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funcionamiento.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7" w:lineRule="exact"/>
        <w:ind w:left="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manera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puert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puede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abrir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pueden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manipular</w:t>
      </w:r>
      <w:r>
        <w:rPr>
          <w:rFonts w:ascii="Arial" w:hAnsi="Arial" w:cs="Arial" w:eastAsia="Arial"/>
          <w:sz w:val="16"/>
          <w:szCs w:val="16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tecla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except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6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  <w:t>tecl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  <w:t>encendido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  <w:position w:val="-2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  <w:position w:val="-2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  <w:t>cancelar</w:t>
      </w:r>
      <w:r>
        <w:rPr>
          <w:rFonts w:ascii="Arial" w:hAnsi="Arial" w:cs="Arial" w:eastAsia="Arial"/>
          <w:sz w:val="16"/>
          <w:szCs w:val="16"/>
          <w:color w:val="231F1F"/>
          <w:spacing w:val="40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u w:val="single" w:color="000000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  <w:t>función,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  <w:t>puert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  <w:t>puede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-2"/>
        </w:rPr>
        <w:t>abrir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  <w:position w:val="-2"/>
        </w:rPr>
        <w:t>nuevamente.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40"/>
          <w:cols w:num="2" w:equalWidth="0">
            <w:col w:w="5228" w:space="3070"/>
            <w:col w:w="7162"/>
          </w:cols>
        </w:sectPr>
      </w:pPr>
      <w:rPr/>
    </w:p>
    <w:p>
      <w:pPr>
        <w:spacing w:before="0" w:after="0" w:line="164" w:lineRule="exact"/>
        <w:ind w:left="3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34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favo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lea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instruccione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lavado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etiqueta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prendas</w:t>
      </w:r>
      <w:r>
        <w:rPr>
          <w:rFonts w:ascii="Arial" w:hAnsi="Arial" w:cs="Arial" w:eastAsia="Arial"/>
          <w:sz w:val="16"/>
          <w:szCs w:val="16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ante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3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left="3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lavarlas.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9" w:after="0" w:line="244" w:lineRule="auto"/>
        <w:ind w:left="3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36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termina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lavado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aconseja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sacar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inmediatament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prendas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del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lavarropas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ventilarla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evita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deformen.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4" w:lineRule="exact"/>
        <w:ind w:left="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34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temperatur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debe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ajustars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más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8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40°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evita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prendas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deterioren.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9" w:after="0" w:line="244" w:lineRule="auto"/>
        <w:ind w:left="14" w:right="12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35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uso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detergent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especific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lana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puede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mejorar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rendimient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lavado.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8" w:after="0" w:line="240" w:lineRule="auto"/>
        <w:ind w:left="14"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34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Lave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separado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prendas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color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claro</w:t>
      </w:r>
      <w:r>
        <w:rPr>
          <w:rFonts w:ascii="Arial" w:hAnsi="Arial" w:cs="Arial" w:eastAsia="Arial"/>
          <w:sz w:val="16"/>
          <w:szCs w:val="16"/>
          <w:color w:val="23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1F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2" w:lineRule="exact"/>
        <w:ind w:left="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0.059999pt;margin-top:19.293215pt;width:353.52pt;height:113.76pt;mso-position-horizontal-relative:page;mso-position-vertical-relative:paragraph;z-index:-2015" coordorigin="601,386" coordsize="7070,2275">
            <v:group style="position:absolute;left:605;top:397;width:7063;height:2" coordorigin="605,397" coordsize="7063,2">
              <v:shape style="position:absolute;left:605;top:397;width:7063;height:2" coordorigin="605,397" coordsize="7063,0" path="m605,397l7668,397e" filled="f" stroked="t" strokeweight=".36pt" strokecolor="#1F1C1F">
                <v:path arrowok="t"/>
              </v:shape>
            </v:group>
            <v:group style="position:absolute;left:608;top:393;width:2;height:1044" coordorigin="608,393" coordsize="2,1044">
              <v:shape style="position:absolute;left:608;top:393;width:2;height:1044" coordorigin="608,393" coordsize="0,1044" path="m608,1437l608,393e" filled="f" stroked="t" strokeweight=".36pt" strokecolor="#1F1C1F">
                <v:path arrowok="t"/>
              </v:shape>
            </v:group>
            <v:group style="position:absolute;left:608;top:1595;width:2;height:1058" coordorigin="608,1595" coordsize="2,1058">
              <v:shape style="position:absolute;left:608;top:1595;width:2;height:1058" coordorigin="608,1595" coordsize="0,1058" path="m608,2654l608,1595e" filled="f" stroked="t" strokeweight=".36pt" strokecolor="#1F1C1F">
                <v:path arrowok="t"/>
              </v:shape>
            </v:group>
            <v:group style="position:absolute;left:605;top:2650;width:7063;height:2" coordorigin="605,2650" coordsize="7063,2">
              <v:shape style="position:absolute;left:605;top:2650;width:7063;height:2" coordorigin="605,2650" coordsize="7063,0" path="m605,2650l7668,2650e" filled="f" stroked="t" strokeweight=".36pt" strokecolor="#1F1C1F">
                <v:path arrowok="t"/>
              </v:shape>
            </v:group>
            <v:group style="position:absolute;left:7661;top:393;width:2;height:2261" coordorigin="7661,393" coordsize="2,2261">
              <v:shape style="position:absolute;left:7661;top:393;width:2;height:2261" coordorigin="7661,393" coordsize="0,2261" path="m7661,2654l7661,393e" filled="f" stroked="t" strokeweight=".72pt" strokecolor="#1F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prendas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color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oscuro.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8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39.559998pt;margin-top:9.663901pt;width:125.64pt;height:.1pt;mso-position-horizontal-relative:page;mso-position-vertical-relative:paragraph;z-index:-2006" coordorigin="8791,193" coordsize="2513,2">
            <v:shape style="position:absolute;left:8791;top:193;width:2513;height:2" coordorigin="8791,193" coordsize="2513,0" path="m8791,193l11304,193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82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82"/>
        </w:rPr>
        <w:t>  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Métod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8"/>
        </w:rPr>
        <w:t>Ajustar/Cancela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8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22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31F1F"/>
          <w:spacing w:val="0"/>
          <w:w w:val="58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1" w:after="0" w:line="244" w:lineRule="auto"/>
        <w:ind w:left="115" w:right="49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Enciend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unidad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pulse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tecl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"Temperatur</w:t>
      </w:r>
      <w:r>
        <w:rPr>
          <w:rFonts w:ascii="Arial" w:hAnsi="Arial" w:cs="Arial" w:eastAsia="Arial"/>
          <w:sz w:val="16"/>
          <w:szCs w:val="16"/>
          <w:color w:val="231F1F"/>
          <w:spacing w:val="-23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66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·</w:t>
      </w:r>
      <w:r>
        <w:rPr>
          <w:rFonts w:ascii="Arial" w:hAnsi="Arial" w:cs="Arial" w:eastAsia="Arial"/>
          <w:sz w:val="16"/>
          <w:szCs w:val="16"/>
          <w:color w:val="231F1F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urant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segundos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hast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suene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alarma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funció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bloqueo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niños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pront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ajustarse.</w:t>
      </w:r>
      <w:r>
        <w:rPr>
          <w:rFonts w:ascii="Arial" w:hAnsi="Arial" w:cs="Arial" w:eastAsia="Arial"/>
          <w:sz w:val="16"/>
          <w:szCs w:val="16"/>
          <w:color w:val="231F1F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repit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acción,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funció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blo</w:t>
      </w:r>
      <w:r>
        <w:rPr>
          <w:rFonts w:ascii="Arial" w:hAnsi="Arial" w:cs="Arial" w:eastAsia="Arial"/>
          <w:sz w:val="16"/>
          <w:szCs w:val="16"/>
          <w:color w:val="231F1F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ueo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ara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niflo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cancelará.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06.720001pt;margin-top:22.557886pt;width:51.84pt;height:.1pt;mso-position-horizontal-relative:page;mso-position-vertical-relative:paragraph;z-index:-2014" coordorigin="6134,451" coordsize="1037,2">
            <v:shape style="position:absolute;left:6134;top:451;width:1037;height:2" coordorigin="6134,451" coordsize="1037,0" path="m6134,451l7171,451e" filled="f" stroked="t" strokeweight="1.44pt" strokecolor="#DBDBD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0"/>
          <w:position w:val="-1"/>
        </w:rPr>
        <w:t>LIMPIEZA</w:t>
      </w:r>
      <w:r>
        <w:rPr>
          <w:rFonts w:ascii="Arial" w:hAnsi="Arial" w:cs="Arial" w:eastAsia="Arial"/>
          <w:sz w:val="22"/>
          <w:szCs w:val="22"/>
          <w:color w:val="231F1F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color w:val="231F1F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4"/>
          <w:position w:val="-1"/>
        </w:rPr>
        <w:t>MANTENIMIENTO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40"/>
          <w:cols w:num="3" w:equalWidth="0">
            <w:col w:w="3395" w:space="223"/>
            <w:col w:w="3492" w:space="1087"/>
            <w:col w:w="7263"/>
          </w:cols>
        </w:sectPr>
      </w:pPr>
      <w:rPr/>
    </w:p>
    <w:p>
      <w:pPr>
        <w:spacing w:before="24" w:after="0" w:line="240" w:lineRule="auto"/>
        <w:ind w:left="29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0.959999pt;margin-top:-133.856094pt;width:353.16pt;height:125.28pt;mso-position-horizontal-relative:page;mso-position-vertical-relative:paragraph;z-index:-2016" coordorigin="619,-2677" coordsize="7063,2506">
            <v:group style="position:absolute;left:626;top:-2666;width:7049;height:2" coordorigin="626,-2666" coordsize="7049,2">
              <v:shape style="position:absolute;left:626;top:-2666;width:7049;height:2" coordorigin="626,-2666" coordsize="7049,0" path="m626,-2666l7675,-2666e" filled="f" stroked="t" strokeweight=".36pt" strokecolor="#1F1C1F">
                <v:path arrowok="t"/>
              </v:shape>
            </v:group>
            <v:group style="position:absolute;left:634;top:-2670;width:2;height:2491" coordorigin="634,-2670" coordsize="2,2491">
              <v:shape style="position:absolute;left:634;top:-2670;width:2;height:2491" coordorigin="634,-2670" coordsize="0,2491" path="m634,-179l634,-2670e" filled="f" stroked="t" strokeweight=".72pt" strokecolor="#1F1C1F">
                <v:path arrowok="t"/>
              </v:shape>
            </v:group>
            <v:group style="position:absolute;left:626;top:-186;width:7049;height:2" coordorigin="626,-186" coordsize="7049,2">
              <v:shape style="position:absolute;left:626;top:-186;width:7049;height:2" coordorigin="626,-186" coordsize="7049,0" path="m626,-186l7675,-186e" filled="f" stroked="t" strokeweight=".72pt" strokecolor="#1F1C1F">
                <v:path arrowok="t"/>
              </v:shape>
            </v:group>
            <v:group style="position:absolute;left:6077;top:-2389;width:1555;height:2" coordorigin="6077,-2389" coordsize="1555,2">
              <v:shape style="position:absolute;left:6077;top:-2389;width:1555;height:2" coordorigin="6077,-2389" coordsize="1555,0" path="m6077,-2389l7632,-2389e" filled="f" stroked="t" strokeweight="1.44pt" strokecolor="#DBDBDB">
                <v:path arrowok="t"/>
              </v:shape>
            </v:group>
            <v:group style="position:absolute;left:7672;top:-2670;width:2;height:2491" coordorigin="7672,-2670" coordsize="2,2491">
              <v:shape style="position:absolute;left:7672;top:-2670;width:2;height:2491" coordorigin="7672,-2670" coordsize="0,2491" path="m7672,-179l7672,-2670e" filled="f" stroked="t" strokeweight=".36pt" strokecolor="#1F1C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559998pt;margin-top:-132.056091pt;width:351.72pt;height:102.96pt;mso-position-horizontal-relative:page;mso-position-vertical-relative:paragraph;z-index:-2011" coordorigin="8611,-2641" coordsize="7034,2059">
            <v:group style="position:absolute;left:8618;top:-2630;width:7020;height:2" coordorigin="8618,-2630" coordsize="7020,2">
              <v:shape style="position:absolute;left:8618;top:-2630;width:7020;height:2" coordorigin="8618,-2630" coordsize="7020,0" path="m8618,-2630l15638,-2630e" filled="f" stroked="t" strokeweight=".36pt" strokecolor="#1F1C1F">
                <v:path arrowok="t"/>
              </v:shape>
            </v:group>
            <v:group style="position:absolute;left:8626;top:-2634;width:2;height:2045" coordorigin="8626,-2634" coordsize="2,2045">
              <v:shape style="position:absolute;left:8626;top:-2634;width:2;height:2045" coordorigin="8626,-2634" coordsize="0,2045" path="m8626,-589l8626,-2634e" filled="f" stroked="t" strokeweight=".72pt" strokecolor="#1F1C1F">
                <v:path arrowok="t"/>
              </v:shape>
            </v:group>
            <v:group style="position:absolute;left:15631;top:-2634;width:2;height:2045" coordorigin="15631,-2634" coordsize="2,2045">
              <v:shape style="position:absolute;left:15631;top:-2634;width:2;height:2045" coordorigin="15631,-2634" coordsize="0,2045" path="m15631,-589l15631,-2634e" filled="f" stroked="t" strokeweight=".72pt" strokecolor="#1F1C1F">
                <v:path arrowok="t"/>
              </v:shape>
            </v:group>
            <v:group style="position:absolute;left:8618;top:-596;width:7020;height:2" coordorigin="8618,-596" coordsize="7020,2">
              <v:shape style="position:absolute;left:8618;top:-596;width:7020;height:2" coordorigin="8618,-596" coordsize="7020,0" path="m8618,-596l15638,-596e" filled="f" stroked="t" strokeweight=".72pt" strokecolor="#1F1C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799999pt;margin-top:8.883903pt;width:3.6pt;height:.1pt;mso-position-horizontal-relative:page;mso-position-vertical-relative:paragraph;z-index:-2008" coordorigin="936,178" coordsize="72,2">
            <v:shape style="position:absolute;left:936;top:178;width:72;height:2" coordorigin="936,178" coordsize="72,0" path="m936,178l1008,178e" filled="f" stroked="t" strokeweight=".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25"/>
        </w:rPr>
        <w:t>lnatrucclon</w:t>
      </w:r>
      <w:r>
        <w:rPr>
          <w:rFonts w:ascii="Arial" w:hAnsi="Arial" w:cs="Arial" w:eastAsia="Arial"/>
          <w:sz w:val="16"/>
          <w:szCs w:val="16"/>
          <w:color w:val="231F1F"/>
          <w:spacing w:val="-15"/>
          <w:w w:val="12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-6"/>
          <w:w w:val="12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Uao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9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9"/>
        </w:rPr>
        <w:t>Lavado</w:t>
      </w:r>
      <w:r>
        <w:rPr>
          <w:rFonts w:ascii="Arial" w:hAnsi="Arial" w:cs="Arial" w:eastAsia="Arial"/>
          <w:sz w:val="16"/>
          <w:szCs w:val="16"/>
          <w:color w:val="231F1F"/>
          <w:spacing w:val="-20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3"/>
        </w:rPr>
        <w:t>Mochilas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78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55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55"/>
        </w:rPr>
        <w:t>      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7"/>
          <w:w w:val="5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1"/>
        </w:rPr>
        <w:t>Método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55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55"/>
        </w:rPr>
        <w:t>    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6"/>
          <w:w w:val="55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235"/>
        </w:rPr>
        <w:t>•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-26"/>
          <w:w w:val="23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Enciend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unidad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elija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programa</w:t>
      </w:r>
      <w:r>
        <w:rPr>
          <w:rFonts w:ascii="Arial" w:hAnsi="Arial" w:cs="Arial" w:eastAsia="Arial"/>
          <w:sz w:val="16"/>
          <w:szCs w:val="16"/>
          <w:color w:val="231F1F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mochilas.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378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55"/>
          <w:position w:val="-1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55"/>
          <w:position w:val="-1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3"/>
          <w:w w:val="5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3"/>
          <w:position w:val="-1"/>
        </w:rPr>
        <w:t>Atención</w:t>
      </w:r>
      <w:r>
        <w:rPr>
          <w:rFonts w:ascii="Arial" w:hAnsi="Arial" w:cs="Arial" w:eastAsia="Arial"/>
          <w:sz w:val="16"/>
          <w:szCs w:val="16"/>
          <w:color w:val="231F1F"/>
          <w:spacing w:val="18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55"/>
          <w:position w:val="-1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4" w:lineRule="auto"/>
        <w:ind w:right="370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26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recomienda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realizar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mantenimient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dellavarropas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después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uso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prolongado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1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Esto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puede</w:t>
      </w:r>
      <w:r>
        <w:rPr>
          <w:rFonts w:ascii="Arial" w:hAnsi="Arial" w:cs="Arial" w:eastAsia="Arial"/>
          <w:sz w:val="16"/>
          <w:szCs w:val="16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extende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tiemp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vida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útil.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0" w:after="0" w:line="240" w:lineRule="auto"/>
        <w:ind w:left="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30.559998pt;margin-top:16.123913pt;width:352.44pt;height:86.76pt;mso-position-horizontal-relative:page;mso-position-vertical-relative:paragraph;z-index:-2010" coordorigin="8611,322" coordsize="7049,1735">
            <v:group style="position:absolute;left:8618;top:333;width:7034;height:2" coordorigin="8618,333" coordsize="7034,2">
              <v:shape style="position:absolute;left:8618;top:333;width:7034;height:2" coordorigin="8618,333" coordsize="7034,0" path="m8618,333l15653,333e" filled="f" stroked="t" strokeweight=".36pt" strokecolor="#1F1C1F">
                <v:path arrowok="t"/>
              </v:shape>
            </v:group>
            <v:group style="position:absolute;left:8622;top:330;width:2;height:1721" coordorigin="8622,330" coordsize="2,1721">
              <v:shape style="position:absolute;left:8622;top:330;width:2;height:1721" coordorigin="8622,330" coordsize="0,1721" path="m8622,2050l8622,330e" filled="f" stroked="t" strokeweight=".36pt" strokecolor="#1F1C1F">
                <v:path arrowok="t"/>
              </v:shape>
            </v:group>
            <v:group style="position:absolute;left:15646;top:330;width:2;height:1721" coordorigin="15646,330" coordsize="2,1721">
              <v:shape style="position:absolute;left:15646;top:330;width:2;height:1721" coordorigin="15646,330" coordsize="0,1721" path="m15646,2050l15646,330e" filled="f" stroked="t" strokeweight=".72pt" strokecolor="#1F1C1F">
                <v:path arrowok="t"/>
              </v:shape>
            </v:group>
            <v:group style="position:absolute;left:8618;top:2043;width:7034;height:2" coordorigin="8618,2043" coordsize="7034,2">
              <v:shape style="position:absolute;left:8618;top:2043;width:7034;height:2" coordorigin="8618,2043" coordsize="7034,0" path="m8618,2043l15653,2043e" filled="f" stroked="t" strokeweight=".72pt" strokecolor="#1F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16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favo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retir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enchuf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tomacorriente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realizando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21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21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mantenimiento.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40"/>
          <w:cols w:num="2" w:equalWidth="0">
            <w:col w:w="5302" w:space="2996"/>
            <w:col w:w="7162"/>
          </w:cols>
        </w:sectPr>
      </w:pPr>
      <w:rPr/>
    </w:p>
    <w:p>
      <w:pPr>
        <w:spacing w:before="93" w:after="0" w:line="188" w:lineRule="exact"/>
        <w:ind w:left="291" w:right="33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35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1F"/>
          <w:spacing w:val="0"/>
          <w:w w:val="91"/>
        </w:rPr>
        <w:t>s61o</w:t>
      </w:r>
      <w:r>
        <w:rPr>
          <w:rFonts w:ascii="Times New Roman" w:hAnsi="Times New Roman" w:cs="Times New Roman" w:eastAsia="Times New Roman"/>
          <w:sz w:val="18"/>
          <w:szCs w:val="18"/>
          <w:color w:val="231F1F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lavar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mochilas</w:t>
      </w:r>
      <w:r>
        <w:rPr>
          <w:rFonts w:ascii="Arial" w:hAnsi="Arial" w:cs="Arial" w:eastAsia="Arial"/>
          <w:sz w:val="16"/>
          <w:szCs w:val="16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con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agua.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5" w:after="0" w:line="188" w:lineRule="exact"/>
        <w:ind w:left="291" w:right="-5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29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recomienda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quita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accasorios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mochila</w:t>
      </w:r>
      <w:r>
        <w:rPr>
          <w:rFonts w:ascii="Arial" w:hAnsi="Arial" w:cs="Arial" w:eastAsia="Arial"/>
          <w:sz w:val="16"/>
          <w:szCs w:val="16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ante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lavarla</w:t>
      </w:r>
      <w:r>
        <w:rPr>
          <w:rFonts w:ascii="Arial" w:hAnsi="Arial" w:cs="Arial" w:eastAsia="Arial"/>
          <w:sz w:val="16"/>
          <w:szCs w:val="16"/>
          <w:color w:val="23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1F"/>
          <w:spacing w:val="0"/>
          <w:w w:val="84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1F"/>
          <w:spacing w:val="-11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ajustar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correas</w:t>
      </w:r>
      <w:r>
        <w:rPr>
          <w:rFonts w:ascii="Arial" w:hAnsi="Arial" w:cs="Arial" w:eastAsia="Arial"/>
          <w:sz w:val="16"/>
          <w:szCs w:val="16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firmemente.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23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1F"/>
          <w:spacing w:val="0"/>
          <w:w w:val="100"/>
          <w:position w:val="-1"/>
        </w:rPr>
        <w:t>FUNCIONES</w:t>
      </w:r>
      <w:r>
        <w:rPr>
          <w:rFonts w:ascii="Arial" w:hAnsi="Arial" w:cs="Arial" w:eastAsia="Arial"/>
          <w:sz w:val="22"/>
          <w:szCs w:val="22"/>
          <w:color w:val="231F1F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1F"/>
          <w:spacing w:val="0"/>
          <w:w w:val="100"/>
          <w:position w:val="-1"/>
        </w:rPr>
        <w:t>DIVERSAS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3" w:after="0" w:line="188" w:lineRule="exact"/>
        <w:ind w:left="14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37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Verifiqu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cierres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queden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abierto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1F"/>
          <w:spacing w:val="0"/>
          <w:w w:val="84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1F"/>
          <w:spacing w:val="-1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lave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mochila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separado</w:t>
      </w:r>
      <w:r>
        <w:rPr>
          <w:rFonts w:ascii="Arial" w:hAnsi="Arial" w:cs="Arial" w:eastAsia="Arial"/>
          <w:sz w:val="16"/>
          <w:szCs w:val="16"/>
          <w:color w:val="231F1F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otra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prendas.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6" w:after="0" w:line="244" w:lineRule="auto"/>
        <w:ind w:right="18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29"/>
          <w:w w:val="14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aconseja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inmediatament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sacar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mochila</w:t>
      </w:r>
      <w:r>
        <w:rPr>
          <w:rFonts w:ascii="Arial" w:hAnsi="Arial" w:cs="Arial" w:eastAsia="Arial"/>
          <w:sz w:val="16"/>
          <w:szCs w:val="16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0"/>
        </w:rPr>
        <w:t>del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lavarropas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una</w:t>
      </w:r>
      <w:r>
        <w:rPr>
          <w:rFonts w:ascii="Arial" w:hAnsi="Arial" w:cs="Arial" w:eastAsia="Arial"/>
          <w:sz w:val="16"/>
          <w:szCs w:val="16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vez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finalizad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lavado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ventilarla.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0" w:after="0" w:line="240" w:lineRule="auto"/>
        <w:ind w:left="14" w:right="5532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1"/>
        </w:rPr>
        <w:t>Cuerpo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0"/>
        </w:rPr>
        <w:t>Unidad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9" w:after="0" w:line="244" w:lineRule="auto"/>
        <w:ind w:right="356" w:firstLine="2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26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recomienda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utiliza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paño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suave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limpiar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exterio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lavarropas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después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cada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lavado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5"/>
        </w:rPr>
        <w:t>i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unidad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muy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sucia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favo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moje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paño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poco</w:t>
      </w:r>
      <w:r>
        <w:rPr>
          <w:rFonts w:ascii="Arial" w:hAnsi="Arial" w:cs="Arial" w:eastAsia="Arial"/>
          <w:sz w:val="16"/>
          <w:szCs w:val="16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agua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detergent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jabón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limpiar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unidad.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9" w:after="0" w:line="240" w:lineRule="auto"/>
        <w:ind w:left="29" w:right="25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16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utilic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chorros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agua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limpiar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unidad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directamente.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80" w:lineRule="exact"/>
        <w:ind w:left="14" w:right="861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231F1F"/>
          <w:spacing w:val="-16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debe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usarse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diluyente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gasolina</w:t>
      </w:r>
      <w:r>
        <w:rPr>
          <w:rFonts w:ascii="Arial" w:hAnsi="Arial" w:cs="Arial" w:eastAsia="Arial"/>
          <w:sz w:val="16"/>
          <w:szCs w:val="16"/>
          <w:color w:val="231F1F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alcohol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eliminar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suciedad</w:t>
      </w:r>
      <w:r>
        <w:rPr>
          <w:rFonts w:ascii="Arial" w:hAnsi="Arial" w:cs="Arial" w:eastAsia="Arial"/>
          <w:sz w:val="16"/>
          <w:szCs w:val="16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4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lavarropas.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40"/>
          <w:cols w:num="3" w:equalWidth="0">
            <w:col w:w="3095" w:space="191"/>
            <w:col w:w="3766" w:space="1231"/>
            <w:col w:w="7177"/>
          </w:cols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Cómo</w:t>
      </w:r>
      <w:r>
        <w:rPr>
          <w:rFonts w:ascii="Arial" w:hAnsi="Arial" w:cs="Arial" w:eastAsia="Arial"/>
          <w:sz w:val="16"/>
          <w:szCs w:val="16"/>
          <w:color w:val="231F1F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Cancelar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0"/>
        </w:rPr>
        <w:t>Alarma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9" w:after="0" w:line="240" w:lineRule="auto"/>
        <w:ind w:left="29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01.240005pt;margin-top:12.133913pt;width:17.28pt;height:.1pt;mso-position-horizontal-relative:page;mso-position-vertical-relative:paragraph;z-index:-2007" coordorigin="4025,243" coordsize="346,2">
            <v:shape style="position:absolute;left:4025;top:243;width:346;height:2" coordorigin="4025,243" coordsize="346,0" path="m4025,243l4370,243e" filled="f" stroked="t" strokeweight=".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alarma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activ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programa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finaliza.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8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55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55"/>
        </w:rPr>
        <w:t>   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4"/>
          <w:w w:val="55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Métod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8"/>
        </w:rPr>
        <w:t>Ajustar/Cancela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8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Alarma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1F"/>
          <w:spacing w:val="0"/>
          <w:w w:val="55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89" w:after="0" w:line="244" w:lineRule="auto"/>
        <w:ind w:left="291" w:right="22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0.059999pt;margin-top:42.91391pt;width:352.44pt;height:68.4pt;mso-position-horizontal-relative:page;mso-position-vertical-relative:paragraph;z-index:-2012" coordorigin="601,858" coordsize="7049,1368">
            <v:group style="position:absolute;left:605;top:869;width:7042;height:2" coordorigin="605,869" coordsize="7042,2">
              <v:shape style="position:absolute;left:605;top:869;width:7042;height:2" coordorigin="605,869" coordsize="7042,0" path="m605,869l7646,869e" filled="f" stroked="t" strokeweight=".36pt" strokecolor="#1F1C1F">
                <v:path arrowok="t"/>
              </v:shape>
            </v:group>
            <v:group style="position:absolute;left:612;top:865;width:2;height:1354" coordorigin="612,865" coordsize="2,1354">
              <v:shape style="position:absolute;left:612;top:865;width:2;height:1354" coordorigin="612,865" coordsize="0,1354" path="m612,2219l612,865e" filled="f" stroked="t" strokeweight=".72pt" strokecolor="#1F1C1F">
                <v:path arrowok="t"/>
              </v:shape>
            </v:group>
            <v:group style="position:absolute;left:605;top:2215;width:7042;height:2" coordorigin="605,2215" coordsize="7042,2">
              <v:shape style="position:absolute;left:605;top:2215;width:7042;height:2" coordorigin="605,2215" coordsize="7042,0" path="m605,2215l7646,2215e" filled="f" stroked="t" strokeweight=".36pt" strokecolor="#1F1C1F">
                <v:path arrowok="t"/>
              </v:shape>
            </v:group>
            <v:group style="position:absolute;left:7643;top:865;width:2;height:1354" coordorigin="7643,865" coordsize="2,1354">
              <v:shape style="position:absolute;left:7643;top:865;width:2;height:1354" coordorigin="7643,865" coordsize="0,1354" path="m7643,2219l7643,865e" filled="f" stroked="t" strokeweight=".36pt" strokecolor="#1F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Enciend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unidad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pulse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tecl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Centrifugad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hast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suene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alarma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Cuando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suelt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tecla,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funció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"Cancela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alarma•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quedará</w:t>
      </w:r>
      <w:r>
        <w:rPr>
          <w:rFonts w:ascii="Arial" w:hAnsi="Arial" w:cs="Arial" w:eastAsia="Arial"/>
          <w:sz w:val="16"/>
          <w:szCs w:val="16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ajustada.</w:t>
      </w:r>
      <w:r>
        <w:rPr>
          <w:rFonts w:ascii="Arial" w:hAnsi="Arial" w:cs="Arial" w:eastAsia="Arial"/>
          <w:sz w:val="16"/>
          <w:szCs w:val="16"/>
          <w:color w:val="231F1F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repit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acción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4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ajust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cancelará.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9.879999pt;margin-top:-91.496086pt;width:352.8pt;height:78.84pt;mso-position-horizontal-relative:page;mso-position-vertical-relative:paragraph;z-index:-2013" coordorigin="598,-1830" coordsize="7056,1577">
            <v:group style="position:absolute;left:605;top:-1819;width:7042;height:2" coordorigin="605,-1819" coordsize="7042,2">
              <v:shape style="position:absolute;left:605;top:-1819;width:7042;height:2" coordorigin="605,-1819" coordsize="7042,0" path="m605,-1819l7646,-1819e" filled="f" stroked="t" strokeweight=".36pt" strokecolor="#1F1C1F">
                <v:path arrowok="t"/>
              </v:shape>
            </v:group>
            <v:group style="position:absolute;left:612;top:-1823;width:2;height:1562" coordorigin="612,-1823" coordsize="2,1562">
              <v:shape style="position:absolute;left:612;top:-1823;width:2;height:1562" coordorigin="612,-1823" coordsize="0,1562" path="m612,-260l612,-1823e" filled="f" stroked="t" strokeweight=".72pt" strokecolor="#1F1C1F">
                <v:path arrowok="t"/>
              </v:shape>
            </v:group>
            <v:group style="position:absolute;left:605;top:-268;width:7042;height:2" coordorigin="605,-268" coordsize="7042,2">
              <v:shape style="position:absolute;left:605;top:-268;width:7042;height:2" coordorigin="605,-268" coordsize="7042,0" path="m605,-268l7646,-268e" filled="f" stroked="t" strokeweight=".72pt" strokecolor="#1F1C1F">
                <v:path arrowok="t"/>
              </v:shape>
            </v:group>
            <v:group style="position:absolute;left:7643;top:-1823;width:2;height:1562" coordorigin="7643,-1823" coordsize="2,1562">
              <v:shape style="position:absolute;left:7643;top:-1823;width:2;height:1562" coordorigin="7643,-1823" coordsize="0,1562" path="m7643,-260l7643,-1823e" filled="f" stroked="t" strokeweight=".36pt" strokecolor="#1F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3"/>
        </w:rPr>
        <w:t>Funció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-14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2"/>
        </w:rPr>
        <w:t>Protecció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-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6"/>
        </w:rPr>
        <w:t>Infantil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9" w:after="0" w:line="244" w:lineRule="auto"/>
        <w:ind w:left="291" w:right="43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1F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puert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abre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nuevo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ante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ejecut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programa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lavarropas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iniciará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automáticament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funció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protecció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infanti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cuando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funcionamiento.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4" w:lineRule="auto"/>
        <w:ind w:left="291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primer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lugar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puert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abrirá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moto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funcionar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durant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tiempo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1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luego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puerta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desbloqueará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por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231F1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tiemp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hast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vuelva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1"/>
        </w:rPr>
        <w:t>funcionar.</w:t>
      </w:r>
      <w:r>
        <w:rPr>
          <w:rFonts w:ascii="Arial" w:hAnsi="Arial" w:cs="Arial" w:eastAsia="Arial"/>
          <w:sz w:val="16"/>
          <w:szCs w:val="16"/>
          <w:color w:val="231F1F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durant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tiemp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espera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puert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abre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1F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unidad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2"/>
        </w:rPr>
        <w:t>detendrá.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8" w:right="-20"/>
        <w:jc w:val="lef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231F1F"/>
          <w:spacing w:val="0"/>
          <w:w w:val="100"/>
        </w:rPr>
        <w:t>15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61" w:lineRule="auto"/>
        <w:ind w:right="144" w:firstLine="14"/>
        <w:jc w:val="left"/>
        <w:tabs>
          <w:tab w:pos="67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31.100006pt;margin-top:43.503902pt;width:351.0pt;height:130.680004pt;mso-position-horizontal-relative:page;mso-position-vertical-relative:paragraph;z-index:-2017" coordorigin="8622,870" coordsize="7020,2614">
            <v:shape style="position:absolute;left:11347;top:2094;width:1534;height:1390" type="#_x0000_t75">
              <v:imagedata r:id="rId42" o:title=""/>
            </v:shape>
            <v:group style="position:absolute;left:8626;top:895;width:7013;height:2" coordorigin="8626,895" coordsize="7013,2">
              <v:shape style="position:absolute;left:8626;top:895;width:7013;height:2" coordorigin="8626,895" coordsize="7013,0" path="m8626,895l15638,895e" filled="f" stroked="t" strokeweight=".36pt" strokecolor="#1F1C1F">
                <v:path arrowok="t"/>
              </v:shape>
            </v:group>
            <v:group style="position:absolute;left:8633;top:877;width:2;height:2570" coordorigin="8633,877" coordsize="2,2570">
              <v:shape style="position:absolute;left:8633;top:877;width:2;height:2570" coordorigin="8633,877" coordsize="0,2570" path="m8633,3448l8633,877e" filled="f" stroked="t" strokeweight=".72pt" strokecolor="#1F1C1F">
                <v:path arrowok="t"/>
              </v:shape>
            </v:group>
            <v:group style="position:absolute;left:15631;top:892;width:2;height:2556" coordorigin="15631,892" coordsize="2,2556">
              <v:shape style="position:absolute;left:15631;top:892;width:2;height:2556" coordorigin="15631,892" coordsize="0,2556" path="m15631,3448l15631,892e" filled="f" stroked="t" strokeweight=".72pt" strokecolor="#1F1C1F">
                <v:path arrowok="t"/>
              </v:shape>
            </v:group>
            <v:group style="position:absolute;left:8626;top:3444;width:2743;height:2" coordorigin="8626,3444" coordsize="2743,2">
              <v:shape style="position:absolute;left:8626;top:3444;width:2743;height:2" coordorigin="8626,3444" coordsize="2743,0" path="m8626,3444l11369,3444e" filled="f" stroked="t" strokeweight=".36pt" strokecolor="#1F1C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559998pt;margin-top:-5.096097pt;width:352.44pt;height:41.04pt;mso-position-horizontal-relative:page;mso-position-vertical-relative:paragraph;z-index:-2009" coordorigin="8611,-102" coordsize="7049,821">
            <v:group style="position:absolute;left:8618;top:-91;width:7034;height:2" coordorigin="8618,-91" coordsize="7034,2">
              <v:shape style="position:absolute;left:8618;top:-91;width:7034;height:2" coordorigin="8618,-91" coordsize="7034,0" path="m8618,-91l15653,-91e" filled="f" stroked="t" strokeweight=".36pt" strokecolor="#1F1C1F">
                <v:path arrowok="t"/>
              </v:shape>
            </v:group>
            <v:group style="position:absolute;left:8622;top:-95;width:2;height:806" coordorigin="8622,-95" coordsize="2,806">
              <v:shape style="position:absolute;left:8622;top:-95;width:2;height:806" coordorigin="8622,-95" coordsize="0,806" path="m8622,712l8622,-95e" filled="f" stroked="t" strokeweight=".36pt" strokecolor="#1F1C1F">
                <v:path arrowok="t"/>
              </v:shape>
            </v:group>
            <v:group style="position:absolute;left:15646;top:-95;width:2;height:806" coordorigin="15646,-95" coordsize="2,806">
              <v:shape style="position:absolute;left:15646;top:-95;width:2;height:806" coordorigin="15646,-95" coordsize="0,806" path="m15646,712l15646,-95e" filled="f" stroked="t" strokeweight=".72pt" strokecolor="#1F1C1F">
                <v:path arrowok="t"/>
              </v:shape>
            </v:group>
            <v:group style="position:absolute;left:8618;top:704;width:7034;height:2" coordorigin="8618,704" coordsize="7034,2">
              <v:shape style="position:absolute;left:8618;top:704;width:7034;height:2" coordorigin="8618,704" coordsize="7034,0" path="m8618,704l15653,704e" filled="f" stroked="t" strokeweight=".72pt" strokecolor="#1F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Burlet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0"/>
          <w:w w:val="13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0"/>
          <w:w w:val="13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1F"/>
          <w:spacing w:val="-13"/>
          <w:w w:val="132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Puerta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DBDBDD"/>
          <w:spacing w:val="0"/>
          <w:w w:val="569"/>
          <w:position w:val="-6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DBDBDD"/>
          <w:spacing w:val="0"/>
          <w:w w:val="569"/>
          <w:position w:val="-6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recomienda</w:t>
      </w:r>
      <w:r>
        <w:rPr>
          <w:rFonts w:ascii="Arial" w:hAnsi="Arial" w:cs="Arial" w:eastAsia="Arial"/>
          <w:sz w:val="16"/>
          <w:szCs w:val="16"/>
          <w:color w:val="231F1F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usar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paño</w:t>
      </w:r>
      <w:r>
        <w:rPr>
          <w:rFonts w:ascii="Arial" w:hAnsi="Arial" w:cs="Arial" w:eastAsia="Arial"/>
          <w:sz w:val="16"/>
          <w:szCs w:val="16"/>
          <w:color w:val="231F1F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limpiar</w:t>
      </w:r>
      <w:r>
        <w:rPr>
          <w:rFonts w:ascii="Arial" w:hAnsi="Arial" w:cs="Arial" w:eastAsia="Arial"/>
          <w:sz w:val="16"/>
          <w:szCs w:val="16"/>
          <w:color w:val="231F1F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  <w:position w:val="0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3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burlet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después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cada</w:t>
      </w:r>
      <w:r>
        <w:rPr>
          <w:rFonts w:ascii="Arial" w:hAnsi="Arial" w:cs="Arial" w:eastAsia="Arial"/>
          <w:sz w:val="16"/>
          <w:szCs w:val="16"/>
          <w:color w:val="231F1F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lavado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durant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  <w:position w:val="0"/>
        </w:rPr>
        <w:t>la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4"/>
          <w:position w:val="0"/>
        </w:rPr>
        <w:t>limpieza</w:t>
      </w:r>
      <w:r>
        <w:rPr>
          <w:rFonts w:ascii="Arial" w:hAnsi="Arial" w:cs="Arial" w:eastAsia="Arial"/>
          <w:sz w:val="16"/>
          <w:szCs w:val="16"/>
          <w:color w:val="231F1F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encuentr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algún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broche</w:t>
      </w:r>
      <w:r>
        <w:rPr>
          <w:rFonts w:ascii="Arial" w:hAnsi="Arial" w:cs="Arial" w:eastAsia="Arial"/>
          <w:sz w:val="16"/>
          <w:szCs w:val="16"/>
          <w:color w:val="231F1F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cualquier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otr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articulo,</w:t>
      </w:r>
      <w:r>
        <w:rPr>
          <w:rFonts w:ascii="Arial" w:hAnsi="Arial" w:cs="Arial" w:eastAsia="Arial"/>
          <w:sz w:val="16"/>
          <w:szCs w:val="16"/>
          <w:color w:val="231F1F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por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favo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color w:val="231F1F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asegúrese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  <w:position w:val="0"/>
        </w:rPr>
        <w:t>retirarlo.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9"/>
        </w:rPr>
        <w:t>Limpieza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9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9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9"/>
        </w:rPr>
        <w:t>Compartimient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9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6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27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27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Detergente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9" w:after="0" w:line="244" w:lineRule="auto"/>
        <w:ind w:left="14" w:right="85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recomienda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limpiar</w:t>
      </w:r>
      <w:r>
        <w:rPr>
          <w:rFonts w:ascii="Arial" w:hAnsi="Arial" w:cs="Arial" w:eastAsia="Arial"/>
          <w:sz w:val="16"/>
          <w:szCs w:val="16"/>
          <w:color w:val="231F1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compartimient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31F1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detergent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1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manera</w:t>
      </w:r>
      <w:r>
        <w:rPr>
          <w:rFonts w:ascii="Arial" w:hAnsi="Arial" w:cs="Arial" w:eastAsia="Arial"/>
          <w:sz w:val="16"/>
          <w:szCs w:val="16"/>
          <w:color w:val="231F1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regular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Retir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4"/>
        </w:rPr>
        <w:t>el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compartimient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1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lávelo</w:t>
      </w:r>
      <w:r>
        <w:rPr>
          <w:rFonts w:ascii="Arial" w:hAnsi="Arial" w:cs="Arial" w:eastAsia="Arial"/>
          <w:sz w:val="16"/>
          <w:szCs w:val="16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color w:val="231F1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1F"/>
          <w:spacing w:val="0"/>
          <w:w w:val="103"/>
        </w:rPr>
        <w:t>agua.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2"/>
        <w:jc w:val="righ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231F1F"/>
          <w:spacing w:val="0"/>
          <w:w w:val="86"/>
        </w:rPr>
        <w:t>16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6200" w:h="12240" w:orient="landscape"/>
          <w:pgMar w:top="400" w:bottom="280" w:left="400" w:right="340"/>
          <w:cols w:num="2" w:equalWidth="0">
            <w:col w:w="7037" w:space="1260"/>
            <w:col w:w="7163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66" w:footer="0" w:top="920" w:bottom="280" w:left="400" w:right="340"/>
          <w:headerReference w:type="default" r:id="rId43"/>
          <w:pgSz w:w="1620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3"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295.754211pt;margin-top:-26.902479pt;width:95.230701pt;height:.1pt;mso-position-horizontal-relative:page;mso-position-vertical-relative:paragraph;z-index:-2002" coordorigin="5915,-538" coordsize="1905,2">
            <v:shape style="position:absolute;left:5915;top:-538;width:1905;height:2" coordorigin="5915,-538" coordsize="1905,0" path="m5915,-538l7820,-538e" filled="f" stroked="t" strokeweight=".718722pt" strokecolor="#DBDBD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10"/>
        </w:rPr>
        <w:t>Limpieza</w:t>
      </w:r>
      <w:r>
        <w:rPr>
          <w:rFonts w:ascii="Arial" w:hAnsi="Arial" w:cs="Arial" w:eastAsia="Arial"/>
          <w:sz w:val="16"/>
          <w:szCs w:val="16"/>
          <w:color w:val="282324"/>
          <w:spacing w:val="-18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82324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82324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20"/>
        </w:rPr>
        <w:t>Vilvul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20"/>
        </w:rPr>
        <w:t>a</w:t>
      </w:r>
      <w:r>
        <w:rPr>
          <w:rFonts w:ascii="Arial" w:hAnsi="Arial" w:cs="Arial" w:eastAsia="Arial"/>
          <w:sz w:val="16"/>
          <w:szCs w:val="16"/>
          <w:color w:val="282324"/>
          <w:spacing w:val="-24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82324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Entrad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82324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(se</w:t>
      </w:r>
      <w:r>
        <w:rPr>
          <w:rFonts w:ascii="Arial" w:hAnsi="Arial" w:cs="Arial" w:eastAsia="Arial"/>
          <w:sz w:val="16"/>
          <w:szCs w:val="16"/>
          <w:color w:val="282324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12"/>
        </w:rPr>
        <w:t>sugiere</w:t>
      </w:r>
      <w:r>
        <w:rPr>
          <w:rFonts w:ascii="Arial" w:hAnsi="Arial" w:cs="Arial" w:eastAsia="Arial"/>
          <w:sz w:val="16"/>
          <w:szCs w:val="16"/>
          <w:color w:val="282324"/>
          <w:spacing w:val="-19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12"/>
        </w:rPr>
        <w:t>limpiarla</w:t>
      </w:r>
      <w:r>
        <w:rPr>
          <w:rFonts w:ascii="Arial" w:hAnsi="Arial" w:cs="Arial" w:eastAsia="Arial"/>
          <w:sz w:val="16"/>
          <w:szCs w:val="16"/>
          <w:color w:val="282324"/>
          <w:spacing w:val="-13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dos</w:t>
      </w:r>
      <w:r>
        <w:rPr>
          <w:rFonts w:ascii="Arial" w:hAnsi="Arial" w:cs="Arial" w:eastAsia="Arial"/>
          <w:sz w:val="16"/>
          <w:szCs w:val="16"/>
          <w:color w:val="282324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veces</w:t>
      </w:r>
      <w:r>
        <w:rPr>
          <w:rFonts w:ascii="Arial" w:hAnsi="Arial" w:cs="Arial" w:eastAsia="Arial"/>
          <w:sz w:val="16"/>
          <w:szCs w:val="16"/>
          <w:color w:val="282324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27"/>
        </w:rPr>
        <w:t>a</w:t>
      </w:r>
      <w:r>
        <w:rPr>
          <w:rFonts w:ascii="Arial" w:hAnsi="Arial" w:cs="Arial" w:eastAsia="Arial"/>
          <w:sz w:val="16"/>
          <w:szCs w:val="16"/>
          <w:color w:val="282324"/>
          <w:spacing w:val="-7"/>
          <w:w w:val="12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11"/>
        </w:rPr>
        <w:t>afto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9" w:after="0" w:line="240" w:lineRule="auto"/>
        <w:ind w:left="34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282324"/>
          <w:spacing w:val="-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4"/>
        </w:rPr>
        <w:t>Retir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4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color w:val="282324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tub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-5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entrad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97"/>
        </w:rPr>
        <w:t>a</w:t>
      </w:r>
      <w:r>
        <w:rPr>
          <w:rFonts w:ascii="Arial" w:hAnsi="Arial" w:cs="Arial" w:eastAsia="Arial"/>
          <w:sz w:val="17"/>
          <w:szCs w:val="17"/>
          <w:color w:val="524F4F"/>
          <w:spacing w:val="0"/>
          <w:w w:val="21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7" w:after="0" w:line="240" w:lineRule="auto"/>
        <w:ind w:left="32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2</w:t>
      </w:r>
      <w:r>
        <w:rPr>
          <w:rFonts w:ascii="Arial" w:hAnsi="Arial" w:cs="Arial" w:eastAsia="Arial"/>
          <w:sz w:val="17"/>
          <w:szCs w:val="17"/>
          <w:color w:val="282324"/>
          <w:spacing w:val="9"/>
          <w:w w:val="96"/>
        </w:rPr>
        <w:t>.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Retir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3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1"/>
        </w:rPr>
        <w:t>la</w:t>
      </w:r>
      <w:r>
        <w:rPr>
          <w:rFonts w:ascii="Arial" w:hAnsi="Arial" w:cs="Arial" w:eastAsia="Arial"/>
          <w:sz w:val="17"/>
          <w:szCs w:val="17"/>
          <w:color w:val="282324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pantall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-15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9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filtro.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7" w:after="0" w:line="244" w:lineRule="auto"/>
        <w:ind w:left="477" w:right="1470" w:firstLine="-15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82324"/>
          <w:w w:val="127"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6"/>
          <w:w w:val="127"/>
          <w:i/>
        </w:rPr>
        <w:t>.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Utilic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un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cepillo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diente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s</w:t>
      </w:r>
      <w:r>
        <w:rPr>
          <w:rFonts w:ascii="Arial" w:hAnsi="Arial" w:cs="Arial" w:eastAsia="Arial"/>
          <w:sz w:val="17"/>
          <w:szCs w:val="17"/>
          <w:color w:val="282324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para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limpiar</w:t>
      </w:r>
      <w:r>
        <w:rPr>
          <w:rFonts w:ascii="Arial" w:hAnsi="Arial" w:cs="Arial" w:eastAsia="Arial"/>
          <w:sz w:val="17"/>
          <w:szCs w:val="17"/>
          <w:color w:val="282324"/>
          <w:spacing w:val="-12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1"/>
        </w:rPr>
        <w:t>la</w:t>
      </w:r>
      <w:r>
        <w:rPr>
          <w:rFonts w:ascii="Arial" w:hAnsi="Arial" w:cs="Arial" w:eastAsia="Arial"/>
          <w:sz w:val="17"/>
          <w:szCs w:val="17"/>
          <w:color w:val="282324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pantall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-15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3"/>
        </w:rPr>
        <w:t>del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filtr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95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-15"/>
          <w:w w:val="95"/>
          <w:i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luego</w:t>
      </w:r>
      <w:r>
        <w:rPr>
          <w:rFonts w:ascii="Arial" w:hAnsi="Arial" w:cs="Arial" w:eastAsia="Arial"/>
          <w:sz w:val="17"/>
          <w:szCs w:val="17"/>
          <w:color w:val="282324"/>
          <w:spacing w:val="-2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vuelva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colocarla.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5" w:after="0" w:line="240" w:lineRule="auto"/>
        <w:ind w:left="33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01"/>
          <w:i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19"/>
          <w:w w:val="101"/>
          <w:i/>
        </w:rPr>
        <w:t>.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1"/>
        </w:rPr>
        <w:t>Conect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1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10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8"/>
          <w:w w:val="98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</w:rPr>
        <w:t>tub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entrad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-6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después</w:t>
      </w:r>
      <w:r>
        <w:rPr>
          <w:rFonts w:ascii="Arial" w:hAnsi="Arial" w:cs="Arial" w:eastAsia="Arial"/>
          <w:sz w:val="17"/>
          <w:szCs w:val="17"/>
          <w:color w:val="282324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83A"/>
          <w:spacing w:val="0"/>
          <w:w w:val="101"/>
        </w:rPr>
        <w:t>la</w:t>
      </w:r>
      <w:r>
        <w:rPr>
          <w:rFonts w:ascii="Arial" w:hAnsi="Arial" w:cs="Arial" w:eastAsia="Arial"/>
          <w:sz w:val="17"/>
          <w:szCs w:val="17"/>
          <w:color w:val="3B383A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4F4F"/>
          <w:spacing w:val="-16"/>
          <w:w w:val="192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</w:rPr>
        <w:t>im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98"/>
        </w:rPr>
        <w:t>p</w:t>
      </w:r>
      <w:r>
        <w:rPr>
          <w:rFonts w:ascii="Arial" w:hAnsi="Arial" w:cs="Arial" w:eastAsia="Arial"/>
          <w:sz w:val="17"/>
          <w:szCs w:val="17"/>
          <w:color w:val="524F4F"/>
          <w:spacing w:val="-5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eza.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82324"/>
        </w:rPr>
        <w:t>SllUAOONES</w:t>
      </w:r>
      <w:r>
        <w:rPr>
          <w:rFonts w:ascii="Arial" w:hAnsi="Arial" w:cs="Arial" w:eastAsia="Arial"/>
          <w:sz w:val="21"/>
          <w:szCs w:val="21"/>
          <w:color w:val="282324"/>
          <w:spacing w:val="-35"/>
        </w:rPr>
        <w:t> </w:t>
      </w:r>
      <w:r>
        <w:rPr>
          <w:rFonts w:ascii="Arial" w:hAnsi="Arial" w:cs="Arial" w:eastAsia="Arial"/>
          <w:sz w:val="21"/>
          <w:szCs w:val="21"/>
          <w:color w:val="282324"/>
          <w:spacing w:val="0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82324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82324"/>
          <w:spacing w:val="-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82324"/>
          <w:spacing w:val="0"/>
          <w:w w:val="103"/>
        </w:rPr>
        <w:t>FALlA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0" w:lineRule="exact"/>
        <w:ind w:left="1064" w:right="-20"/>
        <w:jc w:val="left"/>
        <w:tabs>
          <w:tab w:pos="4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9.826975pt;margin-top:-21.727329pt;width:353.933013pt;height:458.102525pt;mso-position-horizontal-relative:page;mso-position-vertical-relative:paragraph;z-index:-2005" coordorigin="597,-435" coordsize="7079,9162">
            <v:shape style="position:absolute;left:6235;top:30;width:1404;height:1094" type="#_x0000_t75">
              <v:imagedata r:id="rId44" o:title=""/>
            </v:shape>
            <v:group style="position:absolute;left:647;top:-417;width:7000;height:2" coordorigin="647,-417" coordsize="7000,2">
              <v:shape style="position:absolute;left:647;top:-417;width:7000;height:2" coordorigin="647,-417" coordsize="7000,0" path="m647,-417l7647,-417e" filled="f" stroked="t" strokeweight=".359361pt" strokecolor="#676464">
                <v:path arrowok="t"/>
              </v:shape>
            </v:group>
            <v:group style="position:absolute;left:647;top:-427;width:2;height:2780" coordorigin="647,-427" coordsize="2,2780">
              <v:shape style="position:absolute;left:647;top:-427;width:2;height:2780" coordorigin="647,-427" coordsize="0,2780" path="m647,2352l647,-427e" filled="f" stroked="t" strokeweight=".718722pt" strokecolor="#3B3838">
                <v:path arrowok="t"/>
              </v:shape>
            </v:group>
            <v:group style="position:absolute;left:6871;top:-129;width:719;height:2" coordorigin="6871,-129" coordsize="719,2">
              <v:shape style="position:absolute;left:6871;top:-129;width:719;height:2" coordorigin="6871,-129" coordsize="719,0" path="m6871,-129l7590,-129e" filled="f" stroked="t" strokeweight=".359361pt" strokecolor="#DBDBDB">
                <v:path arrowok="t"/>
              </v:shape>
            </v:group>
            <v:group style="position:absolute;left:7633;top:-413;width:2;height:1760" coordorigin="7633,-413" coordsize="2,1760">
              <v:shape style="position:absolute;left:7633;top:-413;width:2;height:1760" coordorigin="7633,-413" coordsize="0,1760" path="m7633,1347l7633,-413e" filled="f" stroked="t" strokeweight=".718722pt" strokecolor="#4B4848">
                <v:path arrowok="t"/>
              </v:shape>
            </v:group>
            <v:group style="position:absolute;left:632;top:1354;width:7015;height:2" coordorigin="632,1354" coordsize="7015,2">
              <v:shape style="position:absolute;left:632;top:1354;width:7015;height:2" coordorigin="632,1354" coordsize="7015,0" path="m632,1354l7647,1354e" filled="f" stroked="t" strokeweight="1.078083pt" strokecolor="#676464">
                <v:path arrowok="t"/>
              </v:shape>
            </v:group>
            <v:group style="position:absolute;left:7633;top:1390;width:2;height:977" coordorigin="7633,1390" coordsize="2,977">
              <v:shape style="position:absolute;left:7633;top:1390;width:2;height:977" coordorigin="7633,1390" coordsize="0,977" path="m7633,2367l7633,1390e" filled="f" stroked="t" strokeweight=".718722pt" strokecolor="#282328">
                <v:path arrowok="t"/>
              </v:shape>
            </v:group>
            <v:group style="position:absolute;left:640;top:2356;width:7000;height:2" coordorigin="640,2356" coordsize="7000,2">
              <v:shape style="position:absolute;left:640;top:2356;width:7000;height:2" coordorigin="640,2356" coordsize="7000,0" path="m640,2356l7640,2356e" filled="f" stroked="t" strokeweight=".359361pt" strokecolor="#6B6767">
                <v:path arrowok="t"/>
              </v:shape>
            </v:group>
            <v:group style="position:absolute;left:611;top:5736;width:7015;height:2" coordorigin="611,5736" coordsize="7015,2">
              <v:shape style="position:absolute;left:611;top:5736;width:7015;height:2" coordorigin="611,5736" coordsize="7015,0" path="m611,5736l7626,5736e" filled="f" stroked="t" strokeweight="1.437445pt" strokecolor="#3B3B3B">
                <v:path arrowok="t"/>
              </v:shape>
            </v:group>
            <v:group style="position:absolute;left:643;top:2403;width:2;height:3319" coordorigin="643,2403" coordsize="2,3319">
              <v:shape style="position:absolute;left:643;top:2403;width:2;height:3319" coordorigin="643,2403" coordsize="0,3319" path="m643,5721l643,2403e" filled="f" stroked="t" strokeweight=".718722pt" strokecolor="#3F3B3B">
                <v:path arrowok="t"/>
              </v:shape>
            </v:group>
            <v:group style="position:absolute;left:632;top:5764;width:2;height:2952" coordorigin="632,5764" coordsize="2,2952">
              <v:shape style="position:absolute;left:632;top:5764;width:2;height:2952" coordorigin="632,5764" coordsize="0,2952" path="m632,8717l632,5764e" filled="f" stroked="t" strokeweight=".359361pt" strokecolor="#747074">
                <v:path arrowok="t"/>
              </v:shape>
            </v:group>
            <v:group style="position:absolute;left:7622;top:2417;width:2;height:3319" coordorigin="7622,2417" coordsize="2,3319">
              <v:shape style="position:absolute;left:7622;top:2417;width:2;height:3319" coordorigin="7622,2417" coordsize="0,3319" path="m7622,5736l7622,2417e" filled="f" stroked="t" strokeweight=".718722pt" strokecolor="#3F3B3B">
                <v:path arrowok="t"/>
              </v:shape>
              <v:shape style="position:absolute;left:5587;top:6755;width:2088;height:1591" type="#_x0000_t75">
                <v:imagedata r:id="rId45" o:title=""/>
              </v:shape>
            </v:group>
            <v:group style="position:absolute;left:7618;top:5779;width:2;height:1473" coordorigin="7618,5779" coordsize="2,1473">
              <v:shape style="position:absolute;left:7618;top:5779;width:2;height:1473" coordorigin="7618,5779" coordsize="0,1473" path="m7618,7251l7618,5779e" filled="f" stroked="t" strokeweight=".718722pt" strokecolor="#443F44">
                <v:path arrowok="t"/>
              </v:shape>
            </v:group>
            <v:group style="position:absolute;left:625;top:8720;width:6993;height:2" coordorigin="625,8720" coordsize="6993,2">
              <v:shape style="position:absolute;left:625;top:8720;width:6993;height:2" coordorigin="625,8720" coordsize="6993,0" path="m625,8720l7618,8720e" filled="f" stroked="t" strokeweight=".718722pt" strokecolor="#3F3B3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977844pt;margin-top:-4.117983pt;width:1.82373pt;height:15.5pt;mso-position-horizontal-relative:page;mso-position-vertical-relative:paragraph;z-index:-1997" type="#_x0000_t202" filled="f" stroked="f">
            <v:textbox inset="0,0,0,0">
              <w:txbxContent>
                <w:p>
                  <w:pPr>
                    <w:spacing w:before="0" w:after="0" w:line="310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6E6B6B"/>
                      <w:spacing w:val="0"/>
                      <w:w w:val="53"/>
                    </w:rPr>
                    <w:t>i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82324"/>
          <w:spacing w:val="0"/>
          <w:w w:val="100"/>
          <w:position w:val="-3"/>
        </w:rPr>
        <w:t>SrruACION</w:t>
      </w:r>
      <w:r>
        <w:rPr>
          <w:rFonts w:ascii="Arial" w:hAnsi="Arial" w:cs="Arial" w:eastAsia="Arial"/>
          <w:sz w:val="18"/>
          <w:szCs w:val="18"/>
          <w:color w:val="282324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color w:val="282324"/>
          <w:spacing w:val="0"/>
          <w:w w:val="100"/>
          <w:position w:val="-3"/>
        </w:rPr>
        <w:t>RAzON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17" w:lineRule="exact"/>
        <w:ind w:left="14" w:right="-20"/>
        <w:jc w:val="left"/>
        <w:tabs>
          <w:tab w:pos="4420" w:val="left"/>
          <w:tab w:pos="57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29.077209pt;margin-top:-12.999642pt;width:350.91615pt;height:441.40182pt;mso-position-horizontal-relative:page;mso-position-vertical-relative:paragraph;z-index:-2001" coordorigin="8582,-260" coordsize="7018,8828">
            <v:group style="position:absolute;left:8603;top:-231;width:6993;height:2" coordorigin="8603,-231" coordsize="6993,2">
              <v:shape style="position:absolute;left:8603;top:-231;width:6993;height:2" coordorigin="8603,-231" coordsize="6993,0" path="m8603,-231l15596,-231e" filled="f" stroked="t" strokeweight=".359361pt" strokecolor="#605B5B">
                <v:path arrowok="t"/>
              </v:shape>
            </v:group>
            <v:group style="position:absolute;left:8607;top:-253;width:2;height:8799" coordorigin="8607,-253" coordsize="2,8799">
              <v:shape style="position:absolute;left:8607;top:-253;width:2;height:8799" coordorigin="8607,-253" coordsize="0,8799" path="m8607,8546l8607,-253e" filled="f" stroked="t" strokeweight=".718722pt" strokecolor="#3F3B3B">
                <v:path arrowok="t"/>
              </v:shape>
            </v:group>
            <v:group style="position:absolute;left:15585;top:-238;width:2;height:8799" coordorigin="15585,-238" coordsize="2,8799">
              <v:shape style="position:absolute;left:15585;top:-238;width:2;height:8799" coordorigin="15585,-238" coordsize="0,8799" path="m15585,8561l15585,-238e" filled="f" stroked="t" strokeweight=".718722pt" strokecolor="#3F3B3B">
                <v:path arrowok="t"/>
              </v:shape>
            </v:group>
            <v:group style="position:absolute;left:8589;top:8546;width:6993;height:2" coordorigin="8589,8546" coordsize="6993,2">
              <v:shape style="position:absolute;left:8589;top:8546;width:6993;height:2" coordorigin="8589,8546" coordsize="6993,0" path="m8589,8546l15582,8546e" filled="f" stroked="t" strokeweight=".718722pt" strokecolor="#3B38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6E6B6B"/>
          <w:w w:val="210"/>
          <w:position w:val="1"/>
        </w:rPr>
        <w:t>!-</w:t>
      </w:r>
      <w:r>
        <w:rPr>
          <w:rFonts w:ascii="Arial" w:hAnsi="Arial" w:cs="Arial" w:eastAsia="Arial"/>
          <w:sz w:val="14"/>
          <w:szCs w:val="14"/>
          <w:color w:val="6E6B6B"/>
          <w:spacing w:val="4"/>
          <w:w w:val="211"/>
          <w:position w:val="1"/>
        </w:rPr>
        <w:t>-</w:t>
      </w:r>
      <w:r>
        <w:rPr>
          <w:rFonts w:ascii="Arial" w:hAnsi="Arial" w:cs="Arial" w:eastAsia="Arial"/>
          <w:sz w:val="14"/>
          <w:szCs w:val="14"/>
          <w:color w:val="999797"/>
          <w:spacing w:val="0"/>
          <w:w w:val="144"/>
          <w:position w:val="1"/>
        </w:rPr>
        <w:t>·-········-·--·--·-·-··</w:t>
      </w:r>
      <w:r>
        <w:rPr>
          <w:rFonts w:ascii="Arial" w:hAnsi="Arial" w:cs="Arial" w:eastAsia="Arial"/>
          <w:sz w:val="14"/>
          <w:szCs w:val="14"/>
          <w:color w:val="999797"/>
          <w:spacing w:val="-17"/>
          <w:w w:val="144"/>
          <w:position w:val="1"/>
        </w:rPr>
        <w:t>-</w:t>
      </w:r>
      <w:r>
        <w:rPr>
          <w:rFonts w:ascii="Arial" w:hAnsi="Arial" w:cs="Arial" w:eastAsia="Arial"/>
          <w:sz w:val="14"/>
          <w:szCs w:val="14"/>
          <w:color w:val="6E6B6B"/>
          <w:spacing w:val="-32"/>
          <w:w w:val="95"/>
          <w:position w:val="1"/>
        </w:rPr>
        <w:t>·</w:t>
      </w:r>
      <w:r>
        <w:rPr>
          <w:rFonts w:ascii="Arial" w:hAnsi="Arial" w:cs="Arial" w:eastAsia="Arial"/>
          <w:sz w:val="14"/>
          <w:szCs w:val="14"/>
          <w:color w:val="858583"/>
          <w:spacing w:val="-49"/>
          <w:w w:val="151"/>
          <w:position w:val="1"/>
        </w:rPr>
        <w:t>-</w:t>
      </w:r>
      <w:r>
        <w:rPr>
          <w:rFonts w:ascii="Arial" w:hAnsi="Arial" w:cs="Arial" w:eastAsia="Arial"/>
          <w:sz w:val="14"/>
          <w:szCs w:val="14"/>
          <w:color w:val="6E6B6B"/>
          <w:spacing w:val="5"/>
          <w:w w:val="95"/>
          <w:position w:val="1"/>
        </w:rPr>
        <w:t>·</w:t>
      </w:r>
      <w:r>
        <w:rPr>
          <w:rFonts w:ascii="Arial" w:hAnsi="Arial" w:cs="Arial" w:eastAsia="Arial"/>
          <w:sz w:val="14"/>
          <w:szCs w:val="14"/>
          <w:color w:val="6E6B6B"/>
          <w:spacing w:val="-7"/>
          <w:w w:val="103"/>
          <w:position w:val="1"/>
        </w:rPr>
        <w:t>·</w:t>
      </w:r>
      <w:r>
        <w:rPr>
          <w:rFonts w:ascii="Arial" w:hAnsi="Arial" w:cs="Arial" w:eastAsia="Arial"/>
          <w:sz w:val="14"/>
          <w:szCs w:val="14"/>
          <w:color w:val="858583"/>
          <w:spacing w:val="-13"/>
          <w:w w:val="159"/>
          <w:position w:val="1"/>
        </w:rPr>
        <w:t>-</w:t>
      </w:r>
      <w:r>
        <w:rPr>
          <w:rFonts w:ascii="Arial" w:hAnsi="Arial" w:cs="Arial" w:eastAsia="Arial"/>
          <w:sz w:val="14"/>
          <w:szCs w:val="14"/>
          <w:color w:val="858583"/>
          <w:spacing w:val="-36"/>
          <w:w w:val="159"/>
          <w:position w:val="1"/>
        </w:rPr>
        <w:t>·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453"/>
          <w:position w:val="1"/>
        </w:rPr>
        <w:t>-</w:t>
      </w:r>
      <w:r>
        <w:rPr>
          <w:rFonts w:ascii="Arial" w:hAnsi="Arial" w:cs="Arial" w:eastAsia="Arial"/>
          <w:sz w:val="14"/>
          <w:szCs w:val="14"/>
          <w:color w:val="6E6B6B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858583"/>
          <w:spacing w:val="-25"/>
          <w:w w:val="144"/>
          <w:position w:val="1"/>
        </w:rPr>
        <w:t>·</w:t>
      </w:r>
      <w:r>
        <w:rPr>
          <w:rFonts w:ascii="Arial" w:hAnsi="Arial" w:cs="Arial" w:eastAsia="Arial"/>
          <w:sz w:val="15"/>
          <w:szCs w:val="15"/>
          <w:color w:val="6E6B6B"/>
          <w:spacing w:val="-29"/>
          <w:w w:val="144"/>
          <w:position w:val="1"/>
        </w:rPr>
        <w:t>·</w:t>
      </w:r>
      <w:r>
        <w:rPr>
          <w:rFonts w:ascii="Arial" w:hAnsi="Arial" w:cs="Arial" w:eastAsia="Arial"/>
          <w:sz w:val="15"/>
          <w:szCs w:val="15"/>
          <w:color w:val="524F4F"/>
          <w:spacing w:val="0"/>
          <w:w w:val="65"/>
          <w:position w:val="1"/>
        </w:rPr>
        <w:t>···</w:t>
      </w:r>
      <w:r>
        <w:rPr>
          <w:rFonts w:ascii="Arial" w:hAnsi="Arial" w:cs="Arial" w:eastAsia="Arial"/>
          <w:sz w:val="15"/>
          <w:szCs w:val="15"/>
          <w:color w:val="524F4F"/>
          <w:spacing w:val="-32"/>
          <w:w w:val="65"/>
          <w:position w:val="1"/>
        </w:rPr>
        <w:t>·</w:t>
      </w:r>
      <w:r>
        <w:rPr>
          <w:rFonts w:ascii="Arial" w:hAnsi="Arial" w:cs="Arial" w:eastAsia="Arial"/>
          <w:sz w:val="15"/>
          <w:szCs w:val="15"/>
          <w:color w:val="6E6B6B"/>
          <w:spacing w:val="-32"/>
          <w:w w:val="192"/>
          <w:position w:val="1"/>
        </w:rPr>
      </w:r>
      <w:r>
        <w:rPr>
          <w:rFonts w:ascii="Arial" w:hAnsi="Arial" w:cs="Arial" w:eastAsia="Arial"/>
          <w:sz w:val="15"/>
          <w:szCs w:val="15"/>
          <w:color w:val="6E6B6B"/>
          <w:spacing w:val="-27"/>
          <w:w w:val="192"/>
          <w:shadow/>
          <w:position w:val="1"/>
        </w:rPr>
        <w:t>·</w:t>
      </w:r>
      <w:r>
        <w:rPr>
          <w:rFonts w:ascii="Arial" w:hAnsi="Arial" w:cs="Arial" w:eastAsia="Arial"/>
          <w:sz w:val="15"/>
          <w:szCs w:val="15"/>
          <w:color w:val="6E6B6B"/>
          <w:spacing w:val="-27"/>
          <w:w w:val="192"/>
          <w:shadow/>
          <w:position w:val="1"/>
        </w:rPr>
      </w:r>
      <w:r>
        <w:rPr>
          <w:rFonts w:ascii="Arial" w:hAnsi="Arial" w:cs="Arial" w:eastAsia="Arial"/>
          <w:sz w:val="15"/>
          <w:szCs w:val="15"/>
          <w:color w:val="6E6B6B"/>
          <w:spacing w:val="-27"/>
          <w:w w:val="192"/>
          <w:position w:val="1"/>
        </w:rPr>
      </w:r>
      <w:r>
        <w:rPr>
          <w:rFonts w:ascii="Arial" w:hAnsi="Arial" w:cs="Arial" w:eastAsia="Arial"/>
          <w:sz w:val="15"/>
          <w:szCs w:val="15"/>
          <w:color w:val="6E6B6B"/>
          <w:spacing w:val="-27"/>
          <w:w w:val="192"/>
          <w:position w:val="1"/>
        </w:rPr>
      </w:r>
      <w:r>
        <w:rPr>
          <w:rFonts w:ascii="Arial" w:hAnsi="Arial" w:cs="Arial" w:eastAsia="Arial"/>
          <w:sz w:val="15"/>
          <w:szCs w:val="15"/>
          <w:color w:val="524F4F"/>
          <w:spacing w:val="-32"/>
          <w:w w:val="65"/>
          <w:position w:val="1"/>
        </w:rPr>
        <w:t>·</w:t>
      </w:r>
      <w:r>
        <w:rPr>
          <w:rFonts w:ascii="Arial" w:hAnsi="Arial" w:cs="Arial" w:eastAsia="Arial"/>
          <w:sz w:val="15"/>
          <w:szCs w:val="15"/>
          <w:color w:val="3B383A"/>
          <w:spacing w:val="-19"/>
          <w:w w:val="96"/>
          <w:position w:val="1"/>
        </w:rPr>
        <w:t>·</w:t>
      </w:r>
      <w:r>
        <w:rPr>
          <w:rFonts w:ascii="Arial" w:hAnsi="Arial" w:cs="Arial" w:eastAsia="Arial"/>
          <w:sz w:val="15"/>
          <w:szCs w:val="15"/>
          <w:color w:val="858583"/>
          <w:spacing w:val="-10"/>
          <w:w w:val="89"/>
          <w:position w:val="1"/>
        </w:rPr>
        <w:t>·</w:t>
      </w:r>
      <w:r>
        <w:rPr>
          <w:rFonts w:ascii="Arial" w:hAnsi="Arial" w:cs="Arial" w:eastAsia="Arial"/>
          <w:sz w:val="15"/>
          <w:szCs w:val="15"/>
          <w:color w:val="6E6B6B"/>
          <w:spacing w:val="-40"/>
          <w:w w:val="106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858583"/>
          <w:spacing w:val="3"/>
          <w:w w:val="89"/>
          <w:position w:val="1"/>
        </w:rPr>
        <w:t>·</w:t>
      </w:r>
      <w:r>
        <w:rPr>
          <w:rFonts w:ascii="Arial" w:hAnsi="Arial" w:cs="Arial" w:eastAsia="Arial"/>
          <w:sz w:val="15"/>
          <w:szCs w:val="15"/>
          <w:color w:val="858583"/>
          <w:spacing w:val="-12"/>
          <w:w w:val="111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6E6B6B"/>
          <w:spacing w:val="-12"/>
          <w:w w:val="151"/>
          <w:position w:val="1"/>
        </w:rPr>
      </w:r>
      <w:r>
        <w:rPr>
          <w:rFonts w:ascii="Arial" w:hAnsi="Arial" w:cs="Arial" w:eastAsia="Arial"/>
          <w:sz w:val="15"/>
          <w:szCs w:val="15"/>
          <w:color w:val="6E6B6B"/>
          <w:spacing w:val="0"/>
          <w:w w:val="151"/>
          <w:emboss/>
          <w:position w:val="1"/>
        </w:rPr>
        <w:t>·</w:t>
      </w:r>
      <w:r>
        <w:rPr>
          <w:rFonts w:ascii="Arial" w:hAnsi="Arial" w:cs="Arial" w:eastAsia="Arial"/>
          <w:sz w:val="15"/>
          <w:szCs w:val="15"/>
          <w:color w:val="6E6B6B"/>
          <w:spacing w:val="0"/>
          <w:w w:val="151"/>
          <w:emboss/>
          <w:position w:val="1"/>
        </w:rPr>
      </w:r>
      <w:r>
        <w:rPr>
          <w:rFonts w:ascii="Arial" w:hAnsi="Arial" w:cs="Arial" w:eastAsia="Arial"/>
          <w:sz w:val="15"/>
          <w:szCs w:val="15"/>
          <w:color w:val="6E6B6B"/>
          <w:spacing w:val="0"/>
          <w:w w:val="151"/>
          <w:position w:val="1"/>
        </w:rPr>
      </w:r>
      <w:r>
        <w:rPr>
          <w:rFonts w:ascii="Arial" w:hAnsi="Arial" w:cs="Arial" w:eastAsia="Arial"/>
          <w:sz w:val="15"/>
          <w:szCs w:val="15"/>
          <w:color w:val="6E6B6B"/>
          <w:spacing w:val="0"/>
          <w:w w:val="15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6E6B6B"/>
          <w:spacing w:val="-13"/>
          <w:w w:val="150"/>
          <w:position w:val="1"/>
        </w:rPr>
        <w:t>:</w:t>
      </w:r>
      <w:r>
        <w:rPr>
          <w:rFonts w:ascii="Arial" w:hAnsi="Arial" w:cs="Arial" w:eastAsia="Arial"/>
          <w:sz w:val="15"/>
          <w:szCs w:val="15"/>
          <w:color w:val="6E6B6B"/>
          <w:spacing w:val="-37"/>
          <w:w w:val="150"/>
          <w:position w:val="1"/>
        </w:rPr>
        <w:t>:</w:t>
      </w:r>
      <w:r>
        <w:rPr>
          <w:rFonts w:ascii="Arial" w:hAnsi="Arial" w:cs="Arial" w:eastAsia="Arial"/>
          <w:sz w:val="15"/>
          <w:szCs w:val="15"/>
          <w:color w:val="858583"/>
          <w:spacing w:val="0"/>
          <w:w w:val="67"/>
          <w:position w:val="1"/>
        </w:rPr>
        <w:t>·····</w:t>
      </w:r>
      <w:r>
        <w:rPr>
          <w:rFonts w:ascii="Arial" w:hAnsi="Arial" w:cs="Arial" w:eastAsia="Arial"/>
          <w:sz w:val="15"/>
          <w:szCs w:val="15"/>
          <w:color w:val="85858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858583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60"/>
          <w:position w:val="1"/>
        </w:rPr>
        <w:t>·····-··-····</w:t>
      </w:r>
      <w:r>
        <w:rPr>
          <w:rFonts w:ascii="Arial" w:hAnsi="Arial" w:cs="Arial" w:eastAsia="Arial"/>
          <w:sz w:val="14"/>
          <w:szCs w:val="14"/>
          <w:color w:val="858583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60"/>
          <w:position w:val="1"/>
        </w:rPr>
        <w:t>·</w:t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438"/>
          <w:position w:val="1"/>
        </w:rPr>
        <w:t>-----1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5" w:after="0" w:line="170" w:lineRule="exact"/>
        <w:ind w:left="101" w:right="-20"/>
        <w:jc w:val="left"/>
        <w:tabs>
          <w:tab w:pos="29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28232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28232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5"/>
        </w:rPr>
        <w:t>puede</w:t>
      </w:r>
      <w:r>
        <w:rPr>
          <w:rFonts w:ascii="Arial" w:hAnsi="Arial" w:cs="Arial" w:eastAsia="Arial"/>
          <w:sz w:val="14"/>
          <w:szCs w:val="14"/>
          <w:color w:val="282324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5"/>
        </w:rPr>
        <w:t>abrir</w:t>
      </w:r>
      <w:r>
        <w:rPr>
          <w:rFonts w:ascii="Arial" w:hAnsi="Arial" w:cs="Arial" w:eastAsia="Arial"/>
          <w:sz w:val="14"/>
          <w:szCs w:val="14"/>
          <w:color w:val="282324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38"/>
        </w:rPr>
        <w:t>la</w:t>
      </w:r>
      <w:r>
        <w:rPr>
          <w:rFonts w:ascii="Arial" w:hAnsi="Arial" w:cs="Arial" w:eastAsia="Arial"/>
          <w:sz w:val="14"/>
          <w:szCs w:val="14"/>
          <w:color w:val="28232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7"/>
        </w:rPr>
        <w:t>puerta.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color w:val="858583"/>
          <w:spacing w:val="0"/>
          <w:w w:val="100"/>
        </w:rPr>
        <w:t>¡</w:t>
      </w:r>
      <w:r>
        <w:rPr>
          <w:rFonts w:ascii="Times New Roman" w:hAnsi="Times New Roman" w:cs="Times New Roman" w:eastAsia="Times New Roman"/>
          <w:sz w:val="15"/>
          <w:szCs w:val="15"/>
          <w:color w:val="858583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82"/>
        </w:rPr>
        <w:t>&lt;&gt;</w:t>
      </w:r>
      <w:r>
        <w:rPr>
          <w:rFonts w:ascii="Arial" w:hAnsi="Arial" w:cs="Arial" w:eastAsia="Arial"/>
          <w:sz w:val="14"/>
          <w:szCs w:val="14"/>
          <w:color w:val="282324"/>
          <w:spacing w:val="3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28232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temperatur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8232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3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agua</w:t>
      </w:r>
      <w:r>
        <w:rPr>
          <w:rFonts w:ascii="Arial" w:hAnsi="Arial" w:cs="Arial" w:eastAsia="Arial"/>
          <w:sz w:val="14"/>
          <w:szCs w:val="14"/>
          <w:color w:val="28232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es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demasiado</w:t>
      </w:r>
      <w:r>
        <w:rPr>
          <w:rFonts w:ascii="Arial" w:hAnsi="Arial" w:cs="Arial" w:eastAsia="Arial"/>
          <w:sz w:val="14"/>
          <w:szCs w:val="14"/>
          <w:color w:val="28232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alt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8232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7"/>
        </w:rPr>
        <w:t>o</w:t>
      </w:r>
      <w:r>
        <w:rPr>
          <w:rFonts w:ascii="Arial" w:hAnsi="Arial" w:cs="Arial" w:eastAsia="Arial"/>
          <w:sz w:val="14"/>
          <w:szCs w:val="14"/>
          <w:color w:val="282324"/>
          <w:spacing w:val="-23"/>
          <w:w w:val="127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hay</w:t>
      </w:r>
      <w:r>
        <w:rPr>
          <w:rFonts w:ascii="Arial" w:hAnsi="Arial" w:cs="Arial" w:eastAsia="Arial"/>
          <w:sz w:val="14"/>
          <w:szCs w:val="14"/>
          <w:color w:val="28232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5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81" w:lineRule="exact"/>
        <w:ind w:left="2863" w:right="307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858583"/>
          <w:spacing w:val="0"/>
          <w:w w:val="60"/>
        </w:rPr>
        <w:t>j</w:t>
      </w:r>
      <w:r>
        <w:rPr>
          <w:rFonts w:ascii="Arial" w:hAnsi="Arial" w:cs="Arial" w:eastAsia="Arial"/>
          <w:sz w:val="18"/>
          <w:szCs w:val="18"/>
          <w:color w:val="858583"/>
          <w:spacing w:val="0"/>
          <w:w w:val="60"/>
        </w:rPr>
        <w:t> </w:t>
      </w:r>
      <w:r>
        <w:rPr>
          <w:rFonts w:ascii="Arial" w:hAnsi="Arial" w:cs="Arial" w:eastAsia="Arial"/>
          <w:sz w:val="18"/>
          <w:szCs w:val="18"/>
          <w:color w:val="858583"/>
          <w:spacing w:val="9"/>
          <w:w w:val="6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cort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8"/>
        </w:rPr>
        <w:t>energf</w:t>
      </w:r>
      <w:r>
        <w:rPr>
          <w:rFonts w:ascii="Arial" w:hAnsi="Arial" w:cs="Arial" w:eastAsia="Arial"/>
          <w:sz w:val="14"/>
          <w:szCs w:val="14"/>
          <w:color w:val="282324"/>
          <w:spacing w:val="-6"/>
          <w:w w:val="109"/>
        </w:rPr>
        <w:t>a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82" w:lineRule="exact"/>
        <w:ind w:left="2858" w:right="70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524F4F"/>
          <w:w w:val="78"/>
        </w:rPr>
        <w:t>¡</w:t>
      </w:r>
      <w:r>
        <w:rPr>
          <w:rFonts w:ascii="Times New Roman" w:hAnsi="Times New Roman" w:cs="Times New Roman" w:eastAsia="Times New Roman"/>
          <w:sz w:val="25"/>
          <w:szCs w:val="25"/>
          <w:color w:val="524F4F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00"/>
        </w:rPr>
        <w:t>&lt;&gt;L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B383A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</w:rPr>
        <w:t>fun</w:t>
      </w:r>
      <w:r>
        <w:rPr>
          <w:rFonts w:ascii="Arial" w:hAnsi="Arial" w:cs="Arial" w:eastAsia="Arial"/>
          <w:sz w:val="14"/>
          <w:szCs w:val="14"/>
          <w:color w:val="282324"/>
          <w:spacing w:val="-5"/>
          <w:w w:val="107"/>
        </w:rPr>
        <w:t>c</w:t>
      </w:r>
      <w:r>
        <w:rPr>
          <w:rFonts w:ascii="Arial" w:hAnsi="Arial" w:cs="Arial" w:eastAsia="Arial"/>
          <w:sz w:val="14"/>
          <w:szCs w:val="14"/>
          <w:color w:val="524F4F"/>
          <w:spacing w:val="-17"/>
          <w:w w:val="117"/>
        </w:rPr>
        <w:t>i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2"/>
        </w:rPr>
        <w:t>ón</w:t>
      </w:r>
      <w:r>
        <w:rPr>
          <w:rFonts w:ascii="Arial" w:hAnsi="Arial" w:cs="Arial" w:eastAsia="Arial"/>
          <w:sz w:val="14"/>
          <w:szCs w:val="14"/>
          <w:color w:val="282324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-32"/>
          <w:w w:val="137"/>
        </w:rPr>
        <w:t>b</w:t>
      </w:r>
      <w:r>
        <w:rPr>
          <w:rFonts w:ascii="Arial" w:hAnsi="Arial" w:cs="Arial" w:eastAsia="Arial"/>
          <w:sz w:val="14"/>
          <w:szCs w:val="14"/>
          <w:color w:val="524F4F"/>
          <w:spacing w:val="-6"/>
          <w:w w:val="233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8"/>
        </w:rPr>
        <w:t>oqueo</w:t>
      </w:r>
      <w:r>
        <w:rPr>
          <w:rFonts w:ascii="Arial" w:hAnsi="Arial" w:cs="Arial" w:eastAsia="Arial"/>
          <w:sz w:val="14"/>
          <w:szCs w:val="14"/>
          <w:color w:val="282324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para</w:t>
      </w:r>
      <w:r>
        <w:rPr>
          <w:rFonts w:ascii="Arial" w:hAnsi="Arial" w:cs="Arial" w:eastAsia="Arial"/>
          <w:sz w:val="14"/>
          <w:szCs w:val="14"/>
          <w:color w:val="28232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niños</w:t>
      </w:r>
      <w:r>
        <w:rPr>
          <w:rFonts w:ascii="Arial" w:hAnsi="Arial" w:cs="Arial" w:eastAsia="Arial"/>
          <w:sz w:val="14"/>
          <w:szCs w:val="14"/>
          <w:color w:val="28232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á</w:t>
      </w:r>
      <w:r>
        <w:rPr>
          <w:rFonts w:ascii="Arial" w:hAnsi="Arial" w:cs="Arial" w:eastAsia="Arial"/>
          <w:sz w:val="14"/>
          <w:szCs w:val="14"/>
          <w:color w:val="28232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</w:rPr>
        <w:t>configurada.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9" w:after="0" w:line="226" w:lineRule="exact"/>
        <w:ind w:left="2337" w:right="285"/>
        <w:jc w:val="center"/>
        <w:tabs>
          <w:tab w:pos="51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637.506653pt;margin-top:11.645084pt;width:64.325643pt;height:.1pt;mso-position-horizontal-relative:page;mso-position-vertical-relative:paragraph;z-index:-2000" coordorigin="12750,233" coordsize="1287,2">
            <v:shape style="position:absolute;left:12750;top:233;width:1287;height:2" coordorigin="12750,233" coordsize="1287,0" path="m12750,233l14037,233e" filled="f" stroked="t" strokeweight=".718722pt" strokecolor="#000000">
              <v:path arrowok="t"/>
            </v:shape>
          </v:group>
          <w10:wrap type="none"/>
        </w:pict>
      </w:r>
      <w:r>
        <w:rPr/>
        <w:pict>
          <v:group style="position:absolute;margin-left:770.709717pt;margin-top:12.709687pt;width:2.457520pt;height:.1pt;mso-position-horizontal-relative:page;mso-position-vertical-relative:paragraph;z-index:-1998" coordorigin="15414,254" coordsize="49,2">
            <v:shape style="position:absolute;left:15414;top:254;width:49;height:2" coordorigin="15414,254" coordsize="49,0" path="m15414,254l15463,254e" filled="f" stroked="t" strokeweight=".5355pt" strokecolor="#6D6A6A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6E6B6B"/>
          <w:spacing w:val="-16"/>
          <w:w w:val="157"/>
          <w:position w:val="-1"/>
        </w:rPr>
        <w:t>..</w:t>
      </w:r>
      <w:r>
        <w:rPr>
          <w:rFonts w:ascii="Times New Roman" w:hAnsi="Times New Roman" w:cs="Times New Roman" w:eastAsia="Times New Roman"/>
          <w:sz w:val="17"/>
          <w:szCs w:val="17"/>
          <w:color w:val="524F4F"/>
          <w:spacing w:val="0"/>
          <w:w w:val="75"/>
          <w:position w:val="-1"/>
        </w:rPr>
        <w:t>.....</w:t>
      </w:r>
      <w:r>
        <w:rPr>
          <w:rFonts w:ascii="Times New Roman" w:hAnsi="Times New Roman" w:cs="Times New Roman" w:eastAsia="Times New Roman"/>
          <w:sz w:val="17"/>
          <w:szCs w:val="17"/>
          <w:color w:val="524F4F"/>
          <w:spacing w:val="-30"/>
          <w:w w:val="75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4"/>
          <w:w w:val="78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524F4F"/>
          <w:spacing w:val="0"/>
          <w:w w:val="76"/>
          <w:position w:val="-1"/>
        </w:rPr>
        <w:t>..</w:t>
      </w:r>
      <w:r>
        <w:rPr>
          <w:rFonts w:ascii="Times New Roman" w:hAnsi="Times New Roman" w:cs="Times New Roman" w:eastAsia="Times New Roman"/>
          <w:sz w:val="17"/>
          <w:szCs w:val="17"/>
          <w:color w:val="524F4F"/>
          <w:spacing w:val="-26"/>
          <w:w w:val="76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4"/>
          <w:w w:val="78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524F4F"/>
          <w:spacing w:val="0"/>
          <w:w w:val="74"/>
          <w:position w:val="-1"/>
        </w:rPr>
        <w:t>...</w:t>
      </w:r>
      <w:r>
        <w:rPr>
          <w:rFonts w:ascii="Times New Roman" w:hAnsi="Times New Roman" w:cs="Times New Roman" w:eastAsia="Times New Roman"/>
          <w:sz w:val="17"/>
          <w:szCs w:val="17"/>
          <w:color w:val="524F4F"/>
          <w:spacing w:val="-4"/>
          <w:w w:val="74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6E6B6B"/>
          <w:spacing w:val="-12"/>
          <w:w w:val="94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31"/>
          <w:w w:val="115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6E6B6B"/>
          <w:spacing w:val="-4"/>
          <w:w w:val="94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14"/>
          <w:position w:val="-1"/>
        </w:rPr>
        <w:t>o.l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1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1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26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2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2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858583"/>
          <w:spacing w:val="0"/>
          <w:w w:val="100"/>
          <w:u w:val="single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58583"/>
          <w:spacing w:val="0"/>
          <w:w w:val="100"/>
          <w:u w:val="single" w:color="000000"/>
          <w:position w:val="-1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858583"/>
          <w:spacing w:val="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77"/>
          <w:u w:val="single" w:color="000000"/>
          <w:position w:val="-1"/>
        </w:rPr>
        <w:t>lld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77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13"/>
          <w:w w:val="177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13"/>
          <w:w w:val="177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13"/>
          <w:w w:val="177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858583"/>
          <w:spacing w:val="0"/>
          <w:w w:val="83"/>
          <w:u w:val="single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58583"/>
          <w:spacing w:val="0"/>
          <w:w w:val="8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858583"/>
          <w:spacing w:val="-1"/>
          <w:w w:val="83"/>
          <w:u w:val="single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58583"/>
          <w:spacing w:val="-1"/>
          <w:w w:val="8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858583"/>
          <w:spacing w:val="-1"/>
          <w:w w:val="83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47"/>
          <w:u w:val="single" w:color="000000"/>
          <w:position w:val="-1"/>
        </w:rPr>
        <w:t>st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47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47"/>
          <w:position w:val="-1"/>
        </w:rPr>
      </w:r>
      <w:r>
        <w:rPr>
          <w:rFonts w:ascii="Arial" w:hAnsi="Arial" w:cs="Arial" w:eastAsia="Arial"/>
          <w:sz w:val="14"/>
          <w:szCs w:val="14"/>
          <w:color w:val="282324"/>
          <w:spacing w:val="-19"/>
          <w:w w:val="148"/>
          <w:position w:val="-1"/>
        </w:rPr>
        <w:t>á</w:t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08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858583"/>
          <w:spacing w:val="-8"/>
          <w:w w:val="108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42"/>
          <w:position w:val="-1"/>
        </w:rPr>
        <w:t>.tas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42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282324"/>
          <w:spacing w:val="0"/>
          <w:w w:val="79"/>
          <w:position w:val="-1"/>
        </w:rPr>
        <w:t>!:W</w:t>
      </w:r>
      <w:r>
        <w:rPr>
          <w:rFonts w:ascii="Times New Roman" w:hAnsi="Times New Roman" w:cs="Times New Roman" w:eastAsia="Times New Roman"/>
          <w:sz w:val="20"/>
          <w:szCs w:val="20"/>
          <w:color w:val="282324"/>
          <w:spacing w:val="-19"/>
          <w:w w:val="7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B383A"/>
          <w:spacing w:val="0"/>
          <w:w w:val="7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B383A"/>
          <w:spacing w:val="-30"/>
          <w:w w:val="70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282324"/>
          <w:spacing w:val="-30"/>
          <w:w w:val="166"/>
          <w:position w:val="-1"/>
        </w:rPr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66"/>
          <w:u w:val="single" w:color="000000"/>
          <w:position w:val="-1"/>
        </w:rPr>
        <w:t>IIJ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66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66"/>
          <w:u w:val="single" w:color="000000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66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67"/>
          <w:u w:val="single" w:color="000000"/>
          <w:position w:val="-1"/>
        </w:rPr>
        <w:t>-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67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67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0F0E0C"/>
          <w:spacing w:val="0"/>
          <w:w w:val="49"/>
          <w:u w:val="single" w:color="000000"/>
          <w:position w:val="-1"/>
        </w:rPr>
        <w:t>-</w:t>
      </w:r>
      <w:r>
        <w:rPr>
          <w:rFonts w:ascii="Arial" w:hAnsi="Arial" w:cs="Arial" w:eastAsia="Arial"/>
          <w:sz w:val="17"/>
          <w:szCs w:val="17"/>
          <w:color w:val="0F0E0C"/>
          <w:spacing w:val="0"/>
          <w:w w:val="49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0F0E0C"/>
          <w:spacing w:val="0"/>
          <w:w w:val="49"/>
          <w:u w:val="single" w:color="000000"/>
          <w:position w:val="-1"/>
        </w:rPr>
        <w:t>-</w:t>
      </w:r>
      <w:r>
        <w:rPr>
          <w:rFonts w:ascii="Arial" w:hAnsi="Arial" w:cs="Arial" w:eastAsia="Arial"/>
          <w:sz w:val="17"/>
          <w:szCs w:val="17"/>
          <w:color w:val="0F0E0C"/>
          <w:spacing w:val="0"/>
          <w:w w:val="49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0F0E0C"/>
          <w:spacing w:val="2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0F0E0C"/>
          <w:spacing w:val="2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0F0E0C"/>
          <w:spacing w:val="2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4"/>
          <w:u w:val="single" w:color="000000"/>
          <w:position w:val="-1"/>
        </w:rPr>
        <w:t>LI.rlete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4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282324"/>
          <w:spacing w:val="-28"/>
          <w:w w:val="104"/>
          <w:u w:val="single" w:color="000000"/>
          <w:position w:val="-1"/>
        </w:rPr>
        <w:t>,</w:t>
      </w:r>
      <w:r>
        <w:rPr>
          <w:rFonts w:ascii="Arial" w:hAnsi="Arial" w:cs="Arial" w:eastAsia="Arial"/>
          <w:sz w:val="17"/>
          <w:szCs w:val="17"/>
          <w:color w:val="282324"/>
          <w:spacing w:val="-28"/>
          <w:w w:val="104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282324"/>
          <w:spacing w:val="-28"/>
          <w:w w:val="104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3B383A"/>
          <w:spacing w:val="0"/>
          <w:w w:val="22"/>
          <w:u w:val="single" w:color="000000"/>
          <w:position w:val="-1"/>
        </w:rPr>
        <w:t>_</w:t>
      </w:r>
      <w:r>
        <w:rPr>
          <w:rFonts w:ascii="Arial" w:hAnsi="Arial" w:cs="Arial" w:eastAsia="Arial"/>
          <w:sz w:val="17"/>
          <w:szCs w:val="17"/>
          <w:color w:val="3B383A"/>
          <w:spacing w:val="0"/>
          <w:w w:val="22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3B383A"/>
          <w:spacing w:val="0"/>
          <w:w w:val="22"/>
          <w:position w:val="-1"/>
        </w:rPr>
      </w:r>
      <w:r>
        <w:rPr>
          <w:rFonts w:ascii="Arial" w:hAnsi="Arial" w:cs="Arial" w:eastAsia="Arial"/>
          <w:sz w:val="17"/>
          <w:szCs w:val="17"/>
          <w:color w:val="3B383A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24F4F"/>
          <w:spacing w:val="0"/>
          <w:w w:val="51"/>
          <w:position w:val="-1"/>
        </w:rPr>
        <w:t>_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6200" w:h="12240" w:orient="landscape"/>
          <w:pgMar w:top="400" w:bottom="280" w:left="400" w:right="340"/>
          <w:cols w:num="2" w:equalWidth="0">
            <w:col w:w="5882" w:space="2314"/>
            <w:col w:w="7264"/>
          </w:cols>
        </w:sectPr>
      </w:pPr>
      <w:rPr/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0" w:lineRule="exact"/>
        <w:ind w:left="333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82324"/>
          <w:spacing w:val="0"/>
          <w:w w:val="109"/>
          <w:position w:val="-1"/>
        </w:rPr>
        <w:t>Limpieza</w:t>
      </w:r>
      <w:r>
        <w:rPr>
          <w:rFonts w:ascii="Arial" w:hAnsi="Arial" w:cs="Arial" w:eastAsia="Arial"/>
          <w:sz w:val="16"/>
          <w:szCs w:val="16"/>
          <w:color w:val="282324"/>
          <w:spacing w:val="-18"/>
          <w:w w:val="10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9"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282324"/>
          <w:spacing w:val="7"/>
          <w:w w:val="109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9"/>
          <w:position w:val="-1"/>
        </w:rPr>
        <w:t>Tub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9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82324"/>
          <w:spacing w:val="4"/>
          <w:w w:val="10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-1"/>
        </w:rPr>
        <w:t>(se</w:t>
      </w:r>
      <w:r>
        <w:rPr>
          <w:rFonts w:ascii="Arial" w:hAnsi="Arial" w:cs="Arial" w:eastAsia="Arial"/>
          <w:sz w:val="16"/>
          <w:szCs w:val="16"/>
          <w:color w:val="282324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12"/>
          <w:position w:val="-1"/>
        </w:rPr>
        <w:t>sugiere</w:t>
      </w:r>
      <w:r>
        <w:rPr>
          <w:rFonts w:ascii="Arial" w:hAnsi="Arial" w:cs="Arial" w:eastAsia="Arial"/>
          <w:sz w:val="16"/>
          <w:szCs w:val="16"/>
          <w:color w:val="282324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15"/>
          <w:position w:val="-1"/>
        </w:rPr>
        <w:t>limpiarlo</w:t>
      </w:r>
      <w:r>
        <w:rPr>
          <w:rFonts w:ascii="Arial" w:hAnsi="Arial" w:cs="Arial" w:eastAsia="Arial"/>
          <w:sz w:val="16"/>
          <w:szCs w:val="16"/>
          <w:color w:val="282324"/>
          <w:spacing w:val="-19"/>
          <w:w w:val="11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-1"/>
        </w:rPr>
        <w:t>una</w:t>
      </w:r>
      <w:r>
        <w:rPr>
          <w:rFonts w:ascii="Arial" w:hAnsi="Arial" w:cs="Arial" w:eastAsia="Arial"/>
          <w:sz w:val="16"/>
          <w:szCs w:val="16"/>
          <w:color w:val="28232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-1"/>
        </w:rPr>
        <w:t>vez</w:t>
      </w:r>
      <w:r>
        <w:rPr>
          <w:rFonts w:ascii="Arial" w:hAnsi="Arial" w:cs="Arial" w:eastAsia="Arial"/>
          <w:sz w:val="16"/>
          <w:szCs w:val="16"/>
          <w:color w:val="282324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14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82324"/>
          <w:spacing w:val="-5"/>
          <w:w w:val="114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10"/>
          <w:position w:val="-1"/>
        </w:rPr>
        <w:t>mes)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2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Olo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8232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5"/>
        </w:rPr>
        <w:t>peculiar.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8" w:after="0" w:line="275" w:lineRule="auto"/>
        <w:ind w:left="38" w:right="306" w:firstLine="-38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color w:val="524F4F"/>
          <w:spacing w:val="0"/>
          <w:w w:val="100"/>
        </w:rPr>
        <w:t>¡</w:t>
      </w:r>
      <w:r>
        <w:rPr>
          <w:rFonts w:ascii="Times New Roman" w:hAnsi="Times New Roman" w:cs="Times New Roman" w:eastAsia="Times New Roman"/>
          <w:sz w:val="15"/>
          <w:szCs w:val="15"/>
          <w:color w:val="524F4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82"/>
        </w:rPr>
        <w:t>&lt;&gt;</w:t>
      </w:r>
      <w:r>
        <w:rPr>
          <w:rFonts w:ascii="Arial" w:hAnsi="Arial" w:cs="Arial" w:eastAsia="Arial"/>
          <w:sz w:val="14"/>
          <w:szCs w:val="14"/>
          <w:color w:val="3B383A"/>
          <w:spacing w:val="2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Debido</w:t>
      </w:r>
      <w:r>
        <w:rPr>
          <w:rFonts w:ascii="Arial" w:hAnsi="Arial" w:cs="Arial" w:eastAsia="Arial"/>
          <w:sz w:val="14"/>
          <w:szCs w:val="14"/>
          <w:color w:val="28232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8232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28232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está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8232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28232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uso</w:t>
      </w:r>
      <w:r>
        <w:rPr>
          <w:rFonts w:ascii="Arial" w:hAnsi="Arial" w:cs="Arial" w:eastAsia="Arial"/>
          <w:sz w:val="14"/>
          <w:szCs w:val="14"/>
          <w:color w:val="28232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componente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8232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5"/>
        </w:rPr>
        <w:t>goma,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16"/>
        </w:rPr>
        <w:t>IJ.Eid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16"/>
        </w:rPr>
        <w:t>e</w:t>
      </w:r>
      <w:r>
        <w:rPr>
          <w:rFonts w:ascii="Arial" w:hAnsi="Arial" w:cs="Arial" w:eastAsia="Arial"/>
          <w:sz w:val="14"/>
          <w:szCs w:val="14"/>
          <w:color w:val="3B383A"/>
          <w:spacing w:val="-20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00"/>
        </w:rPr>
        <w:t>!t</w:t>
      </w:r>
      <w:r>
        <w:rPr>
          <w:rFonts w:ascii="Arial" w:hAnsi="Arial" w:cs="Arial" w:eastAsia="Arial"/>
          <w:sz w:val="14"/>
          <w:szCs w:val="14"/>
          <w:color w:val="3B383A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00"/>
        </w:rPr>
        <w:t>ntif!!EI</w:t>
      </w:r>
      <w:r>
        <w:rPr>
          <w:rFonts w:ascii="Arial" w:hAnsi="Arial" w:cs="Arial" w:eastAsia="Arial"/>
          <w:sz w:val="14"/>
          <w:szCs w:val="14"/>
          <w:color w:val="3B383A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95"/>
        </w:rPr>
        <w:t>un</w:t>
      </w:r>
      <w:r>
        <w:rPr>
          <w:rFonts w:ascii="Arial" w:hAnsi="Arial" w:cs="Arial" w:eastAsia="Arial"/>
          <w:sz w:val="14"/>
          <w:szCs w:val="14"/>
          <w:color w:val="282324"/>
          <w:spacing w:val="1"/>
          <w:w w:val="94"/>
        </w:rPr>
        <w:t>.</w:t>
      </w:r>
      <w:r>
        <w:rPr>
          <w:rFonts w:ascii="Arial" w:hAnsi="Arial" w:cs="Arial" w:eastAsia="Arial"/>
          <w:sz w:val="14"/>
          <w:szCs w:val="14"/>
          <w:color w:val="858583"/>
          <w:spacing w:val="1"/>
          <w:w w:val="26"/>
        </w:rPr>
        <w:t>_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25"/>
        </w:rPr>
        <w:t>c:;ie</w:t>
      </w:r>
      <w:r>
        <w:rPr>
          <w:rFonts w:ascii="Arial" w:hAnsi="Arial" w:cs="Arial" w:eastAsia="Arial"/>
          <w:sz w:val="14"/>
          <w:szCs w:val="14"/>
          <w:color w:val="858583"/>
          <w:spacing w:val="-14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96"/>
        </w:rPr>
        <w:t>olor</w:t>
      </w:r>
      <w:r>
        <w:rPr>
          <w:rFonts w:ascii="Arial" w:hAnsi="Arial" w:cs="Arial" w:eastAsia="Arial"/>
          <w:sz w:val="14"/>
          <w:szCs w:val="14"/>
          <w:color w:val="282324"/>
          <w:spacing w:val="-23"/>
          <w:w w:val="95"/>
        </w:rPr>
        <w:t>.</w:t>
      </w:r>
      <w:r>
        <w:rPr>
          <w:rFonts w:ascii="Arial" w:hAnsi="Arial" w:cs="Arial" w:eastAsia="Arial"/>
          <w:sz w:val="14"/>
          <w:szCs w:val="14"/>
          <w:color w:val="6E6B6B"/>
          <w:spacing w:val="-17"/>
          <w:w w:val="94"/>
        </w:rPr>
        <w:t>.</w:t>
      </w:r>
      <w:r>
        <w:rPr>
          <w:rFonts w:ascii="Arial" w:hAnsi="Arial" w:cs="Arial" w:eastAsia="Arial"/>
          <w:sz w:val="16"/>
          <w:szCs w:val="16"/>
          <w:color w:val="282324"/>
          <w:spacing w:val="-25"/>
          <w:w w:val="88"/>
        </w:rPr>
        <w:t>!</w:t>
      </w:r>
      <w:r>
        <w:rPr>
          <w:rFonts w:ascii="Arial" w:hAnsi="Arial" w:cs="Arial" w:eastAsia="Arial"/>
          <w:sz w:val="14"/>
          <w:szCs w:val="14"/>
          <w:color w:val="6E6B6B"/>
          <w:spacing w:val="-15"/>
          <w:w w:val="94"/>
        </w:rPr>
        <w:t>.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88"/>
        </w:rPr>
        <w:t>I.Jlº!.fl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89"/>
        </w:rPr>
        <w:t>8</w:t>
      </w:r>
      <w:r>
        <w:rPr>
          <w:rFonts w:ascii="Arial" w:hAnsi="Arial" w:cs="Arial" w:eastAsia="Arial"/>
          <w:sz w:val="16"/>
          <w:szCs w:val="16"/>
          <w:color w:val="282324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39"/>
        </w:rPr>
        <w:t>¡¡1_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39"/>
        </w:rPr>
        <w:t> 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38"/>
        </w:rPr>
        <w:t>!,1</w:t>
      </w:r>
      <w:r>
        <w:rPr>
          <w:rFonts w:ascii="Arial" w:hAnsi="Arial" w:cs="Arial" w:eastAsia="Arial"/>
          <w:sz w:val="15"/>
          <w:szCs w:val="15"/>
          <w:color w:val="282324"/>
          <w:spacing w:val="-27"/>
          <w:w w:val="139"/>
        </w:rPr>
        <w:t>·</w:t>
      </w:r>
      <w:r>
        <w:rPr>
          <w:rFonts w:ascii="Arial" w:hAnsi="Arial" w:cs="Arial" w:eastAsia="Arial"/>
          <w:sz w:val="15"/>
          <w:szCs w:val="15"/>
          <w:color w:val="0F0E0C"/>
          <w:spacing w:val="0"/>
          <w:w w:val="109"/>
        </w:rPr>
        <w:t>-···</w:t>
      </w:r>
      <w:r>
        <w:rPr>
          <w:rFonts w:ascii="Arial" w:hAnsi="Arial" w:cs="Arial" w:eastAsia="Arial"/>
          <w:sz w:val="15"/>
          <w:szCs w:val="15"/>
          <w:color w:val="0F0E0C"/>
          <w:spacing w:val="-2"/>
          <w:w w:val="109"/>
        </w:rPr>
        <w:t>·</w:t>
      </w:r>
      <w:r>
        <w:rPr>
          <w:rFonts w:ascii="Arial" w:hAnsi="Arial" w:cs="Arial" w:eastAsia="Arial"/>
          <w:sz w:val="15"/>
          <w:szCs w:val="15"/>
          <w:color w:val="0F0E0C"/>
          <w:spacing w:val="-49"/>
          <w:w w:val="109"/>
        </w:rPr>
        <w:t>-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01"/>
        </w:rPr>
        <w:t>····-····</w:t>
      </w:r>
      <w:r>
        <w:rPr>
          <w:rFonts w:ascii="Arial" w:hAnsi="Arial" w:cs="Arial" w:eastAsia="Arial"/>
          <w:sz w:val="15"/>
          <w:szCs w:val="15"/>
          <w:color w:val="282324"/>
          <w:spacing w:val="-30"/>
          <w:w w:val="101"/>
        </w:rPr>
        <w:t>·</w:t>
      </w:r>
      <w:r>
        <w:rPr>
          <w:rFonts w:ascii="Arial" w:hAnsi="Arial" w:cs="Arial" w:eastAsia="Arial"/>
          <w:sz w:val="15"/>
          <w:szCs w:val="15"/>
          <w:color w:val="524F4F"/>
          <w:spacing w:val="0"/>
          <w:w w:val="123"/>
        </w:rPr>
        <w:t>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40"/>
          <w:cols w:num="3" w:equalWidth="0">
            <w:col w:w="4524" w:space="3772"/>
            <w:col w:w="953" w:space="1850"/>
            <w:col w:w="4361"/>
          </w:cols>
        </w:sectPr>
      </w:pPr>
      <w:rPr/>
    </w:p>
    <w:p>
      <w:pPr>
        <w:spacing w:before="78" w:after="0" w:line="186" w:lineRule="exact"/>
        <w:ind w:left="319" w:right="-51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Puede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n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quedar</w:t>
      </w:r>
      <w:r>
        <w:rPr>
          <w:rFonts w:ascii="Arial" w:hAnsi="Arial" w:cs="Arial" w:eastAsia="Arial"/>
          <w:sz w:val="17"/>
          <w:szCs w:val="17"/>
          <w:color w:val="282324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resto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s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suciedad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en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1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tub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después</w:t>
      </w:r>
      <w:r>
        <w:rPr>
          <w:rFonts w:ascii="Arial" w:hAnsi="Arial" w:cs="Arial" w:eastAsia="Arial"/>
          <w:sz w:val="17"/>
          <w:szCs w:val="17"/>
          <w:color w:val="282324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haber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sido</w:t>
      </w:r>
      <w:r>
        <w:rPr>
          <w:rFonts w:ascii="Arial" w:hAnsi="Arial" w:cs="Arial" w:eastAsia="Arial"/>
          <w:sz w:val="17"/>
          <w:szCs w:val="17"/>
          <w:color w:val="282324"/>
          <w:spacing w:val="-8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usado</w:t>
      </w:r>
      <w:r>
        <w:rPr>
          <w:rFonts w:ascii="Arial" w:hAnsi="Arial" w:cs="Arial" w:eastAsia="Arial"/>
          <w:sz w:val="17"/>
          <w:szCs w:val="17"/>
          <w:color w:val="282324"/>
          <w:spacing w:val="-9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durant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5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mucho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tiemp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96"/>
        </w:rPr>
        <w:t>o</w:t>
      </w:r>
      <w:r>
        <w:rPr>
          <w:rFonts w:ascii="Arial" w:hAnsi="Arial" w:cs="Arial" w:eastAsia="Arial"/>
          <w:sz w:val="17"/>
          <w:szCs w:val="17"/>
          <w:color w:val="524F4F"/>
          <w:spacing w:val="-10"/>
          <w:w w:val="210"/>
        </w:rPr>
        <w:t>.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6"/>
        </w:rPr>
        <w:t>La</w:t>
      </w:r>
      <w:r>
        <w:rPr>
          <w:rFonts w:ascii="Arial" w:hAnsi="Arial" w:cs="Arial" w:eastAsia="Arial"/>
          <w:sz w:val="17"/>
          <w:szCs w:val="17"/>
          <w:color w:val="282324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funció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n</w:t>
      </w:r>
      <w:r>
        <w:rPr>
          <w:rFonts w:ascii="Arial" w:hAnsi="Arial" w:cs="Arial" w:eastAsia="Arial"/>
          <w:sz w:val="17"/>
          <w:szCs w:val="17"/>
          <w:color w:val="282324"/>
          <w:spacing w:val="-4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limpieza</w:t>
      </w:r>
      <w:r>
        <w:rPr>
          <w:rFonts w:ascii="Arial" w:hAnsi="Arial" w:cs="Arial" w:eastAsia="Arial"/>
          <w:sz w:val="17"/>
          <w:szCs w:val="17"/>
          <w:color w:val="282324"/>
          <w:spacing w:val="-15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del</w:t>
      </w:r>
      <w:r>
        <w:rPr>
          <w:rFonts w:ascii="Arial" w:hAnsi="Arial" w:cs="Arial" w:eastAsia="Arial"/>
          <w:sz w:val="17"/>
          <w:szCs w:val="17"/>
          <w:color w:val="282324"/>
          <w:spacing w:val="-22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tub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-11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puede</w:t>
      </w:r>
      <w:r>
        <w:rPr>
          <w:rFonts w:ascii="Arial" w:hAnsi="Arial" w:cs="Arial" w:eastAsia="Arial"/>
          <w:sz w:val="17"/>
          <w:szCs w:val="17"/>
          <w:color w:val="282324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limpiar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tub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Intern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-1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4"/>
        </w:rPr>
        <w:t>externamente.</w:t>
      </w:r>
      <w:r>
        <w:rPr>
          <w:rFonts w:ascii="Arial" w:hAnsi="Arial" w:cs="Arial" w:eastAsia="Arial"/>
          <w:sz w:val="17"/>
          <w:szCs w:val="17"/>
          <w:color w:val="282324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{Atención: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72" w:right="-20"/>
        <w:jc w:val="left"/>
        <w:tabs>
          <w:tab w:pos="28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Poc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8232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agua</w:t>
      </w:r>
      <w:r>
        <w:rPr>
          <w:rFonts w:ascii="Arial" w:hAnsi="Arial" w:cs="Arial" w:eastAsia="Arial"/>
          <w:sz w:val="14"/>
          <w:szCs w:val="14"/>
          <w:color w:val="28232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4"/>
        </w:rPr>
        <w:t>durant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4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-17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7"/>
        </w:rPr>
        <w:t>los</w:t>
      </w:r>
      <w:r>
        <w:rPr>
          <w:rFonts w:ascii="Arial" w:hAnsi="Arial" w:cs="Arial" w:eastAsia="Arial"/>
          <w:sz w:val="14"/>
          <w:szCs w:val="14"/>
          <w:color w:val="282324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3"/>
        </w:rPr>
        <w:t>ciclos</w:t>
      </w:r>
      <w:r>
        <w:rPr>
          <w:rFonts w:ascii="Arial" w:hAnsi="Arial" w:cs="Arial" w:eastAsia="Arial"/>
          <w:sz w:val="14"/>
          <w:szCs w:val="14"/>
          <w:color w:val="282324"/>
          <w:spacing w:val="-17"/>
          <w:w w:val="123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F0E0C"/>
          <w:spacing w:val="0"/>
          <w:w w:val="80"/>
        </w:rPr>
        <w:t>¡</w:t>
      </w:r>
      <w:r>
        <w:rPr>
          <w:rFonts w:ascii="Arial" w:hAnsi="Arial" w:cs="Arial" w:eastAsia="Arial"/>
          <w:sz w:val="17"/>
          <w:szCs w:val="17"/>
          <w:color w:val="0F0E0C"/>
          <w:spacing w:val="21"/>
          <w:w w:val="8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80"/>
        </w:rPr>
        <w:t>&lt;&gt;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80"/>
        </w:rPr>
        <w:t> 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lavarropas</w:t>
      </w:r>
      <w:r>
        <w:rPr>
          <w:rFonts w:ascii="Arial" w:hAnsi="Arial" w:cs="Arial" w:eastAsia="Arial"/>
          <w:sz w:val="14"/>
          <w:szCs w:val="14"/>
          <w:color w:val="28232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carga</w:t>
      </w:r>
      <w:r>
        <w:rPr>
          <w:rFonts w:ascii="Arial" w:hAnsi="Arial" w:cs="Arial" w:eastAsia="Arial"/>
          <w:sz w:val="14"/>
          <w:szCs w:val="14"/>
          <w:color w:val="28232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fronta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necesit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8232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solo</w:t>
      </w:r>
      <w:r>
        <w:rPr>
          <w:rFonts w:ascii="Arial" w:hAnsi="Arial" w:cs="Arial" w:eastAsia="Arial"/>
          <w:sz w:val="14"/>
          <w:szCs w:val="14"/>
          <w:color w:val="28232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28232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poco</w:t>
      </w:r>
      <w:r>
        <w:rPr>
          <w:rFonts w:ascii="Arial" w:hAnsi="Arial" w:cs="Arial" w:eastAsia="Arial"/>
          <w:sz w:val="14"/>
          <w:szCs w:val="14"/>
          <w:color w:val="28232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4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540" w:val="left"/>
          <w:tab w:pos="1040" w:val="left"/>
          <w:tab w:pos="2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58583"/>
          <w:spacing w:val="0"/>
          <w:w w:val="100"/>
        </w:rPr>
        <w:t>...</w:t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85858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74"/>
        </w:rPr>
        <w:t>.1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-4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858583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85858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858583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3B383A"/>
          <w:spacing w:val="0"/>
          <w:w w:val="199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E6B6B"/>
          <w:spacing w:val="0"/>
          <w:w w:val="50"/>
        </w:rPr>
        <w:t>---··</w:t>
      </w:r>
      <w:r>
        <w:rPr>
          <w:rFonts w:ascii="Times New Roman" w:hAnsi="Times New Roman" w:cs="Times New Roman" w:eastAsia="Times New Roman"/>
          <w:sz w:val="18"/>
          <w:szCs w:val="18"/>
          <w:color w:val="6E6B6B"/>
          <w:spacing w:val="-11"/>
          <w:w w:val="50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524F4F"/>
          <w:spacing w:val="-11"/>
          <w:w w:val="116"/>
        </w:rPr>
      </w:r>
      <w:r>
        <w:rPr>
          <w:rFonts w:ascii="Times New Roman" w:hAnsi="Times New Roman" w:cs="Times New Roman" w:eastAsia="Times New Roman"/>
          <w:sz w:val="18"/>
          <w:szCs w:val="18"/>
          <w:color w:val="524F4F"/>
          <w:spacing w:val="-34"/>
          <w:w w:val="116"/>
          <w:emboss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524F4F"/>
          <w:spacing w:val="-34"/>
          <w:w w:val="116"/>
          <w:emboss/>
        </w:rPr>
      </w:r>
      <w:r>
        <w:rPr>
          <w:rFonts w:ascii="Times New Roman" w:hAnsi="Times New Roman" w:cs="Times New Roman" w:eastAsia="Times New Roman"/>
          <w:sz w:val="18"/>
          <w:szCs w:val="18"/>
          <w:color w:val="524F4F"/>
          <w:spacing w:val="-34"/>
          <w:w w:val="116"/>
        </w:rPr>
      </w:r>
      <w:r>
        <w:rPr>
          <w:rFonts w:ascii="Times New Roman" w:hAnsi="Times New Roman" w:cs="Times New Roman" w:eastAsia="Times New Roman"/>
          <w:sz w:val="18"/>
          <w:szCs w:val="18"/>
          <w:color w:val="524F4F"/>
          <w:spacing w:val="-34"/>
          <w:w w:val="116"/>
        </w:rPr>
      </w:r>
      <w:r>
        <w:rPr>
          <w:rFonts w:ascii="Times New Roman" w:hAnsi="Times New Roman" w:cs="Times New Roman" w:eastAsia="Times New Roman"/>
          <w:sz w:val="18"/>
          <w:szCs w:val="18"/>
          <w:color w:val="6E6B6B"/>
          <w:spacing w:val="-26"/>
          <w:w w:val="73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3B383A"/>
          <w:spacing w:val="-16"/>
          <w:w w:val="52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6E6B6B"/>
          <w:spacing w:val="-42"/>
          <w:w w:val="73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3B383A"/>
          <w:spacing w:val="0"/>
          <w:w w:val="52"/>
        </w:rPr>
        <w:t>······-</w:t>
      </w:r>
      <w:r>
        <w:rPr>
          <w:rFonts w:ascii="Times New Roman" w:hAnsi="Times New Roman" w:cs="Times New Roman" w:eastAsia="Times New Roman"/>
          <w:sz w:val="18"/>
          <w:szCs w:val="18"/>
          <w:color w:val="3B383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3B383A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F0E0C"/>
          <w:spacing w:val="-19"/>
          <w:w w:val="11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67"/>
        </w:rPr>
        <w:t>.......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9.</w:t>
      </w:r>
      <w:r>
        <w:rPr>
          <w:rFonts w:ascii="Arial" w:hAnsi="Arial" w:cs="Arial" w:eastAsia="Arial"/>
          <w:sz w:val="14"/>
          <w:szCs w:val="14"/>
          <w:color w:val="28232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2"/>
        </w:rPr>
        <w:t>!:...</w:t>
      </w:r>
      <w:r>
        <w:rPr>
          <w:rFonts w:ascii="Arial" w:hAnsi="Arial" w:cs="Arial" w:eastAsia="Arial"/>
          <w:sz w:val="14"/>
          <w:szCs w:val="14"/>
          <w:color w:val="282324"/>
          <w:spacing w:val="-6"/>
          <w:w w:val="123"/>
        </w:rPr>
        <w:t>_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68"/>
        </w:rPr>
        <w:t>····</w:t>
      </w:r>
      <w:r>
        <w:rPr>
          <w:rFonts w:ascii="Arial" w:hAnsi="Arial" w:cs="Arial" w:eastAsia="Arial"/>
          <w:sz w:val="14"/>
          <w:szCs w:val="14"/>
          <w:color w:val="6E6B6B"/>
          <w:spacing w:val="-41"/>
          <w:w w:val="68"/>
        </w:rPr>
        <w:t>·</w:t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43"/>
        </w:rPr>
        <w:t>-····-····-·</w:t>
      </w:r>
      <w:r>
        <w:rPr>
          <w:rFonts w:ascii="Arial" w:hAnsi="Arial" w:cs="Arial" w:eastAsia="Arial"/>
          <w:sz w:val="14"/>
          <w:szCs w:val="14"/>
          <w:color w:val="858583"/>
          <w:spacing w:val="-13"/>
          <w:w w:val="143"/>
        </w:rPr>
        <w:t>·</w:t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43"/>
        </w:rPr>
        <w:t>·</w:t>
      </w:r>
      <w:r>
        <w:rPr>
          <w:rFonts w:ascii="Arial" w:hAnsi="Arial" w:cs="Arial" w:eastAsia="Arial"/>
          <w:sz w:val="14"/>
          <w:szCs w:val="14"/>
          <w:color w:val="858583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43"/>
        </w:rPr>
        <w:t>··-····</w:t>
      </w:r>
      <w:r>
        <w:rPr>
          <w:rFonts w:ascii="Arial" w:hAnsi="Arial" w:cs="Arial" w:eastAsia="Arial"/>
          <w:sz w:val="14"/>
          <w:szCs w:val="14"/>
          <w:color w:val="858583"/>
          <w:spacing w:val="-6"/>
          <w:w w:val="143"/>
        </w:rPr>
        <w:t>·</w:t>
      </w:r>
      <w:r>
        <w:rPr>
          <w:rFonts w:ascii="Arial" w:hAnsi="Arial" w:cs="Arial" w:eastAsia="Arial"/>
          <w:sz w:val="14"/>
          <w:szCs w:val="14"/>
          <w:color w:val="858583"/>
          <w:spacing w:val="-35"/>
          <w:w w:val="143"/>
        </w:rPr>
        <w:t>-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72"/>
        </w:rPr>
        <w:t>···</w:t>
      </w:r>
      <w:r>
        <w:rPr>
          <w:rFonts w:ascii="Arial" w:hAnsi="Arial" w:cs="Arial" w:eastAsia="Arial"/>
          <w:sz w:val="14"/>
          <w:szCs w:val="14"/>
          <w:color w:val="6E6B6B"/>
          <w:spacing w:val="-6"/>
          <w:w w:val="72"/>
        </w:rPr>
        <w:t>·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72"/>
        </w:rPr>
        <w:t>·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6E6B6B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71"/>
        </w:rPr>
        <w:t>·</w:t>
      </w:r>
      <w:r>
        <w:rPr>
          <w:rFonts w:ascii="Arial" w:hAnsi="Arial" w:cs="Arial" w:eastAsia="Arial"/>
          <w:sz w:val="14"/>
          <w:szCs w:val="14"/>
          <w:color w:val="6E6B6B"/>
          <w:spacing w:val="-6"/>
          <w:w w:val="71"/>
        </w:rPr>
        <w:t>·</w:t>
      </w:r>
      <w:r>
        <w:rPr>
          <w:rFonts w:ascii="Arial" w:hAnsi="Arial" w:cs="Arial" w:eastAsia="Arial"/>
          <w:sz w:val="14"/>
          <w:szCs w:val="14"/>
          <w:color w:val="524F4F"/>
          <w:spacing w:val="-25"/>
          <w:w w:val="71"/>
        </w:rPr>
        <w:t>·</w:t>
      </w:r>
      <w:r>
        <w:rPr>
          <w:rFonts w:ascii="Arial" w:hAnsi="Arial" w:cs="Arial" w:eastAsia="Arial"/>
          <w:sz w:val="14"/>
          <w:szCs w:val="14"/>
          <w:color w:val="6E6B6B"/>
          <w:spacing w:val="-3"/>
          <w:w w:val="71"/>
        </w:rPr>
        <w:t>·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71"/>
        </w:rPr>
        <w:t>·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71"/>
        </w:rPr>
        <w:t>    </w:t>
      </w:r>
      <w:r>
        <w:rPr>
          <w:rFonts w:ascii="Arial" w:hAnsi="Arial" w:cs="Arial" w:eastAsia="Arial"/>
          <w:sz w:val="14"/>
          <w:szCs w:val="14"/>
          <w:color w:val="524F4F"/>
          <w:spacing w:val="16"/>
          <w:w w:val="71"/>
        </w:rPr>
        <w:t> 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205"/>
        </w:rPr>
        <w:t>·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205"/>
        </w:rPr>
        <w:t> </w:t>
      </w:r>
      <w:r>
        <w:rPr>
          <w:rFonts w:ascii="Arial" w:hAnsi="Arial" w:cs="Arial" w:eastAsia="Arial"/>
          <w:sz w:val="14"/>
          <w:szCs w:val="14"/>
          <w:color w:val="6E6B6B"/>
          <w:spacing w:val="9"/>
          <w:w w:val="205"/>
        </w:rPr>
        <w:t> </w:t>
      </w:r>
      <w:r>
        <w:rPr>
          <w:rFonts w:ascii="Arial" w:hAnsi="Arial" w:cs="Arial" w:eastAsia="Arial"/>
          <w:sz w:val="14"/>
          <w:szCs w:val="14"/>
          <w:color w:val="0F0E0C"/>
          <w:spacing w:val="0"/>
          <w:w w:val="152"/>
        </w:rPr>
        <w:t>-···</w:t>
      </w:r>
      <w:r>
        <w:rPr>
          <w:rFonts w:ascii="Arial" w:hAnsi="Arial" w:cs="Arial" w:eastAsia="Arial"/>
          <w:sz w:val="14"/>
          <w:szCs w:val="14"/>
          <w:color w:val="0F0E0C"/>
          <w:spacing w:val="-21"/>
          <w:w w:val="152"/>
        </w:rPr>
        <w:t>·</w:t>
      </w:r>
      <w:r>
        <w:rPr>
          <w:rFonts w:ascii="Arial" w:hAnsi="Arial" w:cs="Arial" w:eastAsia="Arial"/>
          <w:sz w:val="14"/>
          <w:szCs w:val="14"/>
          <w:color w:val="524F4F"/>
          <w:spacing w:val="-32"/>
          <w:w w:val="154"/>
        </w:rPr>
        <w:t>·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453"/>
        </w:rPr>
        <w:t>-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6E6B6B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75"/>
        </w:rPr>
        <w:t>····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75"/>
        </w:rPr>
        <w:t>    </w:t>
      </w:r>
      <w:r>
        <w:rPr>
          <w:rFonts w:ascii="Arial" w:hAnsi="Arial" w:cs="Arial" w:eastAsia="Arial"/>
          <w:sz w:val="14"/>
          <w:szCs w:val="14"/>
          <w:color w:val="524F4F"/>
          <w:spacing w:val="3"/>
          <w:w w:val="75"/>
        </w:rPr>
        <w:t> </w:t>
      </w:r>
      <w:r>
        <w:rPr>
          <w:rFonts w:ascii="Arial" w:hAnsi="Arial" w:cs="Arial" w:eastAsia="Arial"/>
          <w:sz w:val="14"/>
          <w:szCs w:val="14"/>
          <w:color w:val="524F4F"/>
          <w:spacing w:val="-20"/>
          <w:w w:val="154"/>
        </w:rPr>
        <w:t>·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74"/>
        </w:rPr>
        <w:t>·</w:t>
      </w:r>
      <w:r>
        <w:rPr>
          <w:rFonts w:ascii="Arial" w:hAnsi="Arial" w:cs="Arial" w:eastAsia="Arial"/>
          <w:sz w:val="14"/>
          <w:szCs w:val="14"/>
          <w:color w:val="6E6B6B"/>
          <w:spacing w:val="-9"/>
          <w:w w:val="74"/>
        </w:rPr>
        <w:t>·</w:t>
      </w:r>
      <w:r>
        <w:rPr>
          <w:rFonts w:ascii="Arial" w:hAnsi="Arial" w:cs="Arial" w:eastAsia="Arial"/>
          <w:sz w:val="14"/>
          <w:szCs w:val="14"/>
          <w:color w:val="858583"/>
          <w:spacing w:val="-9"/>
          <w:w w:val="109"/>
        </w:rPr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09"/>
          <w:emboss/>
        </w:rPr>
        <w:t>·</w:t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09"/>
          <w:emboss/>
        </w:rPr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09"/>
        </w:rPr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09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40"/>
          <w:cols w:num="2" w:equalWidth="0">
            <w:col w:w="7119" w:space="1105"/>
            <w:col w:w="7236"/>
          </w:cols>
        </w:sectPr>
      </w:pPr>
      <w:rPr/>
    </w:p>
    <w:p>
      <w:pPr>
        <w:spacing w:before="0" w:after="0" w:line="186" w:lineRule="exact"/>
        <w:ind w:left="333" w:right="-6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debe</w:t>
      </w:r>
      <w:r>
        <w:rPr>
          <w:rFonts w:ascii="Arial" w:hAnsi="Arial" w:cs="Arial" w:eastAsia="Arial"/>
          <w:sz w:val="17"/>
          <w:szCs w:val="17"/>
          <w:color w:val="282324"/>
          <w:spacing w:val="-7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colocar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prendas</w:t>
      </w:r>
      <w:r>
        <w:rPr>
          <w:rFonts w:ascii="Arial" w:hAnsi="Arial" w:cs="Arial" w:eastAsia="Arial"/>
          <w:sz w:val="17"/>
          <w:szCs w:val="17"/>
          <w:color w:val="282324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ni</w:t>
      </w:r>
      <w:r>
        <w:rPr>
          <w:rFonts w:ascii="Arial" w:hAnsi="Arial" w:cs="Arial" w:eastAsia="Arial"/>
          <w:sz w:val="17"/>
          <w:szCs w:val="17"/>
          <w:color w:val="282324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detergent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9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cuando</w:t>
      </w:r>
      <w:r>
        <w:rPr>
          <w:rFonts w:ascii="Arial" w:hAnsi="Arial" w:cs="Arial" w:eastAsia="Arial"/>
          <w:sz w:val="17"/>
          <w:szCs w:val="17"/>
          <w:color w:val="282324"/>
          <w:spacing w:val="-8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utilic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funció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n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limpieza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8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tubo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3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82324"/>
          <w:spacing w:val="0"/>
          <w:w w:val="119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82324"/>
          <w:spacing w:val="-20"/>
          <w:w w:val="119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19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82324"/>
          <w:spacing w:val="-7"/>
          <w:w w:val="119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19"/>
          <w:position w:val="-1"/>
        </w:rPr>
        <w:t>Lavuropas</w:t>
      </w:r>
      <w:r>
        <w:rPr>
          <w:rFonts w:ascii="Arial" w:hAnsi="Arial" w:cs="Arial" w:eastAsia="Arial"/>
          <w:sz w:val="16"/>
          <w:szCs w:val="16"/>
          <w:color w:val="282324"/>
          <w:spacing w:val="-22"/>
          <w:w w:val="11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6"/>
          <w:szCs w:val="16"/>
          <w:color w:val="28232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9"/>
          <w:position w:val="-1"/>
        </w:rPr>
        <w:t>Congela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7" w:lineRule="exact"/>
        <w:ind w:right="-6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28232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00"/>
        </w:rPr>
        <w:t>hay</w:t>
      </w:r>
      <w:r>
        <w:rPr>
          <w:rFonts w:ascii="Arial" w:hAnsi="Arial" w:cs="Arial" w:eastAsia="Arial"/>
          <w:sz w:val="15"/>
          <w:szCs w:val="15"/>
          <w:color w:val="28232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3"/>
        </w:rPr>
        <w:t>agua.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1" w:after="0" w:line="240" w:lineRule="auto"/>
        <w:ind w:left="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1"/>
          <w:szCs w:val="11"/>
          <w:color w:val="282324"/>
          <w:spacing w:val="0"/>
          <w:w w:val="171"/>
        </w:rPr>
        <w:t>Q</w:t>
      </w:r>
      <w:r>
        <w:rPr>
          <w:rFonts w:ascii="Times New Roman" w:hAnsi="Times New Roman" w:cs="Times New Roman" w:eastAsia="Times New Roman"/>
          <w:sz w:val="11"/>
          <w:szCs w:val="11"/>
          <w:color w:val="282324"/>
          <w:spacing w:val="-22"/>
          <w:w w:val="17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Verifiqu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28232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28232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llave</w:t>
      </w:r>
      <w:r>
        <w:rPr>
          <w:rFonts w:ascii="Arial" w:hAnsi="Arial" w:cs="Arial" w:eastAsia="Arial"/>
          <w:sz w:val="14"/>
          <w:szCs w:val="14"/>
          <w:color w:val="28232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agua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é</w:t>
      </w:r>
      <w:r>
        <w:rPr>
          <w:rFonts w:ascii="Arial" w:hAnsi="Arial" w:cs="Arial" w:eastAsia="Arial"/>
          <w:sz w:val="14"/>
          <w:szCs w:val="14"/>
          <w:color w:val="28232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</w:rPr>
        <w:t>abierta.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E6B6B"/>
          <w:spacing w:val="0"/>
          <w:w w:val="82"/>
        </w:rPr>
        <w:t>!</w:t>
      </w:r>
      <w:r>
        <w:rPr>
          <w:rFonts w:ascii="Times New Roman" w:hAnsi="Times New Roman" w:cs="Times New Roman" w:eastAsia="Times New Roman"/>
          <w:sz w:val="16"/>
          <w:szCs w:val="16"/>
          <w:color w:val="6E6B6B"/>
          <w:spacing w:val="27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82"/>
        </w:rPr>
        <w:t>&lt;&gt;</w:t>
      </w:r>
      <w:r>
        <w:rPr>
          <w:rFonts w:ascii="Arial" w:hAnsi="Arial" w:cs="Arial" w:eastAsia="Arial"/>
          <w:sz w:val="14"/>
          <w:szCs w:val="14"/>
          <w:color w:val="282324"/>
          <w:spacing w:val="-1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Asegúres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28232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tub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3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agua</w:t>
      </w:r>
      <w:r>
        <w:rPr>
          <w:rFonts w:ascii="Arial" w:hAnsi="Arial" w:cs="Arial" w:eastAsia="Arial"/>
          <w:sz w:val="14"/>
          <w:szCs w:val="14"/>
          <w:color w:val="28232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2823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0"/>
          <w:w w:val="100"/>
        </w:rPr>
        <w:t>esté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</w:rPr>
        <w:t>congelado.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40"/>
          <w:cols w:num="3" w:equalWidth="0">
            <w:col w:w="6397" w:space="1899"/>
            <w:col w:w="923" w:space="1873"/>
            <w:col w:w="4368"/>
          </w:cols>
        </w:sectPr>
      </w:pPr>
      <w:rPr/>
    </w:p>
    <w:p>
      <w:pPr>
        <w:spacing w:before="74" w:after="0" w:line="240" w:lineRule="auto"/>
        <w:ind w:left="33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282324"/>
          <w:spacing w:val="-20"/>
          <w:w w:val="149"/>
          <w:i/>
        </w:rPr>
        <w:t>1</w:t>
      </w:r>
      <w:r>
        <w:rPr>
          <w:rFonts w:ascii="Arial" w:hAnsi="Arial" w:cs="Arial" w:eastAsia="Arial"/>
          <w:sz w:val="16"/>
          <w:szCs w:val="16"/>
          <w:color w:val="524F4F"/>
          <w:spacing w:val="-10"/>
          <w:w w:val="222"/>
          <w:i/>
        </w:rPr>
        <w:t>.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Utilic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una</w:t>
      </w:r>
      <w:r>
        <w:rPr>
          <w:rFonts w:ascii="Arial" w:hAnsi="Arial" w:cs="Arial" w:eastAsia="Arial"/>
          <w:sz w:val="17"/>
          <w:szCs w:val="17"/>
          <w:color w:val="282324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toall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calient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7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para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envolver</w:t>
      </w:r>
      <w:r>
        <w:rPr>
          <w:rFonts w:ascii="Arial" w:hAnsi="Arial" w:cs="Arial" w:eastAsia="Arial"/>
          <w:sz w:val="17"/>
          <w:szCs w:val="17"/>
          <w:color w:val="282324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82324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llave</w:t>
      </w:r>
      <w:r>
        <w:rPr>
          <w:rFonts w:ascii="Arial" w:hAnsi="Arial" w:cs="Arial" w:eastAsia="Arial"/>
          <w:sz w:val="17"/>
          <w:szCs w:val="17"/>
          <w:color w:val="282324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4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agua</w:t>
      </w:r>
      <w:r>
        <w:rPr>
          <w:rFonts w:ascii="Arial" w:hAnsi="Arial" w:cs="Arial" w:eastAsia="Arial"/>
          <w:sz w:val="17"/>
          <w:szCs w:val="17"/>
          <w:color w:val="2823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-1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3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conector.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6" w:after="0" w:line="240" w:lineRule="auto"/>
        <w:ind w:left="32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Desmont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1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82324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tub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2"/>
        </w:rPr>
        <w:t>entrad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2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92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-14"/>
          <w:w w:val="92"/>
          <w:i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2"/>
        </w:rPr>
        <w:t>colóquelo</w:t>
      </w:r>
      <w:r>
        <w:rPr>
          <w:rFonts w:ascii="Arial" w:hAnsi="Arial" w:cs="Arial" w:eastAsia="Arial"/>
          <w:sz w:val="17"/>
          <w:szCs w:val="17"/>
          <w:color w:val="282324"/>
          <w:spacing w:val="23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282324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9"/>
        </w:rPr>
        <w:t>agua</w:t>
      </w:r>
      <w:r>
        <w:rPr>
          <w:rFonts w:ascii="Arial" w:hAnsi="Arial" w:cs="Arial" w:eastAsia="Arial"/>
          <w:sz w:val="17"/>
          <w:szCs w:val="17"/>
          <w:color w:val="282324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calient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50°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96"/>
        </w:rPr>
        <w:t>C</w:t>
      </w:r>
      <w:r>
        <w:rPr>
          <w:rFonts w:ascii="Arial" w:hAnsi="Arial" w:cs="Arial" w:eastAsia="Arial"/>
          <w:sz w:val="17"/>
          <w:szCs w:val="17"/>
          <w:color w:val="524F4F"/>
          <w:spacing w:val="0"/>
          <w:w w:val="168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6" w:after="0" w:line="240" w:lineRule="auto"/>
        <w:ind w:left="32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-8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Agregu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823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100"/>
        </w:rPr>
        <w:t>2-3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litro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s</w:t>
      </w:r>
      <w:r>
        <w:rPr>
          <w:rFonts w:ascii="Arial" w:hAnsi="Arial" w:cs="Arial" w:eastAsia="Arial"/>
          <w:sz w:val="17"/>
          <w:szCs w:val="17"/>
          <w:color w:val="282324"/>
          <w:spacing w:val="-12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9"/>
        </w:rPr>
        <w:t>agua</w:t>
      </w:r>
      <w:r>
        <w:rPr>
          <w:rFonts w:ascii="Arial" w:hAnsi="Arial" w:cs="Arial" w:eastAsia="Arial"/>
          <w:sz w:val="17"/>
          <w:szCs w:val="17"/>
          <w:color w:val="282324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calient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84"/>
        </w:rPr>
        <w:t>SO"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84"/>
        </w:rPr>
        <w:t>C</w:t>
      </w:r>
      <w:r>
        <w:rPr>
          <w:rFonts w:ascii="Arial" w:hAnsi="Arial" w:cs="Arial" w:eastAsia="Arial"/>
          <w:sz w:val="17"/>
          <w:szCs w:val="17"/>
          <w:color w:val="282324"/>
          <w:spacing w:val="-9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82324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tubo.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8" w:after="0" w:line="326" w:lineRule="auto"/>
        <w:ind w:left="319" w:right="22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  <w:i/>
        </w:rPr>
        <w:t>4</w:t>
      </w:r>
      <w:r>
        <w:rPr>
          <w:rFonts w:ascii="Arial" w:hAnsi="Arial" w:cs="Arial" w:eastAsia="Arial"/>
          <w:sz w:val="17"/>
          <w:szCs w:val="17"/>
          <w:color w:val="282324"/>
          <w:spacing w:val="6"/>
          <w:w w:val="100"/>
          <w:i/>
        </w:rPr>
        <w:t>.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Vuelv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colocar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color w:val="282324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tub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-5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4"/>
        </w:rPr>
        <w:t>entrada,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4"/>
        </w:rPr>
        <w:t>abra</w:t>
      </w:r>
      <w:r>
        <w:rPr>
          <w:rFonts w:ascii="Arial" w:hAnsi="Arial" w:cs="Arial" w:eastAsia="Arial"/>
          <w:sz w:val="17"/>
          <w:szCs w:val="17"/>
          <w:color w:val="282324"/>
          <w:spacing w:val="-2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82324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llave</w:t>
      </w:r>
      <w:r>
        <w:rPr>
          <w:rFonts w:ascii="Arial" w:hAnsi="Arial" w:cs="Arial" w:eastAsia="Arial"/>
          <w:sz w:val="17"/>
          <w:szCs w:val="17"/>
          <w:color w:val="282324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00"/>
        </w:rPr>
        <w:t>del</w:t>
      </w:r>
      <w:r>
        <w:rPr>
          <w:rFonts w:ascii="Arial" w:hAnsi="Arial" w:cs="Arial" w:eastAsia="Arial"/>
          <w:sz w:val="15"/>
          <w:szCs w:val="15"/>
          <w:color w:val="282324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agua</w:t>
      </w:r>
      <w:r>
        <w:rPr>
          <w:rFonts w:ascii="Arial" w:hAnsi="Arial" w:cs="Arial" w:eastAsia="Arial"/>
          <w:sz w:val="17"/>
          <w:szCs w:val="17"/>
          <w:color w:val="2823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91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-10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haga</w:t>
      </w:r>
      <w:r>
        <w:rPr>
          <w:rFonts w:ascii="Arial" w:hAnsi="Arial" w:cs="Arial" w:eastAsia="Arial"/>
          <w:sz w:val="16"/>
          <w:szCs w:val="16"/>
          <w:color w:val="282324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funciona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r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ellavarropas.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Po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282324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9"/>
        </w:rPr>
        <w:t>llltim</w:t>
      </w:r>
      <w:r>
        <w:rPr>
          <w:rFonts w:ascii="Arial" w:hAnsi="Arial" w:cs="Arial" w:eastAsia="Arial"/>
          <w:sz w:val="17"/>
          <w:szCs w:val="17"/>
          <w:color w:val="282324"/>
          <w:spacing w:val="-6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24F4F"/>
          <w:spacing w:val="4"/>
          <w:w w:val="159"/>
        </w:rPr>
        <w:t>,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compruebe</w:t>
      </w:r>
      <w:r>
        <w:rPr>
          <w:rFonts w:ascii="Arial" w:hAnsi="Arial" w:cs="Arial" w:eastAsia="Arial"/>
          <w:sz w:val="17"/>
          <w:szCs w:val="17"/>
          <w:color w:val="282324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9"/>
        </w:rPr>
        <w:t>si</w:t>
      </w:r>
      <w:r>
        <w:rPr>
          <w:rFonts w:ascii="Arial" w:hAnsi="Arial" w:cs="Arial" w:eastAsia="Arial"/>
          <w:sz w:val="17"/>
          <w:szCs w:val="17"/>
          <w:color w:val="282324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8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tub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entrad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  <w:i/>
        </w:rPr>
        <w:t>y</w:t>
      </w:r>
      <w:r>
        <w:rPr>
          <w:rFonts w:ascii="Arial" w:hAnsi="Arial" w:cs="Arial" w:eastAsia="Arial"/>
          <w:sz w:val="17"/>
          <w:szCs w:val="17"/>
          <w:color w:val="282324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82324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tub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82324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desagüe</w:t>
      </w:r>
      <w:r>
        <w:rPr>
          <w:rFonts w:ascii="Arial" w:hAnsi="Arial" w:cs="Arial" w:eastAsia="Arial"/>
          <w:sz w:val="17"/>
          <w:szCs w:val="17"/>
          <w:color w:val="282324"/>
          <w:spacing w:val="2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funciona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n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normalment</w:t>
      </w:r>
      <w:r>
        <w:rPr>
          <w:rFonts w:ascii="Arial" w:hAnsi="Arial" w:cs="Arial" w:eastAsia="Arial"/>
          <w:sz w:val="17"/>
          <w:szCs w:val="17"/>
          <w:color w:val="282324"/>
          <w:spacing w:val="-24"/>
          <w:w w:val="96"/>
        </w:rPr>
        <w:t>e</w:t>
      </w:r>
      <w:r>
        <w:rPr>
          <w:rFonts w:ascii="Arial" w:hAnsi="Arial" w:cs="Arial" w:eastAsia="Arial"/>
          <w:sz w:val="17"/>
          <w:szCs w:val="17"/>
          <w:color w:val="524F4F"/>
          <w:spacing w:val="0"/>
          <w:w w:val="253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9" w:lineRule="exact"/>
        <w:ind w:left="3510" w:right="2595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shape style="position:absolute;margin-left:269.279999pt;margin-top:2.775669pt;width:106.919998pt;height:48.240002pt;mso-position-horizontal-relative:page;mso-position-vertical-relative:paragraph;z-index:-2003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12"/>
          <w:szCs w:val="12"/>
          <w:color w:val="858583"/>
          <w:w w:val="89"/>
          <w:position w:val="-6"/>
        </w:rPr>
        <w:t>Desrnc&gt;rte</w:t>
      </w:r>
      <w:r>
        <w:rPr>
          <w:rFonts w:ascii="Times New Roman" w:hAnsi="Times New Roman" w:cs="Times New Roman" w:eastAsia="Times New Roman"/>
          <w:sz w:val="12"/>
          <w:szCs w:val="12"/>
          <w:color w:val="858583"/>
          <w:spacing w:val="-2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E6B6B"/>
          <w:spacing w:val="0"/>
          <w:w w:val="184"/>
          <w:position w:val="-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6E6B6B"/>
          <w:spacing w:val="-14"/>
          <w:w w:val="184"/>
          <w:position w:val="-6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858583"/>
          <w:spacing w:val="0"/>
          <w:w w:val="108"/>
          <w:position w:val="-6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858583"/>
          <w:spacing w:val="0"/>
          <w:w w:val="107"/>
          <w:position w:val="-6"/>
        </w:rPr>
        <w:t>\</w:t>
      </w:r>
      <w:r>
        <w:rPr>
          <w:rFonts w:ascii="Times New Roman" w:hAnsi="Times New Roman" w:cs="Times New Roman" w:eastAsia="Times New Roman"/>
          <w:sz w:val="11"/>
          <w:szCs w:val="11"/>
          <w:color w:val="858583"/>
          <w:spacing w:val="0"/>
          <w:w w:val="108"/>
          <w:position w:val="-6"/>
        </w:rPr>
        <w:t>bo</w:t>
      </w:r>
      <w:r>
        <w:rPr>
          <w:rFonts w:ascii="Times New Roman" w:hAnsi="Times New Roman" w:cs="Times New Roman" w:eastAsia="Times New Roman"/>
          <w:sz w:val="11"/>
          <w:szCs w:val="11"/>
          <w:color w:val="858583"/>
          <w:spacing w:val="-7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58583"/>
          <w:spacing w:val="0"/>
          <w:w w:val="118"/>
          <w:position w:val="-6"/>
        </w:rPr>
        <w:t>de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right="-20"/>
        <w:jc w:val="left"/>
        <w:tabs>
          <w:tab w:pos="62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color w:val="999797"/>
          <w:w w:val="71"/>
          <w:position w:val="-3"/>
        </w:rPr>
        <w:t>-·················-······················-····</w:t>
      </w:r>
      <w:r>
        <w:rPr>
          <w:rFonts w:ascii="Times New Roman" w:hAnsi="Times New Roman" w:cs="Times New Roman" w:eastAsia="Times New Roman"/>
          <w:sz w:val="13"/>
          <w:szCs w:val="13"/>
          <w:color w:val="999797"/>
          <w:spacing w:val="-4"/>
          <w:w w:val="71"/>
          <w:position w:val="-3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6E6B6B"/>
          <w:spacing w:val="-4"/>
          <w:w w:val="86"/>
          <w:position w:val="-3"/>
        </w:rPr>
      </w:r>
      <w:r>
        <w:rPr>
          <w:rFonts w:ascii="Times New Roman" w:hAnsi="Times New Roman" w:cs="Times New Roman" w:eastAsia="Times New Roman"/>
          <w:sz w:val="13"/>
          <w:szCs w:val="13"/>
          <w:color w:val="6E6B6B"/>
          <w:spacing w:val="-4"/>
          <w:w w:val="86"/>
          <w:shadow/>
          <w:position w:val="-3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6E6B6B"/>
          <w:spacing w:val="-4"/>
          <w:w w:val="86"/>
          <w:shadow/>
          <w:position w:val="-3"/>
        </w:rPr>
      </w:r>
      <w:r>
        <w:rPr>
          <w:rFonts w:ascii="Times New Roman" w:hAnsi="Times New Roman" w:cs="Times New Roman" w:eastAsia="Times New Roman"/>
          <w:sz w:val="13"/>
          <w:szCs w:val="13"/>
          <w:color w:val="6E6B6B"/>
          <w:spacing w:val="-4"/>
          <w:w w:val="86"/>
          <w:shadow/>
          <w:position w:val="-3"/>
        </w:rPr>
      </w:r>
      <w:r>
        <w:rPr>
          <w:rFonts w:ascii="Times New Roman" w:hAnsi="Times New Roman" w:cs="Times New Roman" w:eastAsia="Times New Roman"/>
          <w:sz w:val="13"/>
          <w:szCs w:val="13"/>
          <w:color w:val="524F4F"/>
          <w:spacing w:val="-19"/>
          <w:w w:val="161"/>
          <w:shadow/>
          <w:position w:val="-3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524F4F"/>
          <w:spacing w:val="-19"/>
          <w:w w:val="161"/>
          <w:shadow/>
          <w:position w:val="-3"/>
        </w:rPr>
      </w:r>
      <w:r>
        <w:rPr>
          <w:rFonts w:ascii="Times New Roman" w:hAnsi="Times New Roman" w:cs="Times New Roman" w:eastAsia="Times New Roman"/>
          <w:sz w:val="13"/>
          <w:szCs w:val="13"/>
          <w:color w:val="524F4F"/>
          <w:spacing w:val="-19"/>
          <w:w w:val="161"/>
          <w:position w:val="-3"/>
        </w:rPr>
      </w:r>
      <w:r>
        <w:rPr>
          <w:rFonts w:ascii="Times New Roman" w:hAnsi="Times New Roman" w:cs="Times New Roman" w:eastAsia="Times New Roman"/>
          <w:sz w:val="13"/>
          <w:szCs w:val="13"/>
          <w:color w:val="524F4F"/>
          <w:spacing w:val="-19"/>
          <w:w w:val="161"/>
          <w:position w:val="-3"/>
        </w:rPr>
      </w:r>
      <w:r>
        <w:rPr>
          <w:rFonts w:ascii="Times New Roman" w:hAnsi="Times New Roman" w:cs="Times New Roman" w:eastAsia="Times New Roman"/>
          <w:sz w:val="13"/>
          <w:szCs w:val="13"/>
          <w:color w:val="6E6B6B"/>
          <w:spacing w:val="-32"/>
          <w:w w:val="86"/>
          <w:position w:val="-3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858583"/>
          <w:spacing w:val="-20"/>
          <w:w w:val="101"/>
          <w:position w:val="-3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524F4F"/>
          <w:spacing w:val="-24"/>
          <w:w w:val="109"/>
          <w:position w:val="-3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858583"/>
          <w:spacing w:val="-17"/>
          <w:w w:val="101"/>
          <w:position w:val="-3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524F4F"/>
          <w:spacing w:val="0"/>
          <w:w w:val="109"/>
          <w:position w:val="-3"/>
        </w:rPr>
        <w:t>······-··-</w:t>
      </w:r>
      <w:r>
        <w:rPr>
          <w:rFonts w:ascii="Times New Roman" w:hAnsi="Times New Roman" w:cs="Times New Roman" w:eastAsia="Times New Roman"/>
          <w:sz w:val="13"/>
          <w:szCs w:val="13"/>
          <w:color w:val="524F4F"/>
          <w:spacing w:val="-26"/>
          <w:w w:val="109"/>
          <w:position w:val="-3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282324"/>
          <w:spacing w:val="-6"/>
          <w:w w:val="78"/>
          <w:position w:val="-3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524F4F"/>
          <w:spacing w:val="-38"/>
          <w:w w:val="109"/>
          <w:position w:val="-3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282324"/>
          <w:spacing w:val="0"/>
          <w:w w:val="78"/>
          <w:position w:val="-3"/>
        </w:rPr>
        <w:t>·······</w:t>
      </w:r>
      <w:r>
        <w:rPr>
          <w:rFonts w:ascii="Times New Roman" w:hAnsi="Times New Roman" w:cs="Times New Roman" w:eastAsia="Times New Roman"/>
          <w:sz w:val="13"/>
          <w:szCs w:val="13"/>
          <w:color w:val="282324"/>
          <w:spacing w:val="-29"/>
          <w:w w:val="78"/>
          <w:position w:val="-3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524F4F"/>
          <w:spacing w:val="-22"/>
          <w:w w:val="146"/>
          <w:position w:val="-3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282324"/>
          <w:spacing w:val="6"/>
          <w:w w:val="78"/>
          <w:position w:val="-3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524F4F"/>
          <w:spacing w:val="0"/>
          <w:w w:val="146"/>
          <w:position w:val="-3"/>
        </w:rPr>
        <w:t>--···-</w:t>
      </w:r>
      <w:r>
        <w:rPr>
          <w:rFonts w:ascii="Times New Roman" w:hAnsi="Times New Roman" w:cs="Times New Roman" w:eastAsia="Times New Roman"/>
          <w:sz w:val="13"/>
          <w:szCs w:val="13"/>
          <w:color w:val="524F4F"/>
          <w:spacing w:val="-9"/>
          <w:w w:val="146"/>
          <w:position w:val="-3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6E6B6B"/>
          <w:spacing w:val="0"/>
          <w:w w:val="87"/>
          <w:position w:val="-3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6E6B6B"/>
          <w:spacing w:val="0"/>
          <w:w w:val="100"/>
          <w:position w:val="-3"/>
        </w:rPr>
        <w:t>    </w:t>
      </w:r>
      <w:r>
        <w:rPr>
          <w:rFonts w:ascii="Times New Roman" w:hAnsi="Times New Roman" w:cs="Times New Roman" w:eastAsia="Times New Roman"/>
          <w:sz w:val="13"/>
          <w:szCs w:val="13"/>
          <w:color w:val="6E6B6B"/>
          <w:spacing w:val="-1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82324"/>
          <w:spacing w:val="0"/>
          <w:w w:val="553"/>
          <w:position w:val="-3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color w:val="282324"/>
          <w:spacing w:val="-3"/>
          <w:w w:val="553"/>
          <w:position w:val="-3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858583"/>
          <w:spacing w:val="-1"/>
          <w:w w:val="205"/>
          <w:position w:val="-3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282324"/>
          <w:spacing w:val="0"/>
          <w:w w:val="87"/>
          <w:position w:val="-3"/>
        </w:rPr>
        <w:t>9.!!._</w:t>
      </w:r>
      <w:r>
        <w:rPr>
          <w:rFonts w:ascii="Times New Roman" w:hAnsi="Times New Roman" w:cs="Times New Roman" w:eastAsia="Times New Roman"/>
          <w:sz w:val="13"/>
          <w:szCs w:val="13"/>
          <w:color w:val="858583"/>
          <w:spacing w:val="-12"/>
          <w:w w:val="124"/>
          <w:position w:val="-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3B383A"/>
          <w:spacing w:val="-23"/>
          <w:w w:val="56"/>
          <w:position w:val="-3"/>
        </w:rPr>
        <w:t>!</w:t>
      </w:r>
      <w:r>
        <w:rPr>
          <w:rFonts w:ascii="Times New Roman" w:hAnsi="Times New Roman" w:cs="Times New Roman" w:eastAsia="Times New Roman"/>
          <w:sz w:val="13"/>
          <w:szCs w:val="13"/>
          <w:color w:val="858583"/>
          <w:spacing w:val="-19"/>
          <w:w w:val="124"/>
          <w:position w:val="-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3B383A"/>
          <w:spacing w:val="0"/>
          <w:w w:val="55"/>
          <w:position w:val="-3"/>
        </w:rPr>
        <w:t>:*</w:t>
      </w:r>
      <w:r>
        <w:rPr>
          <w:rFonts w:ascii="Times New Roman" w:hAnsi="Times New Roman" w:cs="Times New Roman" w:eastAsia="Times New Roman"/>
          <w:sz w:val="15"/>
          <w:szCs w:val="15"/>
          <w:color w:val="3B383A"/>
          <w:spacing w:val="0"/>
          <w:w w:val="56"/>
          <w:position w:val="-3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3B383A"/>
          <w:spacing w:val="-4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-29"/>
          <w:w w:val="89"/>
          <w:position w:val="-3"/>
        </w:rPr>
        <w:t>f</w:t>
      </w:r>
      <w:r>
        <w:rPr>
          <w:rFonts w:ascii="Arial" w:hAnsi="Arial" w:cs="Arial" w:eastAsia="Arial"/>
          <w:sz w:val="16"/>
          <w:szCs w:val="16"/>
          <w:color w:val="858583"/>
          <w:spacing w:val="-74"/>
          <w:w w:val="179"/>
          <w:position w:val="-3"/>
        </w:rPr>
        <w:t>.</w:t>
      </w:r>
      <w:r>
        <w:rPr>
          <w:rFonts w:ascii="Arial" w:hAnsi="Arial" w:cs="Arial" w:eastAsia="Arial"/>
          <w:sz w:val="16"/>
          <w:szCs w:val="16"/>
          <w:color w:val="282324"/>
          <w:spacing w:val="-18"/>
          <w:w w:val="89"/>
          <w:position w:val="-3"/>
        </w:rPr>
        <w:t>t</w:t>
      </w:r>
      <w:r>
        <w:rPr>
          <w:rFonts w:ascii="Arial" w:hAnsi="Arial" w:cs="Arial" w:eastAsia="Arial"/>
          <w:sz w:val="16"/>
          <w:szCs w:val="16"/>
          <w:color w:val="282324"/>
          <w:spacing w:val="-30"/>
          <w:w w:val="102"/>
          <w:position w:val="-3"/>
        </w:rPr>
        <w:t>!</w:t>
      </w:r>
      <w:r>
        <w:rPr>
          <w:rFonts w:ascii="Arial" w:hAnsi="Arial" w:cs="Arial" w:eastAsia="Arial"/>
          <w:sz w:val="16"/>
          <w:szCs w:val="16"/>
          <w:color w:val="282324"/>
          <w:spacing w:val="-1"/>
          <w:w w:val="90"/>
          <w:position w:val="-3"/>
        </w:rPr>
        <w:t>i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2"/>
          <w:position w:val="-3"/>
        </w:rPr>
        <w:t>!P</w:t>
      </w:r>
      <w:r>
        <w:rPr>
          <w:rFonts w:ascii="Arial" w:hAnsi="Arial" w:cs="Arial" w:eastAsia="Arial"/>
          <w:sz w:val="16"/>
          <w:szCs w:val="16"/>
          <w:color w:val="282324"/>
          <w:spacing w:val="-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66"/>
          <w:position w:val="-3"/>
        </w:rPr>
        <w:t>nC</w:t>
      </w:r>
      <w:r>
        <w:rPr>
          <w:rFonts w:ascii="Arial" w:hAnsi="Arial" w:cs="Arial" w:eastAsia="Arial"/>
          <w:sz w:val="14"/>
          <w:szCs w:val="14"/>
          <w:color w:val="282324"/>
          <w:spacing w:val="-32"/>
          <w:w w:val="66"/>
          <w:position w:val="-3"/>
        </w:rPr>
        <w:t>?</w:t>
      </w:r>
      <w:r>
        <w:rPr>
          <w:rFonts w:ascii="Arial" w:hAnsi="Arial" w:cs="Arial" w:eastAsia="Arial"/>
          <w:sz w:val="14"/>
          <w:szCs w:val="14"/>
          <w:color w:val="999797"/>
          <w:spacing w:val="-15"/>
          <w:w w:val="108"/>
          <w:position w:val="-3"/>
        </w:rPr>
        <w:t>.</w:t>
      </w:r>
      <w:r>
        <w:rPr>
          <w:rFonts w:ascii="Arial" w:hAnsi="Arial" w:cs="Arial" w:eastAsia="Arial"/>
          <w:sz w:val="14"/>
          <w:szCs w:val="14"/>
          <w:color w:val="282324"/>
          <w:spacing w:val="-24"/>
          <w:w w:val="118"/>
          <w:position w:val="-3"/>
        </w:rPr>
        <w:t>!</w:t>
      </w:r>
      <w:r>
        <w:rPr>
          <w:rFonts w:ascii="Arial" w:hAnsi="Arial" w:cs="Arial" w:eastAsia="Arial"/>
          <w:sz w:val="14"/>
          <w:szCs w:val="14"/>
          <w:color w:val="999797"/>
          <w:spacing w:val="-11"/>
          <w:w w:val="108"/>
          <w:position w:val="-3"/>
        </w:rPr>
        <w:t>.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8"/>
          <w:position w:val="-3"/>
        </w:rPr>
        <w:t>?Iog</w:t>
      </w:r>
      <w:r>
        <w:rPr>
          <w:rFonts w:ascii="Arial" w:hAnsi="Arial" w:cs="Arial" w:eastAsia="Arial"/>
          <w:sz w:val="14"/>
          <w:szCs w:val="14"/>
          <w:color w:val="282324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8"/>
          <w:position w:val="-3"/>
        </w:rPr>
        <w:t>,Jeadº'-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3"/>
        </w:rPr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221"/>
          <w:position w:val="-3"/>
        </w:rPr>
        <w:t>_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78" w:lineRule="exact"/>
        <w:ind w:left="65" w:right="-20"/>
        <w:jc w:val="left"/>
        <w:tabs>
          <w:tab w:pos="28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8.930786pt;margin-top:1.425286pt;width:48.70094pt;height:36pt;mso-position-horizontal-relative:page;mso-position-vertical-relative:paragraph;z-index:-1996" type="#_x0000_t202" filled="f" stroked="f">
            <v:textbox inset="0,0,0,0">
              <w:txbxContent>
                <w:p>
                  <w:pPr>
                    <w:spacing w:before="0" w:after="0" w:line="720" w:lineRule="exact"/>
                    <w:ind w:right="-148"/>
                    <w:jc w:val="left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2"/>
                      <w:szCs w:val="72"/>
                      <w:color w:val="282324"/>
                      <w:w w:val="52"/>
                    </w:rPr>
                    <w:t>:-::as:</w:t>
                  </w:r>
                  <w:r>
                    <w:rPr>
                      <w:rFonts w:ascii="Times New Roman" w:hAnsi="Times New Roman" w:cs="Times New Roman" w:eastAsia="Times New Roman"/>
                      <w:sz w:val="72"/>
                      <w:szCs w:val="72"/>
                      <w:color w:val="282324"/>
                      <w:spacing w:val="-39"/>
                      <w:w w:val="53"/>
                    </w:rPr>
                    <w:t>!</w:t>
                  </w:r>
                  <w:r>
                    <w:rPr>
                      <w:rFonts w:ascii="Times New Roman" w:hAnsi="Times New Roman" w:cs="Times New Roman" w:eastAsia="Times New Roman"/>
                      <w:sz w:val="72"/>
                      <w:szCs w:val="7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5"/>
          <w:szCs w:val="15"/>
          <w:color w:val="282324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28232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9"/>
          <w:position w:val="1"/>
        </w:rPr>
        <w:t>mita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9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282324"/>
          <w:spacing w:val="-23"/>
          <w:w w:val="11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9"/>
          <w:position w:val="1"/>
        </w:rPr>
        <w:t>dellav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18"/>
          <w:w w:val="11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1"/>
        </w:rPr>
        <w:t>do</w:t>
      </w:r>
      <w:r>
        <w:rPr>
          <w:rFonts w:ascii="Arial" w:hAnsi="Arial" w:cs="Arial" w:eastAsia="Arial"/>
          <w:sz w:val="14"/>
          <w:szCs w:val="14"/>
          <w:color w:val="282324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14"/>
          <w:szCs w:val="14"/>
          <w:color w:val="282324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30"/>
          <w:position w:val="1"/>
        </w:rPr>
        <w:t>vualw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1"/>
        </w:rPr>
      </w:r>
      <w:r>
        <w:rPr>
          <w:rFonts w:ascii="Arial" w:hAnsi="Arial" w:cs="Arial" w:eastAsia="Arial"/>
          <w:sz w:val="31"/>
          <w:szCs w:val="31"/>
          <w:color w:val="858583"/>
          <w:spacing w:val="0"/>
          <w:w w:val="79"/>
          <w:position w:val="1"/>
        </w:rPr>
        <w:t>i</w:t>
      </w:r>
      <w:r>
        <w:rPr>
          <w:rFonts w:ascii="Arial" w:hAnsi="Arial" w:cs="Arial" w:eastAsia="Arial"/>
          <w:sz w:val="31"/>
          <w:szCs w:val="31"/>
          <w:color w:val="858583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77"/>
          <w:position w:val="1"/>
        </w:rPr>
        <w:t>&lt;&gt;</w:t>
      </w:r>
      <w:r>
        <w:rPr>
          <w:rFonts w:ascii="Arial" w:hAnsi="Arial" w:cs="Arial" w:eastAsia="Arial"/>
          <w:sz w:val="14"/>
          <w:szCs w:val="14"/>
          <w:color w:val="282324"/>
          <w:spacing w:val="9"/>
          <w:w w:val="77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282324"/>
          <w:spacing w:val="3"/>
          <w:w w:val="100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00"/>
          <w:position w:val="1"/>
        </w:rPr>
        <w:t>el</w:t>
      </w:r>
      <w:r>
        <w:rPr>
          <w:rFonts w:ascii="Arial" w:hAnsi="Arial" w:cs="Arial" w:eastAsia="Arial"/>
          <w:sz w:val="15"/>
          <w:szCs w:val="15"/>
          <w:color w:val="282324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1"/>
          <w:position w:val="1"/>
        </w:rPr>
        <w:t>nive</w:t>
      </w:r>
      <w:r>
        <w:rPr>
          <w:rFonts w:ascii="Arial" w:hAnsi="Arial" w:cs="Arial" w:eastAsia="Arial"/>
          <w:sz w:val="14"/>
          <w:szCs w:val="14"/>
          <w:color w:val="282324"/>
          <w:spacing w:val="4"/>
          <w:w w:val="111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1"/>
          <w:position w:val="1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-13"/>
          <w:w w:val="11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1"/>
        </w:rPr>
        <w:t>agua</w:t>
      </w:r>
      <w:r>
        <w:rPr>
          <w:rFonts w:ascii="Arial" w:hAnsi="Arial" w:cs="Arial" w:eastAsia="Arial"/>
          <w:sz w:val="14"/>
          <w:szCs w:val="14"/>
          <w:color w:val="282324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1"/>
        </w:rPr>
        <w:t>bajo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4"/>
          <w:szCs w:val="14"/>
          <w:color w:val="2823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4"/>
          <w:w w:val="106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  <w:position w:val="1"/>
        </w:rPr>
        <w:t>sistem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282324"/>
          <w:spacing w:val="-4"/>
          <w:w w:val="106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  <w:position w:val="1"/>
        </w:rPr>
        <w:t>automáticamente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34" w:right="-20"/>
        <w:jc w:val="left"/>
        <w:tabs>
          <w:tab w:pos="2860" w:val="left"/>
          <w:tab w:pos="39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4"/>
          <w:szCs w:val="14"/>
          <w:color w:val="282324"/>
          <w:spacing w:val="0"/>
          <w:w w:val="396"/>
        </w:rPr>
        <w:t>:!·ml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396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396"/>
        </w:rPr>
        <w:t>n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396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396"/>
        </w:rPr>
        <w:t>-;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</w:r>
      <w:r>
        <w:rPr>
          <w:rFonts w:ascii="Arial" w:hAnsi="Arial" w:cs="Arial" w:eastAsia="Arial"/>
          <w:sz w:val="10"/>
          <w:szCs w:val="10"/>
          <w:color w:val="858583"/>
          <w:spacing w:val="0"/>
          <w:w w:val="82"/>
        </w:rPr>
        <w:t>1</w:t>
      </w:r>
      <w:r>
        <w:rPr>
          <w:rFonts w:ascii="Arial" w:hAnsi="Arial" w:cs="Arial" w:eastAsia="Arial"/>
          <w:sz w:val="10"/>
          <w:szCs w:val="10"/>
          <w:color w:val="858583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858583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0"/>
          <w:w w:val="100"/>
        </w:rPr>
        <w:t>detergente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3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823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232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249"/>
        </w:rPr>
        <w:t>rn</w:t>
      </w:r>
      <w:r>
        <w:rPr>
          <w:rFonts w:ascii="Arial" w:hAnsi="Arial" w:cs="Arial" w:eastAsia="Arial"/>
          <w:sz w:val="14"/>
          <w:szCs w:val="14"/>
          <w:color w:val="282324"/>
          <w:spacing w:val="1"/>
          <w:w w:val="249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249"/>
        </w:rPr>
        <w:t>-n</w:t>
      </w:r>
      <w:r>
        <w:rPr>
          <w:rFonts w:ascii="Arial" w:hAnsi="Arial" w:cs="Arial" w:eastAsia="Arial"/>
          <w:sz w:val="14"/>
          <w:szCs w:val="14"/>
          <w:color w:val="282324"/>
          <w:spacing w:val="-36"/>
          <w:w w:val="249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249"/>
        </w:rPr>
        <w:t>t</w:t>
      </w:r>
      <w:r>
        <w:rPr>
          <w:rFonts w:ascii="Arial" w:hAnsi="Arial" w:cs="Arial" w:eastAsia="Arial"/>
          <w:sz w:val="14"/>
          <w:szCs w:val="14"/>
          <w:color w:val="282324"/>
          <w:spacing w:val="86"/>
          <w:w w:val="249"/>
        </w:rPr>
        <w:t> </w:t>
      </w:r>
      <w:r>
        <w:rPr>
          <w:rFonts w:ascii="Arial" w:hAnsi="Arial" w:cs="Arial" w:eastAsia="Arial"/>
          <w:sz w:val="14"/>
          <w:szCs w:val="14"/>
          <w:color w:val="524F4F"/>
          <w:spacing w:val="7"/>
          <w:w w:val="204"/>
        </w:rPr>
        <w:t>.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423"/>
        </w:rPr>
        <w:t>-</w:t>
      </w:r>
      <w:r>
        <w:rPr>
          <w:rFonts w:ascii="Arial" w:hAnsi="Arial" w:cs="Arial" w:eastAsia="Arial"/>
          <w:sz w:val="16"/>
          <w:szCs w:val="16"/>
          <w:color w:val="282324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423"/>
        </w:rPr>
        <w:t>-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F0E0C"/>
          <w:spacing w:val="-20"/>
          <w:w w:val="90"/>
        </w:rPr>
        <w:t>·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66"/>
        </w:rPr>
        <w:t>----1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30" w:lineRule="exact"/>
        <w:ind w:right="-20"/>
        <w:jc w:val="left"/>
        <w:tabs>
          <w:tab w:pos="28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34.467621pt;margin-top:9.615563pt;width:83.731145pt;height:.1pt;mso-position-horizontal-relative:page;mso-position-vertical-relative:paragraph;z-index:-1999" coordorigin="8689,192" coordsize="1675,2">
            <v:shape style="position:absolute;left:8689;top:192;width:1675;height:2" coordorigin="8689,192" coordsize="1675,0" path="m8689,192l10364,192e" filled="f" stroked="t" strokeweight=".7187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524F4F"/>
          <w:spacing w:val="-28"/>
          <w:w w:val="101"/>
        </w:rPr>
        <w:t>.</w:t>
      </w:r>
      <w:r>
        <w:rPr>
          <w:rFonts w:ascii="Arial" w:hAnsi="Arial" w:cs="Arial" w:eastAsia="Arial"/>
          <w:sz w:val="17"/>
          <w:szCs w:val="17"/>
          <w:color w:val="3B383A"/>
          <w:spacing w:val="0"/>
          <w:w w:val="101"/>
        </w:rPr>
        <w:t>..</w:t>
      </w:r>
      <w:r>
        <w:rPr>
          <w:rFonts w:ascii="Arial" w:hAnsi="Arial" w:cs="Arial" w:eastAsia="Arial"/>
          <w:sz w:val="17"/>
          <w:szCs w:val="17"/>
          <w:color w:val="3B383A"/>
          <w:spacing w:val="47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378"/>
        </w:rPr>
        <w:t>t</w:t>
      </w:r>
      <w:r>
        <w:rPr>
          <w:rFonts w:ascii="Arial" w:hAnsi="Arial" w:cs="Arial" w:eastAsia="Arial"/>
          <w:sz w:val="17"/>
          <w:szCs w:val="17"/>
          <w:color w:val="282324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4F4F"/>
          <w:spacing w:val="0"/>
          <w:w w:val="218"/>
        </w:rPr>
        <w:t>_</w:t>
      </w:r>
      <w:r>
        <w:rPr>
          <w:rFonts w:ascii="Arial" w:hAnsi="Arial" w:cs="Arial" w:eastAsia="Arial"/>
          <w:sz w:val="17"/>
          <w:szCs w:val="17"/>
          <w:color w:val="524F4F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-12"/>
          <w:w w:val="97"/>
        </w:rPr>
        <w:t>e</w:t>
      </w:r>
      <w:r>
        <w:rPr>
          <w:rFonts w:ascii="Arial" w:hAnsi="Arial" w:cs="Arial" w:eastAsia="Arial"/>
          <w:sz w:val="17"/>
          <w:szCs w:val="17"/>
          <w:color w:val="524F4F"/>
          <w:spacing w:val="-87"/>
          <w:w w:val="109"/>
        </w:rPr>
        <w:t>_</w:t>
      </w:r>
      <w:r>
        <w:rPr>
          <w:rFonts w:ascii="Arial" w:hAnsi="Arial" w:cs="Arial" w:eastAsia="Arial"/>
          <w:sz w:val="17"/>
          <w:szCs w:val="17"/>
          <w:color w:val="282324"/>
          <w:spacing w:val="-4"/>
          <w:w w:val="110"/>
        </w:rPr>
        <w:t>n</w:t>
      </w:r>
      <w:r>
        <w:rPr>
          <w:rFonts w:ascii="Arial" w:hAnsi="Arial" w:cs="Arial" w:eastAsia="Arial"/>
          <w:sz w:val="17"/>
          <w:szCs w:val="17"/>
          <w:color w:val="6E6B6B"/>
          <w:spacing w:val="0"/>
          <w:w w:val="58"/>
        </w:rPr>
        <w:t>_</w:t>
      </w:r>
      <w:r>
        <w:rPr>
          <w:rFonts w:ascii="Arial" w:hAnsi="Arial" w:cs="Arial" w:eastAsia="Arial"/>
          <w:sz w:val="17"/>
          <w:szCs w:val="17"/>
          <w:color w:val="6E6B6B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E6B6B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97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197"/>
        </w:rPr>
        <w:t>_</w:t>
      </w:r>
      <w:r>
        <w:rPr>
          <w:rFonts w:ascii="Arial" w:hAnsi="Arial" w:cs="Arial" w:eastAsia="Arial"/>
          <w:sz w:val="17"/>
          <w:szCs w:val="17"/>
          <w:color w:val="282324"/>
          <w:spacing w:val="-94"/>
          <w:w w:val="113"/>
        </w:rPr>
        <w:t>n</w:t>
      </w:r>
      <w:r>
        <w:rPr>
          <w:rFonts w:ascii="Arial" w:hAnsi="Arial" w:cs="Arial" w:eastAsia="Arial"/>
          <w:sz w:val="17"/>
          <w:szCs w:val="17"/>
          <w:color w:val="524F4F"/>
          <w:spacing w:val="-16"/>
          <w:w w:val="131"/>
        </w:rPr>
        <w:t>_</w:t>
      </w:r>
      <w:r>
        <w:rPr>
          <w:rFonts w:ascii="Arial" w:hAnsi="Arial" w:cs="Arial" w:eastAsia="Arial"/>
          <w:sz w:val="17"/>
          <w:szCs w:val="17"/>
          <w:color w:val="282324"/>
          <w:spacing w:val="-34"/>
          <w:w w:val="112"/>
        </w:rPr>
        <w:t>.</w:t>
      </w:r>
      <w:r>
        <w:rPr>
          <w:rFonts w:ascii="Arial" w:hAnsi="Arial" w:cs="Arial" w:eastAsia="Arial"/>
          <w:sz w:val="17"/>
          <w:szCs w:val="17"/>
          <w:color w:val="524F4F"/>
          <w:spacing w:val="-68"/>
          <w:w w:val="138"/>
        </w:rPr>
        <w:t>_</w:t>
      </w:r>
      <w:r>
        <w:rPr>
          <w:rFonts w:ascii="Arial" w:hAnsi="Arial" w:cs="Arial" w:eastAsia="Arial"/>
          <w:sz w:val="17"/>
          <w:szCs w:val="17"/>
          <w:color w:val="282324"/>
          <w:spacing w:val="-41"/>
          <w:w w:val="113"/>
        </w:rPr>
        <w:t>m</w:t>
      </w:r>
      <w:r>
        <w:rPr>
          <w:rFonts w:ascii="Arial" w:hAnsi="Arial" w:cs="Arial" w:eastAsia="Arial"/>
          <w:sz w:val="17"/>
          <w:szCs w:val="17"/>
          <w:color w:val="6E6B6B"/>
          <w:spacing w:val="9"/>
          <w:w w:val="22"/>
        </w:rPr>
        <w:t>_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87"/>
        </w:rPr>
        <w:t>lent!</w:t>
      </w:r>
      <w:r>
        <w:rPr>
          <w:rFonts w:ascii="Arial" w:hAnsi="Arial" w:cs="Arial" w:eastAsia="Arial"/>
          <w:sz w:val="17"/>
          <w:szCs w:val="17"/>
          <w:color w:val="282324"/>
          <w:spacing w:val="-33"/>
          <w:w w:val="88"/>
        </w:rPr>
        <w:t>»</w:t>
      </w:r>
      <w:r>
        <w:rPr>
          <w:rFonts w:ascii="Arial" w:hAnsi="Arial" w:cs="Arial" w:eastAsia="Arial"/>
          <w:sz w:val="17"/>
          <w:szCs w:val="17"/>
          <w:color w:val="524F4F"/>
          <w:spacing w:val="-32"/>
          <w:w w:val="62"/>
        </w:rPr>
        <w:t>.</w:t>
      </w:r>
      <w:r>
        <w:rPr>
          <w:rFonts w:ascii="Arial" w:hAnsi="Arial" w:cs="Arial" w:eastAsia="Arial"/>
          <w:sz w:val="17"/>
          <w:szCs w:val="17"/>
          <w:color w:val="524F4F"/>
          <w:spacing w:val="-32"/>
          <w:w w:val="99"/>
        </w:rPr>
      </w:r>
      <w:r>
        <w:rPr>
          <w:rFonts w:ascii="Arial" w:hAnsi="Arial" w:cs="Arial" w:eastAsia="Arial"/>
          <w:sz w:val="17"/>
          <w:szCs w:val="17"/>
          <w:color w:val="524F4F"/>
          <w:spacing w:val="-24"/>
          <w:w w:val="99"/>
          <w:u w:val="single" w:color="514E4E"/>
        </w:rPr>
        <w:t> </w:t>
      </w:r>
      <w:r>
        <w:rPr>
          <w:rFonts w:ascii="Arial" w:hAnsi="Arial" w:cs="Arial" w:eastAsia="Arial"/>
          <w:sz w:val="17"/>
          <w:szCs w:val="17"/>
          <w:color w:val="524F4F"/>
          <w:spacing w:val="-24"/>
          <w:w w:val="99"/>
          <w:u w:val="single" w:color="514E4E"/>
        </w:rPr>
      </w:r>
      <w:r>
        <w:rPr>
          <w:rFonts w:ascii="Arial" w:hAnsi="Arial" w:cs="Arial" w:eastAsia="Arial"/>
          <w:sz w:val="17"/>
          <w:szCs w:val="17"/>
          <w:color w:val="524F4F"/>
          <w:spacing w:val="0"/>
          <w:w w:val="63"/>
          <w:u w:val="single" w:color="514E4E"/>
        </w:rPr>
        <w:t>·</w:t>
      </w:r>
      <w:r>
        <w:rPr>
          <w:rFonts w:ascii="Arial" w:hAnsi="Arial" w:cs="Arial" w:eastAsia="Arial"/>
          <w:sz w:val="17"/>
          <w:szCs w:val="17"/>
          <w:color w:val="524F4F"/>
          <w:spacing w:val="17"/>
          <w:w w:val="63"/>
          <w:u w:val="single" w:color="514E4E"/>
        </w:rPr>
        <w:t> </w:t>
      </w:r>
      <w:r>
        <w:rPr>
          <w:rFonts w:ascii="Arial" w:hAnsi="Arial" w:cs="Arial" w:eastAsia="Arial"/>
          <w:sz w:val="17"/>
          <w:szCs w:val="17"/>
          <w:color w:val="524F4F"/>
          <w:spacing w:val="0"/>
          <w:w w:val="100"/>
          <w:u w:val="single" w:color="514E4E"/>
        </w:rPr>
        <w:tab/>
      </w:r>
      <w:r>
        <w:rPr>
          <w:rFonts w:ascii="Arial" w:hAnsi="Arial" w:cs="Arial" w:eastAsia="Arial"/>
          <w:sz w:val="17"/>
          <w:szCs w:val="17"/>
          <w:color w:val="524F4F"/>
          <w:spacing w:val="0"/>
          <w:w w:val="100"/>
          <w:u w:val="single" w:color="514E4E"/>
        </w:rPr>
      </w:r>
      <w:r>
        <w:rPr>
          <w:rFonts w:ascii="Arial" w:hAnsi="Arial" w:cs="Arial" w:eastAsia="Arial"/>
          <w:sz w:val="17"/>
          <w:szCs w:val="17"/>
          <w:color w:val="524F4F"/>
          <w:spacing w:val="0"/>
          <w:w w:val="100"/>
          <w:u w:val="single" w:color="514E4E"/>
        </w:rPr>
      </w:r>
      <w:r>
        <w:rPr>
          <w:rFonts w:ascii="Arial" w:hAnsi="Arial" w:cs="Arial" w:eastAsia="Arial"/>
          <w:sz w:val="21"/>
          <w:szCs w:val="21"/>
          <w:color w:val="3B383A"/>
          <w:spacing w:val="0"/>
          <w:w w:val="167"/>
          <w:u w:val="single" w:color="514E4E"/>
        </w:rPr>
        <w:t>+-</w:t>
      </w:r>
      <w:r>
        <w:rPr>
          <w:rFonts w:ascii="Arial" w:hAnsi="Arial" w:cs="Arial" w:eastAsia="Arial"/>
          <w:sz w:val="21"/>
          <w:szCs w:val="21"/>
          <w:color w:val="3B383A"/>
          <w:spacing w:val="0"/>
          <w:w w:val="167"/>
          <w:u w:val="single" w:color="514E4E"/>
        </w:rPr>
      </w:r>
      <w:r>
        <w:rPr>
          <w:rFonts w:ascii="Arial" w:hAnsi="Arial" w:cs="Arial" w:eastAsia="Arial"/>
          <w:sz w:val="21"/>
          <w:szCs w:val="21"/>
          <w:color w:val="3B383A"/>
          <w:spacing w:val="0"/>
          <w:w w:val="167"/>
        </w:rPr>
      </w:r>
      <w:r>
        <w:rPr>
          <w:rFonts w:ascii="Arial" w:hAnsi="Arial" w:cs="Arial" w:eastAsia="Arial"/>
          <w:sz w:val="21"/>
          <w:szCs w:val="21"/>
          <w:color w:val="3B383A"/>
          <w:spacing w:val="-17"/>
          <w:w w:val="168"/>
        </w:rPr>
        <w:t>-</w:t>
      </w:r>
      <w:r>
        <w:rPr>
          <w:rFonts w:ascii="Arial" w:hAnsi="Arial" w:cs="Arial" w:eastAsia="Arial"/>
          <w:sz w:val="21"/>
          <w:szCs w:val="21"/>
          <w:color w:val="0F0E0C"/>
          <w:spacing w:val="0"/>
          <w:w w:val="365"/>
        </w:rPr>
        <w:t>-</w:t>
      </w:r>
      <w:r>
        <w:rPr>
          <w:rFonts w:ascii="Arial" w:hAnsi="Arial" w:cs="Arial" w:eastAsia="Arial"/>
          <w:sz w:val="21"/>
          <w:szCs w:val="21"/>
          <w:color w:val="0F0E0C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0E0C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82324"/>
          <w:spacing w:val="0"/>
          <w:w w:val="311"/>
        </w:rPr>
        <w:t>----</w:t>
      </w:r>
      <w:r>
        <w:rPr>
          <w:rFonts w:ascii="Arial" w:hAnsi="Arial" w:cs="Arial" w:eastAsia="Arial"/>
          <w:sz w:val="21"/>
          <w:szCs w:val="21"/>
          <w:color w:val="282324"/>
          <w:spacing w:val="-145"/>
          <w:w w:val="311"/>
        </w:rPr>
        <w:t> </w:t>
      </w:r>
      <w:r>
        <w:rPr>
          <w:rFonts w:ascii="Arial" w:hAnsi="Arial" w:cs="Arial" w:eastAsia="Arial"/>
          <w:sz w:val="21"/>
          <w:szCs w:val="21"/>
          <w:color w:val="0F0E0C"/>
          <w:spacing w:val="0"/>
          <w:w w:val="311"/>
        </w:rPr>
        <w:t>-</w:t>
      </w:r>
      <w:r>
        <w:rPr>
          <w:rFonts w:ascii="Arial" w:hAnsi="Arial" w:cs="Arial" w:eastAsia="Arial"/>
          <w:sz w:val="21"/>
          <w:szCs w:val="21"/>
          <w:color w:val="0F0E0C"/>
          <w:spacing w:val="-55"/>
          <w:w w:val="311"/>
        </w:rPr>
        <w:t> </w:t>
      </w:r>
      <w:r>
        <w:rPr>
          <w:rFonts w:ascii="Arial" w:hAnsi="Arial" w:cs="Arial" w:eastAsia="Arial"/>
          <w:sz w:val="21"/>
          <w:szCs w:val="21"/>
          <w:color w:val="282324"/>
          <w:spacing w:val="0"/>
          <w:w w:val="311"/>
        </w:rPr>
        <w:t>-</w:t>
      </w:r>
      <w:r>
        <w:rPr>
          <w:rFonts w:ascii="Arial" w:hAnsi="Arial" w:cs="Arial" w:eastAsia="Arial"/>
          <w:sz w:val="21"/>
          <w:szCs w:val="21"/>
          <w:color w:val="282324"/>
          <w:spacing w:val="-55"/>
          <w:w w:val="311"/>
        </w:rPr>
        <w:t> </w:t>
      </w:r>
      <w:r>
        <w:rPr>
          <w:rFonts w:ascii="Arial" w:hAnsi="Arial" w:cs="Arial" w:eastAsia="Arial"/>
          <w:sz w:val="21"/>
          <w:szCs w:val="21"/>
          <w:color w:val="0F0E0C"/>
          <w:spacing w:val="7"/>
          <w:w w:val="226"/>
        </w:rPr>
        <w:t>-</w:t>
      </w:r>
      <w:r>
        <w:rPr>
          <w:rFonts w:ascii="Arial" w:hAnsi="Arial" w:cs="Arial" w:eastAsia="Arial"/>
          <w:sz w:val="21"/>
          <w:szCs w:val="21"/>
          <w:color w:val="6E6B6B"/>
          <w:spacing w:val="0"/>
          <w:w w:val="113"/>
        </w:rPr>
        <w:t>-</w:t>
      </w:r>
      <w:r>
        <w:rPr>
          <w:rFonts w:ascii="Arial" w:hAnsi="Arial" w:cs="Arial" w:eastAsia="Arial"/>
          <w:sz w:val="21"/>
          <w:szCs w:val="21"/>
          <w:color w:val="6E6B6B"/>
          <w:spacing w:val="-16"/>
          <w:w w:val="113"/>
        </w:rPr>
        <w:t>-</w:t>
      </w:r>
      <w:r>
        <w:rPr>
          <w:rFonts w:ascii="Arial" w:hAnsi="Arial" w:cs="Arial" w:eastAsia="Arial"/>
          <w:sz w:val="21"/>
          <w:szCs w:val="21"/>
          <w:color w:val="0F0E0C"/>
          <w:spacing w:val="0"/>
          <w:w w:val="239"/>
        </w:rPr>
        <w:t>-</w:t>
      </w:r>
      <w:r>
        <w:rPr>
          <w:rFonts w:ascii="Arial" w:hAnsi="Arial" w:cs="Arial" w:eastAsia="Arial"/>
          <w:sz w:val="21"/>
          <w:szCs w:val="21"/>
          <w:color w:val="0F0E0C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4F4F"/>
          <w:spacing w:val="0"/>
          <w:w w:val="316"/>
        </w:rPr>
        <w:t>-</w:t>
      </w:r>
      <w:r>
        <w:rPr>
          <w:rFonts w:ascii="Arial" w:hAnsi="Arial" w:cs="Arial" w:eastAsia="Arial"/>
          <w:sz w:val="21"/>
          <w:szCs w:val="21"/>
          <w:color w:val="524F4F"/>
          <w:spacing w:val="-61"/>
          <w:w w:val="316"/>
        </w:rPr>
        <w:t> </w:t>
      </w:r>
      <w:r>
        <w:rPr>
          <w:rFonts w:ascii="Arial" w:hAnsi="Arial" w:cs="Arial" w:eastAsia="Arial"/>
          <w:sz w:val="21"/>
          <w:szCs w:val="21"/>
          <w:color w:val="0F0E0C"/>
          <w:spacing w:val="0"/>
          <w:w w:val="316"/>
        </w:rPr>
        <w:t>-</w:t>
      </w:r>
      <w:r>
        <w:rPr>
          <w:rFonts w:ascii="Arial" w:hAnsi="Arial" w:cs="Arial" w:eastAsia="Arial"/>
          <w:sz w:val="21"/>
          <w:szCs w:val="21"/>
          <w:color w:val="0F0E0C"/>
          <w:spacing w:val="-149"/>
          <w:w w:val="316"/>
        </w:rPr>
        <w:t> </w:t>
      </w:r>
      <w:r>
        <w:rPr>
          <w:rFonts w:ascii="Arial" w:hAnsi="Arial" w:cs="Arial" w:eastAsia="Arial"/>
          <w:sz w:val="15"/>
          <w:szCs w:val="15"/>
          <w:color w:val="524F4F"/>
          <w:spacing w:val="-7"/>
          <w:w w:val="247"/>
        </w:rPr>
        <w:t>-</w:t>
      </w:r>
      <w:r>
        <w:rPr>
          <w:rFonts w:ascii="Arial" w:hAnsi="Arial" w:cs="Arial" w:eastAsia="Arial"/>
          <w:sz w:val="15"/>
          <w:szCs w:val="15"/>
          <w:color w:val="0F0E0C"/>
          <w:spacing w:val="0"/>
          <w:w w:val="511"/>
        </w:rPr>
        <w:t>-</w:t>
      </w:r>
      <w:r>
        <w:rPr>
          <w:rFonts w:ascii="Arial" w:hAnsi="Arial" w:cs="Arial" w:eastAsia="Arial"/>
          <w:sz w:val="15"/>
          <w:szCs w:val="15"/>
          <w:color w:val="0F0E0C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0F0E0C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83A"/>
          <w:spacing w:val="0"/>
          <w:w w:val="511"/>
        </w:rPr>
        <w:t>-</w:t>
      </w:r>
      <w:r>
        <w:rPr>
          <w:rFonts w:ascii="Arial" w:hAnsi="Arial" w:cs="Arial" w:eastAsia="Arial"/>
          <w:sz w:val="15"/>
          <w:szCs w:val="15"/>
          <w:color w:val="3B383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83A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F0E0C"/>
          <w:spacing w:val="0"/>
          <w:w w:val="511"/>
        </w:rPr>
        <w:t>-</w:t>
      </w:r>
      <w:r>
        <w:rPr>
          <w:rFonts w:ascii="Arial" w:hAnsi="Arial" w:cs="Arial" w:eastAsia="Arial"/>
          <w:sz w:val="15"/>
          <w:szCs w:val="15"/>
          <w:color w:val="0F0E0C"/>
          <w:spacing w:val="-66"/>
          <w:w w:val="511"/>
        </w:rPr>
        <w:t> 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275"/>
        </w:rPr>
        <w:t>-----1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5" w:after="0" w:line="225" w:lineRule="auto"/>
        <w:ind w:left="2954" w:right="523" w:firstLine="-2882"/>
        <w:jc w:val="left"/>
        <w:tabs>
          <w:tab w:pos="29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282324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00"/>
          <w:position w:val="1"/>
        </w:rPr>
        <w:t>tiemp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282324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00"/>
          <w:position w:val="1"/>
        </w:rPr>
        <w:t>restant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282324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15"/>
          <w:szCs w:val="15"/>
          <w:color w:val="282324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0"/>
          <w:w w:val="100"/>
          <w:position w:val="1"/>
        </w:rPr>
        <w:t>cambia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0"/>
          <w:w w:val="100"/>
          <w:position w:val="1"/>
        </w:rPr>
        <w:tab/>
        <w:tab/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282324"/>
          <w:spacing w:val="0"/>
          <w:w w:val="56"/>
          <w:position w:val="0"/>
        </w:rPr>
        <w:t>&lt;&gt;</w:t>
      </w:r>
      <w:r>
        <w:rPr>
          <w:rFonts w:ascii="Arial" w:hAnsi="Arial" w:cs="Arial" w:eastAsia="Arial"/>
          <w:sz w:val="19"/>
          <w:szCs w:val="19"/>
          <w:color w:val="282324"/>
          <w:spacing w:val="16"/>
          <w:w w:val="56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  <w:position w:val="0"/>
        </w:rPr>
        <w:t>Ellavarropa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282324"/>
          <w:spacing w:val="14"/>
          <w:w w:val="107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  <w:position w:val="0"/>
        </w:rPr>
        <w:t>automá</w:t>
      </w:r>
      <w:r>
        <w:rPr>
          <w:rFonts w:ascii="Arial" w:hAnsi="Arial" w:cs="Arial" w:eastAsia="Arial"/>
          <w:sz w:val="14"/>
          <w:szCs w:val="14"/>
          <w:color w:val="282324"/>
          <w:spacing w:val="-13"/>
          <w:w w:val="107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524F4F"/>
          <w:spacing w:val="-4"/>
          <w:w w:val="107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  <w:position w:val="0"/>
        </w:rPr>
        <w:t>cament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-18"/>
          <w:w w:val="107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0"/>
        </w:rPr>
        <w:t>cargará</w:t>
      </w:r>
      <w:r>
        <w:rPr>
          <w:rFonts w:ascii="Arial" w:hAnsi="Arial" w:cs="Arial" w:eastAsia="Arial"/>
          <w:sz w:val="14"/>
          <w:szCs w:val="14"/>
          <w:color w:val="2823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0"/>
          <w:w w:val="100"/>
          <w:position w:val="0"/>
        </w:rPr>
        <w:t>agua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0"/>
          <w:w w:val="106"/>
          <w:position w:val="0"/>
        </w:rPr>
        <w:t>para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0"/>
          <w:w w:val="106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0"/>
        </w:rPr>
        <w:t>mantene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28232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9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3"/>
          <w:w w:val="109"/>
          <w:position w:val="0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9"/>
          <w:position w:val="0"/>
        </w:rPr>
        <w:t>equilibrio</w:t>
      </w:r>
      <w:r>
        <w:rPr>
          <w:rFonts w:ascii="Arial" w:hAnsi="Arial" w:cs="Arial" w:eastAsia="Arial"/>
          <w:sz w:val="14"/>
          <w:szCs w:val="14"/>
          <w:color w:val="282324"/>
          <w:spacing w:val="-8"/>
          <w:w w:val="109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00"/>
          <w:position w:val="0"/>
        </w:rPr>
        <w:t>si</w:t>
      </w:r>
      <w:r>
        <w:rPr>
          <w:rFonts w:ascii="Arial" w:hAnsi="Arial" w:cs="Arial" w:eastAsia="Arial"/>
          <w:sz w:val="14"/>
          <w:szCs w:val="14"/>
          <w:color w:val="3B383A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0"/>
        </w:rPr>
        <w:t>las</w:t>
      </w:r>
      <w:r>
        <w:rPr>
          <w:rFonts w:ascii="Arial" w:hAnsi="Arial" w:cs="Arial" w:eastAsia="Arial"/>
          <w:sz w:val="14"/>
          <w:szCs w:val="14"/>
          <w:color w:val="28232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0"/>
        </w:rPr>
        <w:t>prendas</w:t>
      </w:r>
      <w:r>
        <w:rPr>
          <w:rFonts w:ascii="Arial" w:hAnsi="Arial" w:cs="Arial" w:eastAsia="Arial"/>
          <w:sz w:val="14"/>
          <w:szCs w:val="14"/>
          <w:color w:val="282324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0"/>
        </w:rPr>
        <w:t>no</w:t>
      </w:r>
      <w:r>
        <w:rPr>
          <w:rFonts w:ascii="Arial" w:hAnsi="Arial" w:cs="Arial" w:eastAsia="Arial"/>
          <w:sz w:val="16"/>
          <w:szCs w:val="16"/>
          <w:color w:val="282324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9"/>
          <w:position w:val="0"/>
        </w:rPr>
        <w:t>está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10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  <w:position w:val="0"/>
        </w:rPr>
        <w:t>distribuidas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  <w:position w:val="0"/>
        </w:rPr>
        <w:t>adecuad</w:t>
      </w:r>
      <w:r>
        <w:rPr>
          <w:rFonts w:ascii="Arial" w:hAnsi="Arial" w:cs="Arial" w:eastAsia="Arial"/>
          <w:sz w:val="14"/>
          <w:szCs w:val="14"/>
          <w:color w:val="282324"/>
          <w:spacing w:val="-1"/>
          <w:w w:val="107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  <w:position w:val="0"/>
        </w:rPr>
        <w:t>ment</w:t>
      </w:r>
      <w:r>
        <w:rPr>
          <w:rFonts w:ascii="Arial" w:hAnsi="Arial" w:cs="Arial" w:eastAsia="Arial"/>
          <w:sz w:val="14"/>
          <w:szCs w:val="14"/>
          <w:color w:val="282324"/>
          <w:spacing w:val="-20"/>
          <w:w w:val="108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204"/>
          <w:position w:val="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0" w:after="0" w:line="208" w:lineRule="exact"/>
        <w:ind w:left="29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  <w:position w:val="-1"/>
        </w:rPr>
        <w:t>&lt;&gt;E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06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  <w:position w:val="-1"/>
        </w:rPr>
        <w:t>tiemp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  <w:position w:val="-1"/>
        </w:rPr>
        <w:t>o</w:t>
      </w:r>
      <w:r>
        <w:rPr>
          <w:rFonts w:ascii="Arial" w:hAnsi="Arial" w:cs="Arial" w:eastAsia="Arial"/>
          <w:sz w:val="14"/>
          <w:szCs w:val="14"/>
          <w:color w:val="282324"/>
          <w:spacing w:val="-9"/>
          <w:w w:val="106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restante</w:t>
      </w:r>
      <w:r>
        <w:rPr>
          <w:rFonts w:ascii="Arial" w:hAnsi="Arial" w:cs="Arial" w:eastAsia="Arial"/>
          <w:sz w:val="14"/>
          <w:szCs w:val="14"/>
          <w:color w:val="282324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324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8232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calcula</w:t>
      </w:r>
      <w:r>
        <w:rPr>
          <w:rFonts w:ascii="Arial" w:hAnsi="Arial" w:cs="Arial" w:eastAsia="Arial"/>
          <w:sz w:val="14"/>
          <w:szCs w:val="14"/>
          <w:color w:val="28232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sobre</w:t>
      </w:r>
      <w:r>
        <w:rPr>
          <w:rFonts w:ascii="Arial" w:hAnsi="Arial" w:cs="Arial" w:eastAsia="Arial"/>
          <w:sz w:val="14"/>
          <w:szCs w:val="14"/>
          <w:color w:val="28232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color w:val="28232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base</w:t>
      </w:r>
      <w:r>
        <w:rPr>
          <w:rFonts w:ascii="Arial" w:hAnsi="Arial" w:cs="Arial" w:eastAsia="Arial"/>
          <w:sz w:val="14"/>
          <w:szCs w:val="14"/>
          <w:color w:val="28232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14"/>
          <w:szCs w:val="14"/>
          <w:color w:val="28232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fluj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4"/>
          <w:szCs w:val="14"/>
          <w:color w:val="28232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9"/>
          <w:position w:val="-1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63" w:lineRule="exact"/>
        <w:ind w:left="29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324"/>
          <w:w w:val="108"/>
          <w:position w:val="-8"/>
        </w:rPr>
        <w:t>15Uminuto</w:t>
      </w:r>
      <w:r>
        <w:rPr>
          <w:rFonts w:ascii="Arial" w:hAnsi="Arial" w:cs="Arial" w:eastAsia="Arial"/>
          <w:sz w:val="14"/>
          <w:szCs w:val="14"/>
          <w:color w:val="282324"/>
          <w:spacing w:val="9"/>
          <w:w w:val="108"/>
          <w:position w:val="-8"/>
        </w:rPr>
        <w:t>.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9"/>
          <w:position w:val="-8"/>
        </w:rPr>
        <w:t>Po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0"/>
          <w:position w:val="-8"/>
        </w:rPr>
        <w:t>r</w:t>
      </w:r>
      <w:r>
        <w:rPr>
          <w:rFonts w:ascii="Arial" w:hAnsi="Arial" w:cs="Arial" w:eastAsia="Arial"/>
          <w:sz w:val="14"/>
          <w:szCs w:val="14"/>
          <w:color w:val="282324"/>
          <w:spacing w:val="-21"/>
          <w:w w:val="100"/>
          <w:position w:val="-8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8"/>
        </w:rPr>
        <w:t>lo</w:t>
      </w:r>
      <w:r>
        <w:rPr>
          <w:rFonts w:ascii="Arial" w:hAnsi="Arial" w:cs="Arial" w:eastAsia="Arial"/>
          <w:sz w:val="14"/>
          <w:szCs w:val="14"/>
          <w:color w:val="282324"/>
          <w:spacing w:val="28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90"/>
          <w:position w:val="-8"/>
        </w:rPr>
        <w:t>tanto,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-6"/>
          <w:w w:val="90"/>
          <w:position w:val="-8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  <w:position w:val="-8"/>
        </w:rPr>
        <w:t>dependiendo</w:t>
      </w:r>
      <w:r>
        <w:rPr>
          <w:rFonts w:ascii="Arial" w:hAnsi="Arial" w:cs="Arial" w:eastAsia="Arial"/>
          <w:sz w:val="14"/>
          <w:szCs w:val="14"/>
          <w:color w:val="282324"/>
          <w:spacing w:val="-17"/>
          <w:w w:val="107"/>
          <w:position w:val="-8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8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2"/>
          <w:w w:val="100"/>
          <w:position w:val="-8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8"/>
        </w:rPr>
        <w:t>los</w:t>
      </w:r>
      <w:r>
        <w:rPr>
          <w:rFonts w:ascii="Arial" w:hAnsi="Arial" w:cs="Arial" w:eastAsia="Arial"/>
          <w:sz w:val="14"/>
          <w:szCs w:val="14"/>
          <w:color w:val="282324"/>
          <w:spacing w:val="19"/>
          <w:w w:val="100"/>
          <w:position w:val="-8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  <w:position w:val="-8"/>
        </w:rPr>
        <w:t>diferantes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40"/>
          <w:cols w:num="2" w:equalWidth="0">
            <w:col w:w="7124" w:space="1093"/>
            <w:col w:w="7243"/>
          </w:cols>
        </w:sectPr>
      </w:pPr>
      <w:rPr/>
    </w:p>
    <w:p>
      <w:pPr>
        <w:spacing w:before="0" w:after="0" w:line="515" w:lineRule="exact"/>
        <w:ind w:left="491" w:right="-115"/>
        <w:jc w:val="left"/>
        <w:tabs>
          <w:tab w:pos="980" w:val="left"/>
        </w:tabs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83A"/>
          <w:w w:val="105"/>
          <w:position w:val="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3B383A"/>
          <w:spacing w:val="-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583"/>
          <w:spacing w:val="0"/>
          <w:w w:val="127"/>
          <w:position w:val="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85858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85858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50"/>
          <w:szCs w:val="50"/>
          <w:color w:val="6E6B6B"/>
          <w:spacing w:val="-288"/>
          <w:w w:val="148"/>
          <w:i/>
          <w:position w:val="1"/>
        </w:rPr>
        <w:t>r</w:t>
      </w:r>
      <w:r>
        <w:rPr>
          <w:rFonts w:ascii="Arial" w:hAnsi="Arial" w:cs="Arial" w:eastAsia="Arial"/>
          <w:sz w:val="10"/>
          <w:szCs w:val="10"/>
          <w:color w:val="858583"/>
          <w:spacing w:val="0"/>
          <w:w w:val="97"/>
          <w:position w:val="0"/>
        </w:rPr>
        <w:t>Conec</w:t>
      </w:r>
      <w:r>
        <w:rPr>
          <w:rFonts w:ascii="Arial" w:hAnsi="Arial" w:cs="Arial" w:eastAsia="Arial"/>
          <w:sz w:val="10"/>
          <w:szCs w:val="10"/>
          <w:color w:val="858583"/>
          <w:spacing w:val="-27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50"/>
          <w:szCs w:val="50"/>
          <w:color w:val="6E6B6B"/>
          <w:spacing w:val="-124"/>
          <w:w w:val="147"/>
          <w:i/>
          <w:position w:val="1"/>
        </w:rPr>
        <w:t>i</w:t>
      </w:r>
      <w:r>
        <w:rPr>
          <w:rFonts w:ascii="Arial" w:hAnsi="Arial" w:cs="Arial" w:eastAsia="Arial"/>
          <w:sz w:val="10"/>
          <w:szCs w:val="10"/>
          <w:color w:val="858583"/>
          <w:spacing w:val="0"/>
          <w:w w:val="96"/>
          <w:position w:val="0"/>
        </w:rPr>
        <w:t>O</w:t>
      </w:r>
      <w:r>
        <w:rPr>
          <w:rFonts w:ascii="Arial" w:hAnsi="Arial" w:cs="Arial" w:eastAsia="Arial"/>
          <w:sz w:val="10"/>
          <w:szCs w:val="10"/>
          <w:color w:val="858583"/>
          <w:spacing w:val="-6"/>
          <w:w w:val="96"/>
          <w:position w:val="0"/>
        </w:rPr>
        <w:t>!</w:t>
      </w:r>
      <w:r>
        <w:rPr>
          <w:rFonts w:ascii="Times New Roman" w:hAnsi="Times New Roman" w:cs="Times New Roman" w:eastAsia="Times New Roman"/>
          <w:sz w:val="50"/>
          <w:szCs w:val="50"/>
          <w:color w:val="858583"/>
          <w:spacing w:val="-240"/>
          <w:w w:val="17"/>
          <w:i/>
          <w:position w:val="1"/>
        </w:rPr>
        <w:t>O</w:t>
      </w:r>
      <w:r>
        <w:rPr>
          <w:rFonts w:ascii="Arial" w:hAnsi="Arial" w:cs="Arial" w:eastAsia="Arial"/>
          <w:sz w:val="10"/>
          <w:szCs w:val="10"/>
          <w:color w:val="858583"/>
          <w:spacing w:val="0"/>
          <w:w w:val="96"/>
          <w:position w:val="0"/>
        </w:rPr>
        <w:t>'</w:t>
      </w:r>
      <w:r>
        <w:rPr>
          <w:rFonts w:ascii="Arial" w:hAnsi="Arial" w:cs="Arial" w:eastAsia="Arial"/>
          <w:sz w:val="10"/>
          <w:szCs w:val="10"/>
          <w:color w:val="85858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0"/>
          <w:szCs w:val="10"/>
          <w:color w:val="85858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color w:val="6E6B6B"/>
          <w:spacing w:val="0"/>
          <w:w w:val="147"/>
          <w:i/>
          <w:position w:val="1"/>
        </w:rPr>
        <w:t>J</w:t>
      </w:r>
      <w:r>
        <w:rPr>
          <w:rFonts w:ascii="Times New Roman" w:hAnsi="Times New Roman" w:cs="Times New Roman" w:eastAsia="Times New Roman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22" w:after="0" w:line="240" w:lineRule="auto"/>
        <w:ind w:left="369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6E6B6B"/>
          <w:spacing w:val="-4"/>
          <w:w w:val="105"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color w:val="858583"/>
          <w:spacing w:val="0"/>
          <w:w w:val="67"/>
        </w:rPr>
        <w:t>t.C&gt;</w:t>
      </w:r>
      <w:r>
        <w:rPr>
          <w:rFonts w:ascii="Times New Roman" w:hAnsi="Times New Roman" w:cs="Times New Roman" w:eastAsia="Times New Roman"/>
          <w:sz w:val="11"/>
          <w:szCs w:val="11"/>
          <w:color w:val="858583"/>
          <w:spacing w:val="0"/>
          <w:w w:val="68"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color w:val="85858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E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6E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1"/>
          <w:szCs w:val="11"/>
          <w:color w:val="6E6B6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58583"/>
          <w:spacing w:val="0"/>
          <w:w w:val="132"/>
        </w:rPr>
        <w:t>...,ada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47" w:after="0" w:line="103" w:lineRule="exact"/>
        <w:ind w:left="77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1"/>
          <w:szCs w:val="11"/>
          <w:color w:val="858583"/>
          <w:w w:val="178"/>
          <w:position w:val="-2"/>
        </w:rPr>
        <w:t>...</w:t>
      </w:r>
      <w:r>
        <w:rPr>
          <w:rFonts w:ascii="Times New Roman" w:hAnsi="Times New Roman" w:cs="Times New Roman" w:eastAsia="Times New Roman"/>
          <w:sz w:val="11"/>
          <w:szCs w:val="11"/>
          <w:color w:val="858583"/>
          <w:spacing w:val="-19"/>
          <w:w w:val="178"/>
          <w:position w:val="-2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6E6B6B"/>
          <w:spacing w:val="0"/>
          <w:w w:val="107"/>
          <w:position w:val="-2"/>
        </w:rPr>
        <w:t>od</w:t>
      </w:r>
      <w:r>
        <w:rPr>
          <w:rFonts w:ascii="Times New Roman" w:hAnsi="Times New Roman" w:cs="Times New Roman" w:eastAsia="Times New Roman"/>
          <w:sz w:val="11"/>
          <w:szCs w:val="11"/>
          <w:color w:val="6E6B6B"/>
          <w:spacing w:val="0"/>
          <w:w w:val="106"/>
          <w:position w:val="-2"/>
        </w:rPr>
        <w:t>a</w:t>
      </w:r>
      <w:r>
        <w:rPr>
          <w:rFonts w:ascii="Times New Roman" w:hAnsi="Times New Roman" w:cs="Times New Roman" w:eastAsia="Times New Roman"/>
          <w:sz w:val="11"/>
          <w:szCs w:val="11"/>
          <w:color w:val="6E6B6B"/>
          <w:spacing w:val="-8"/>
          <w:w w:val="100"/>
          <w:position w:val="-2"/>
        </w:rPr>
        <w:t> </w:t>
      </w:r>
      <w:r>
        <w:rPr>
          <w:rFonts w:ascii="Arial" w:hAnsi="Arial" w:cs="Arial" w:eastAsia="Arial"/>
          <w:sz w:val="11"/>
          <w:szCs w:val="11"/>
          <w:color w:val="858583"/>
          <w:spacing w:val="0"/>
          <w:w w:val="100"/>
          <w:position w:val="-2"/>
        </w:rPr>
        <w:t>y</w:t>
      </w:r>
      <w:r>
        <w:rPr>
          <w:rFonts w:ascii="Arial" w:hAnsi="Arial" w:cs="Arial" w:eastAsia="Arial"/>
          <w:sz w:val="11"/>
          <w:szCs w:val="11"/>
          <w:color w:val="858583"/>
          <w:spacing w:val="-9"/>
          <w:w w:val="100"/>
          <w:position w:val="-2"/>
        </w:rPr>
        <w:t> </w:t>
      </w:r>
      <w:r>
        <w:rPr>
          <w:rFonts w:ascii="Arial" w:hAnsi="Arial" w:cs="Arial" w:eastAsia="Arial"/>
          <w:sz w:val="11"/>
          <w:szCs w:val="11"/>
          <w:color w:val="858583"/>
          <w:spacing w:val="0"/>
          <w:w w:val="93"/>
          <w:position w:val="-2"/>
        </w:rPr>
        <w:t>colóquelo</w:t>
      </w:r>
      <w:r>
        <w:rPr>
          <w:rFonts w:ascii="Arial" w:hAnsi="Arial" w:cs="Arial" w:eastAsia="Arial"/>
          <w:sz w:val="11"/>
          <w:szCs w:val="11"/>
          <w:color w:val="858583"/>
          <w:spacing w:val="-18"/>
          <w:w w:val="100"/>
          <w:position w:val="-2"/>
        </w:rPr>
        <w:t> </w:t>
      </w:r>
      <w:r>
        <w:rPr>
          <w:rFonts w:ascii="Arial" w:hAnsi="Arial" w:cs="Arial" w:eastAsia="Arial"/>
          <w:sz w:val="11"/>
          <w:szCs w:val="11"/>
          <w:color w:val="858583"/>
          <w:spacing w:val="0"/>
          <w:w w:val="104"/>
          <w:position w:val="-2"/>
        </w:rPr>
        <w:t>en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79" w:lineRule="exact"/>
        <w:ind w:right="-20"/>
        <w:jc w:val="left"/>
        <w:tabs>
          <w:tab w:pos="7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171.360001pt;margin-top:9.803321pt;width:62.639999pt;height:27.360001pt;mso-position-horizontal-relative:page;mso-position-vertical-relative:paragraph;z-index:-2004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282324"/>
          <w:spacing w:val="0"/>
          <w:w w:val="100"/>
          <w:position w:val="1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282324"/>
          <w:spacing w:val="-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3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823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1"/>
          <w:szCs w:val="11"/>
          <w:color w:val="858583"/>
          <w:spacing w:val="0"/>
          <w:w w:val="100"/>
          <w:position w:val="3"/>
        </w:rPr>
        <w:t>agua</w:t>
      </w:r>
      <w:r>
        <w:rPr>
          <w:rFonts w:ascii="Times New Roman" w:hAnsi="Times New Roman" w:cs="Times New Roman" w:eastAsia="Times New Roman"/>
          <w:sz w:val="11"/>
          <w:szCs w:val="11"/>
          <w:color w:val="858583"/>
          <w:spacing w:val="6"/>
          <w:w w:val="100"/>
          <w:position w:val="3"/>
        </w:rPr>
        <w:t> </w:t>
      </w:r>
      <w:r>
        <w:rPr>
          <w:rFonts w:ascii="Arial" w:hAnsi="Arial" w:cs="Arial" w:eastAsia="Arial"/>
          <w:sz w:val="11"/>
          <w:szCs w:val="11"/>
          <w:color w:val="858583"/>
          <w:spacing w:val="0"/>
          <w:w w:val="94"/>
          <w:position w:val="3"/>
        </w:rPr>
        <w:t>calien</w:t>
      </w:r>
      <w:r>
        <w:rPr>
          <w:rFonts w:ascii="Arial" w:hAnsi="Arial" w:cs="Arial" w:eastAsia="Arial"/>
          <w:sz w:val="11"/>
          <w:szCs w:val="11"/>
          <w:color w:val="858583"/>
          <w:spacing w:val="-5"/>
          <w:w w:val="93"/>
          <w:position w:val="3"/>
        </w:rPr>
        <w:t>t</w:t>
      </w:r>
      <w:r>
        <w:rPr>
          <w:rFonts w:ascii="Arial" w:hAnsi="Arial" w:cs="Arial" w:eastAsia="Arial"/>
          <w:sz w:val="11"/>
          <w:szCs w:val="11"/>
          <w:color w:val="6E6B6B"/>
          <w:spacing w:val="0"/>
          <w:w w:val="110"/>
          <w:position w:val="3"/>
        </w:rPr>
        <w:t>e</w:t>
      </w:r>
      <w:r>
        <w:rPr>
          <w:rFonts w:ascii="Arial" w:hAnsi="Arial" w:cs="Arial" w:eastAsia="Arial"/>
          <w:sz w:val="11"/>
          <w:szCs w:val="11"/>
          <w:color w:val="6E6B6B"/>
          <w:spacing w:val="-19"/>
          <w:w w:val="100"/>
          <w:position w:val="3"/>
        </w:rPr>
        <w:t> </w:t>
      </w:r>
      <w:r>
        <w:rPr>
          <w:rFonts w:ascii="Arial" w:hAnsi="Arial" w:cs="Arial" w:eastAsia="Arial"/>
          <w:sz w:val="11"/>
          <w:szCs w:val="11"/>
          <w:color w:val="858583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11"/>
          <w:szCs w:val="11"/>
          <w:color w:val="858583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10"/>
          <w:szCs w:val="10"/>
          <w:color w:val="858583"/>
          <w:spacing w:val="0"/>
          <w:w w:val="100"/>
          <w:position w:val="3"/>
        </w:rPr>
        <w:t>50</w:t>
      </w:r>
      <w:r>
        <w:rPr>
          <w:rFonts w:ascii="Arial" w:hAnsi="Arial" w:cs="Arial" w:eastAsia="Arial"/>
          <w:sz w:val="10"/>
          <w:szCs w:val="10"/>
          <w:color w:val="858583"/>
          <w:spacing w:val="6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ACAAAA"/>
          <w:spacing w:val="-13"/>
          <w:w w:val="100"/>
          <w:position w:val="3"/>
        </w:rPr>
        <w:t>•</w:t>
      </w:r>
      <w:r>
        <w:rPr>
          <w:rFonts w:ascii="Arial" w:hAnsi="Arial" w:cs="Arial" w:eastAsia="Arial"/>
          <w:sz w:val="15"/>
          <w:szCs w:val="15"/>
          <w:color w:val="858583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0" w:lineRule="atLeast"/>
        <w:ind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324"/>
          <w:w w:val="131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-5"/>
          <w:w w:val="132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7"/>
        </w:rPr>
        <w:t>proceso</w:t>
      </w:r>
      <w:r>
        <w:rPr>
          <w:rFonts w:ascii="Arial" w:hAnsi="Arial" w:cs="Arial" w:eastAsia="Arial"/>
          <w:sz w:val="14"/>
          <w:szCs w:val="14"/>
          <w:color w:val="282324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3"/>
        </w:rPr>
        <w:t>centrifUgado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6"/>
        </w:rPr>
        <w:t>tien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6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-19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6"/>
        </w:rPr>
        <w:t>un</w:t>
      </w:r>
      <w:r>
        <w:rPr>
          <w:rFonts w:ascii="Arial" w:hAnsi="Arial" w:cs="Arial" w:eastAsia="Arial"/>
          <w:sz w:val="14"/>
          <w:szCs w:val="14"/>
          <w:color w:val="28232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0"/>
        </w:rPr>
        <w:t>sonido</w:t>
      </w:r>
      <w:r>
        <w:rPr>
          <w:rFonts w:ascii="Arial" w:hAnsi="Arial" w:cs="Arial" w:eastAsia="Arial"/>
          <w:sz w:val="14"/>
          <w:szCs w:val="14"/>
          <w:color w:val="282324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7"/>
        </w:rPr>
        <w:t>anonnal.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6" w:lineRule="auto"/>
        <w:ind w:left="604" w:right="79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tipo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8232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presión</w:t>
      </w:r>
      <w:r>
        <w:rPr>
          <w:rFonts w:ascii="Arial" w:hAnsi="Arial" w:cs="Arial" w:eastAsia="Arial"/>
          <w:sz w:val="14"/>
          <w:szCs w:val="14"/>
          <w:color w:val="28232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agua</w:t>
      </w:r>
      <w:r>
        <w:rPr>
          <w:rFonts w:ascii="Arial" w:hAnsi="Arial" w:cs="Arial" w:eastAsia="Arial"/>
          <w:sz w:val="14"/>
          <w:szCs w:val="14"/>
          <w:color w:val="28232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0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-9"/>
          <w:w w:val="110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0"/>
        </w:rPr>
        <w:t>tiemp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0"/>
        </w:rPr>
        <w:t>o</w:t>
      </w:r>
      <w:r>
        <w:rPr>
          <w:rFonts w:ascii="Arial" w:hAnsi="Arial" w:cs="Arial" w:eastAsia="Arial"/>
          <w:sz w:val="14"/>
          <w:szCs w:val="14"/>
          <w:color w:val="282324"/>
          <w:spacing w:val="-14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puede</w:t>
      </w:r>
      <w:r>
        <w:rPr>
          <w:rFonts w:ascii="Arial" w:hAnsi="Arial" w:cs="Arial" w:eastAsia="Arial"/>
          <w:sz w:val="14"/>
          <w:szCs w:val="14"/>
          <w:color w:val="28232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aumenta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8232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6"/>
        </w:rPr>
        <w:t>o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4"/>
        </w:rPr>
        <w:t>acortal'8</w:t>
      </w:r>
      <w:r>
        <w:rPr>
          <w:rFonts w:ascii="Arial" w:hAnsi="Arial" w:cs="Arial" w:eastAsia="Arial"/>
          <w:sz w:val="14"/>
          <w:szCs w:val="14"/>
          <w:color w:val="282324"/>
          <w:spacing w:val="-19"/>
          <w:w w:val="105"/>
        </w:rPr>
        <w:t>8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6" w:lineRule="auto"/>
        <w:ind w:left="604" w:right="349" w:firstLine="1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324"/>
          <w:spacing w:val="0"/>
          <w:w w:val="77"/>
        </w:rPr>
        <w:t>&lt;&gt;</w:t>
      </w:r>
      <w:r>
        <w:rPr>
          <w:rFonts w:ascii="Arial" w:hAnsi="Arial" w:cs="Arial" w:eastAsia="Arial"/>
          <w:sz w:val="14"/>
          <w:szCs w:val="14"/>
          <w:color w:val="282324"/>
          <w:spacing w:val="12"/>
          <w:w w:val="77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0"/>
        </w:rPr>
        <w:t>Ellevarropa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0"/>
        </w:rPr>
        <w:t>s</w:t>
      </w:r>
      <w:r>
        <w:rPr>
          <w:rFonts w:ascii="Arial" w:hAnsi="Arial" w:cs="Arial" w:eastAsia="Arial"/>
          <w:sz w:val="14"/>
          <w:szCs w:val="14"/>
          <w:color w:val="282324"/>
          <w:spacing w:val="-15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</w:rPr>
        <w:t>prolongará</w:t>
      </w:r>
      <w:r>
        <w:rPr>
          <w:rFonts w:ascii="Arial" w:hAnsi="Arial" w:cs="Arial" w:eastAsia="Arial"/>
          <w:sz w:val="14"/>
          <w:szCs w:val="14"/>
          <w:color w:val="282324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tiemp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32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centrifugad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32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9"/>
        </w:rPr>
        <w:t>ser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8"/>
        </w:rPr>
        <w:t>necesari</w:t>
      </w:r>
      <w:r>
        <w:rPr>
          <w:rFonts w:ascii="Arial" w:hAnsi="Arial" w:cs="Arial" w:eastAsia="Arial"/>
          <w:sz w:val="14"/>
          <w:szCs w:val="14"/>
          <w:color w:val="282324"/>
          <w:spacing w:val="-12"/>
          <w:w w:val="108"/>
        </w:rPr>
        <w:t>o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5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F0E0C"/>
          <w:spacing w:val="0"/>
          <w:w w:val="73"/>
        </w:rPr>
        <w:t>.......</w:t>
      </w:r>
      <w:r>
        <w:rPr>
          <w:rFonts w:ascii="Times New Roman" w:hAnsi="Times New Roman" w:cs="Times New Roman" w:eastAsia="Times New Roman"/>
          <w:sz w:val="17"/>
          <w:szCs w:val="17"/>
          <w:color w:val="0F0E0C"/>
          <w:spacing w:val="6"/>
          <w:w w:val="7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F0E0C"/>
          <w:spacing w:val="0"/>
          <w:w w:val="73"/>
        </w:rPr>
        <w:t>..</w:t>
      </w:r>
      <w:r>
        <w:rPr>
          <w:rFonts w:ascii="Times New Roman" w:hAnsi="Times New Roman" w:cs="Times New Roman" w:eastAsia="Times New Roman"/>
          <w:sz w:val="17"/>
          <w:szCs w:val="17"/>
          <w:color w:val="0F0E0C"/>
          <w:spacing w:val="-7"/>
          <w:w w:val="7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73"/>
        </w:rPr>
        <w:t>...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9"/>
          <w:w w:val="7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28"/>
          <w:w w:val="73"/>
        </w:rPr>
        <w:t>!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7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27"/>
          <w:w w:val="73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7"/>
        </w:rPr>
        <w:t>-¡·La</w:t>
      </w:r>
      <w:r>
        <w:rPr>
          <w:rFonts w:ascii="Arial" w:hAnsi="Arial" w:cs="Arial" w:eastAsia="Arial"/>
          <w:sz w:val="14"/>
          <w:szCs w:val="14"/>
          <w:color w:val="282324"/>
          <w:spacing w:val="-26"/>
          <w:w w:val="127"/>
        </w:rPr>
        <w:t> 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00"/>
        </w:rPr>
        <w:t>;;</w:t>
      </w:r>
      <w:r>
        <w:rPr>
          <w:rFonts w:ascii="Arial" w:hAnsi="Arial" w:cs="Arial" w:eastAsia="Arial"/>
          <w:sz w:val="14"/>
          <w:szCs w:val="14"/>
          <w:color w:val="3B383A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24"/>
        </w:rPr>
        <w:t>e</w:t>
      </w:r>
      <w:r>
        <w:rPr>
          <w:rFonts w:ascii="Arial" w:hAnsi="Arial" w:cs="Arial" w:eastAsia="Arial"/>
          <w:sz w:val="14"/>
          <w:szCs w:val="14"/>
          <w:color w:val="3B383A"/>
          <w:spacing w:val="-1"/>
          <w:w w:val="124"/>
        </w:rPr>
        <w:t>a</w:t>
      </w:r>
      <w:r>
        <w:rPr>
          <w:rFonts w:ascii="Arial" w:hAnsi="Arial" w:cs="Arial" w:eastAsia="Arial"/>
          <w:sz w:val="14"/>
          <w:szCs w:val="14"/>
          <w:color w:val="858583"/>
          <w:spacing w:val="-19"/>
          <w:w w:val="57"/>
        </w:rPr>
        <w:t>-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256"/>
        </w:rPr>
        <w:t>;é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3B383A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250"/>
        </w:rPr>
        <w:t>e</w:t>
      </w:r>
      <w:r>
        <w:rPr>
          <w:rFonts w:ascii="Arial" w:hAnsi="Arial" w:cs="Arial" w:eastAsia="Arial"/>
          <w:sz w:val="14"/>
          <w:szCs w:val="14"/>
          <w:color w:val="3B383A"/>
          <w:spacing w:val="-3"/>
          <w:w w:val="250"/>
        </w:rPr>
        <w:t>a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381"/>
        </w:rPr>
        <w:t>;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75"/>
        </w:rPr>
        <w:t>-</w:t>
      </w:r>
      <w:r>
        <w:rPr>
          <w:rFonts w:ascii="Arial" w:hAnsi="Arial" w:cs="Arial" w:eastAsia="Arial"/>
          <w:sz w:val="14"/>
          <w:szCs w:val="14"/>
          <w:color w:val="524F4F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44"/>
        </w:rPr>
        <w:t>abi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44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43"/>
        </w:rPr>
        <w:t>ete</w:t>
      </w:r>
      <w:r>
        <w:rPr>
          <w:rFonts w:ascii="Arial" w:hAnsi="Arial" w:cs="Arial" w:eastAsia="Arial"/>
          <w:sz w:val="14"/>
          <w:szCs w:val="14"/>
          <w:color w:val="282324"/>
          <w:spacing w:val="-12"/>
          <w:w w:val="143"/>
        </w:rPr>
        <w:t>;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472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40"/>
          <w:cols w:num="4" w:equalWidth="0">
            <w:col w:w="1952" w:space="810"/>
            <w:col w:w="4362" w:space="1158"/>
            <w:col w:w="1883" w:space="402"/>
            <w:col w:w="4893"/>
          </w:cols>
        </w:sectPr>
      </w:pPr>
      <w:rPr/>
    </w:p>
    <w:p>
      <w:pPr>
        <w:spacing w:before="0" w:after="0" w:line="119" w:lineRule="exact"/>
        <w:ind w:left="319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82324"/>
          <w:spacing w:val="0"/>
          <w:w w:val="110"/>
          <w:position w:val="1"/>
        </w:rPr>
        <w:t>Limpieza</w:t>
      </w:r>
      <w:r>
        <w:rPr>
          <w:rFonts w:ascii="Arial" w:hAnsi="Arial" w:cs="Arial" w:eastAsia="Arial"/>
          <w:sz w:val="16"/>
          <w:szCs w:val="16"/>
          <w:color w:val="282324"/>
          <w:spacing w:val="-20"/>
          <w:w w:val="11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10"/>
          <w:position w:val="1"/>
        </w:rPr>
        <w:t>de</w:t>
      </w:r>
      <w:r>
        <w:rPr>
          <w:rFonts w:ascii="Arial" w:hAnsi="Arial" w:cs="Arial" w:eastAsia="Arial"/>
          <w:sz w:val="16"/>
          <w:szCs w:val="16"/>
          <w:color w:val="282324"/>
          <w:spacing w:val="-8"/>
          <w:w w:val="110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10"/>
          <w:position w:val="1"/>
        </w:rPr>
        <w:t>Filtr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10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282324"/>
          <w:spacing w:val="21"/>
          <w:w w:val="11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6"/>
          <w:szCs w:val="16"/>
          <w:color w:val="282324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6"/>
          <w:szCs w:val="16"/>
          <w:color w:val="282324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1"/>
        </w:rPr>
        <w:t>Bomb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282324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1"/>
        </w:rPr>
        <w:t>(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8232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10"/>
          <w:position w:val="1"/>
        </w:rPr>
        <w:t>recomienda</w:t>
      </w:r>
      <w:r>
        <w:rPr>
          <w:rFonts w:ascii="Arial" w:hAnsi="Arial" w:cs="Arial" w:eastAsia="Arial"/>
          <w:sz w:val="16"/>
          <w:szCs w:val="16"/>
          <w:color w:val="282324"/>
          <w:spacing w:val="-18"/>
          <w:w w:val="11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1"/>
        </w:rPr>
        <w:t>hacert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282324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1"/>
        </w:rPr>
        <w:t>   </w:t>
      </w:r>
      <w:r>
        <w:rPr>
          <w:rFonts w:ascii="Arial" w:hAnsi="Arial" w:cs="Arial" w:eastAsia="Arial"/>
          <w:sz w:val="16"/>
          <w:szCs w:val="16"/>
          <w:color w:val="282324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66"/>
          <w:position w:val="1"/>
        </w:rPr>
        <w:t>vu</w:t>
      </w:r>
      <w:r>
        <w:rPr>
          <w:rFonts w:ascii="Arial" w:hAnsi="Arial" w:cs="Arial" w:eastAsia="Arial"/>
          <w:sz w:val="16"/>
          <w:szCs w:val="16"/>
          <w:color w:val="282324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20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282324"/>
          <w:spacing w:val="-12"/>
          <w:w w:val="120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7"/>
          <w:position w:val="1"/>
        </w:rPr>
        <w:t>mea)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33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i/>
          <w:position w:val="-1"/>
        </w:rPr>
        <w:t>1</w:t>
      </w:r>
      <w:r>
        <w:rPr>
          <w:rFonts w:ascii="Arial" w:hAnsi="Arial" w:cs="Arial" w:eastAsia="Arial"/>
          <w:sz w:val="16"/>
          <w:szCs w:val="16"/>
          <w:color w:val="282324"/>
          <w:spacing w:val="4"/>
          <w:w w:val="100"/>
          <w:i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  <w:position w:val="-1"/>
        </w:rPr>
        <w:t>Insert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  <w:position w:val="-1"/>
        </w:rPr>
        <w:t>una</w:t>
      </w:r>
      <w:r>
        <w:rPr>
          <w:rFonts w:ascii="Arial" w:hAnsi="Arial" w:cs="Arial" w:eastAsia="Arial"/>
          <w:sz w:val="17"/>
          <w:szCs w:val="17"/>
          <w:color w:val="282324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  <w:position w:val="-1"/>
        </w:rPr>
        <w:t>moneda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96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7"/>
          <w:szCs w:val="17"/>
          <w:color w:val="282324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  <w:position w:val="-1"/>
        </w:rPr>
        <w:t>ranura</w:t>
      </w:r>
      <w:r>
        <w:rPr>
          <w:rFonts w:ascii="Arial" w:hAnsi="Arial" w:cs="Arial" w:eastAsia="Arial"/>
          <w:sz w:val="17"/>
          <w:szCs w:val="17"/>
          <w:color w:val="282324"/>
          <w:spacing w:val="-17"/>
          <w:w w:val="9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B383A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7"/>
          <w:szCs w:val="17"/>
          <w:color w:val="3B383A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  <w:position w:val="-1"/>
        </w:rPr>
        <w:t>bomba</w:t>
      </w:r>
      <w:r>
        <w:rPr>
          <w:rFonts w:ascii="Arial" w:hAnsi="Arial" w:cs="Arial" w:eastAsia="Arial"/>
          <w:sz w:val="17"/>
          <w:szCs w:val="17"/>
          <w:color w:val="282324"/>
          <w:spacing w:val="-4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86" w:lineRule="exact"/>
        <w:ind w:left="10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95"/>
        </w:rPr>
        <w:t>&lt;&gt;¿S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95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-10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han</w:t>
      </w:r>
      <w:r>
        <w:rPr>
          <w:rFonts w:ascii="Arial" w:hAnsi="Arial" w:cs="Arial" w:eastAsia="Arial"/>
          <w:sz w:val="14"/>
          <w:szCs w:val="14"/>
          <w:color w:val="28232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quitad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32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los</w:t>
      </w:r>
      <w:r>
        <w:rPr>
          <w:rFonts w:ascii="Arial" w:hAnsi="Arial" w:cs="Arial" w:eastAsia="Arial"/>
          <w:sz w:val="14"/>
          <w:szCs w:val="14"/>
          <w:color w:val="28232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tomillo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8232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</w:rPr>
        <w:t>transporte?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02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31"/>
          <w:szCs w:val="31"/>
          <w:color w:val="6E6B6B"/>
          <w:spacing w:val="0"/>
          <w:w w:val="53"/>
          <w:position w:val="1"/>
        </w:rPr>
        <w:t>i</w:t>
      </w:r>
      <w:r>
        <w:rPr>
          <w:rFonts w:ascii="Arial" w:hAnsi="Arial" w:cs="Arial" w:eastAsia="Arial"/>
          <w:sz w:val="31"/>
          <w:szCs w:val="31"/>
          <w:color w:val="6E6B6B"/>
          <w:spacing w:val="12"/>
          <w:w w:val="5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90"/>
          <w:position w:val="1"/>
        </w:rPr>
        <w:t>&lt;&gt;¿Hay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9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2"/>
          <w:w w:val="9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324"/>
          <w:spacing w:val="0"/>
          <w:w w:val="90"/>
          <w:position w:val="1"/>
        </w:rPr>
        <w:t>una</w:t>
      </w:r>
      <w:r>
        <w:rPr>
          <w:rFonts w:ascii="Times New Roman" w:hAnsi="Times New Roman" w:cs="Times New Roman" w:eastAsia="Times New Roman"/>
          <w:sz w:val="19"/>
          <w:szCs w:val="19"/>
          <w:color w:val="282324"/>
          <w:spacing w:val="-12"/>
          <w:w w:val="9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8"/>
          <w:position w:val="1"/>
        </w:rPr>
        <w:t>horquill</w:t>
      </w:r>
      <w:r>
        <w:rPr>
          <w:rFonts w:ascii="Arial" w:hAnsi="Arial" w:cs="Arial" w:eastAsia="Arial"/>
          <w:sz w:val="14"/>
          <w:szCs w:val="14"/>
          <w:color w:val="282324"/>
          <w:spacing w:val="-14"/>
          <w:w w:val="108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524F4F"/>
          <w:spacing w:val="6"/>
          <w:w w:val="193"/>
          <w:position w:val="1"/>
        </w:rPr>
        <w:t>,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  <w:position w:val="1"/>
        </w:rPr>
        <w:t>monedas</w:t>
      </w:r>
      <w:r>
        <w:rPr>
          <w:rFonts w:ascii="Arial" w:hAnsi="Arial" w:cs="Arial" w:eastAsia="Arial"/>
          <w:sz w:val="14"/>
          <w:szCs w:val="14"/>
          <w:color w:val="2823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324"/>
          <w:spacing w:val="0"/>
          <w:w w:val="84"/>
          <w:position w:val="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82324"/>
          <w:spacing w:val="3"/>
          <w:w w:val="8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1"/>
        </w:rPr>
        <w:t>otro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282324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1"/>
        </w:rPr>
        <w:t>objeto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282324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1"/>
        </w:rPr>
        <w:t>extrano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282324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7"/>
          <w:position w:val="1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40"/>
          <w:cols w:num="2" w:equalWidth="0">
            <w:col w:w="5773" w:space="5312"/>
            <w:col w:w="4375"/>
          </w:cols>
        </w:sectPr>
      </w:pPr>
      <w:rPr/>
    </w:p>
    <w:p>
      <w:pPr>
        <w:spacing w:before="0" w:after="0" w:line="177" w:lineRule="exact"/>
        <w:ind w:left="312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82324"/>
          <w:w w:val="97"/>
          <w:position w:val="-1"/>
        </w:rPr>
        <w:t>presiónel</w:t>
      </w:r>
      <w:r>
        <w:rPr>
          <w:rFonts w:ascii="Arial" w:hAnsi="Arial" w:cs="Arial" w:eastAsia="Arial"/>
          <w:sz w:val="17"/>
          <w:szCs w:val="17"/>
          <w:color w:val="282324"/>
          <w:spacing w:val="-17"/>
          <w:w w:val="97"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524F4F"/>
          <w:spacing w:val="9"/>
          <w:w w:val="168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2"/>
          <w:position w:val="-1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00"/>
          <w:position w:val="-1"/>
        </w:rPr>
        <w:t>est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28232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  <w:position w:val="-1"/>
        </w:rPr>
        <w:t>manera</w:t>
      </w:r>
      <w:r>
        <w:rPr>
          <w:rFonts w:ascii="Arial" w:hAnsi="Arial" w:cs="Arial" w:eastAsia="Arial"/>
          <w:sz w:val="17"/>
          <w:szCs w:val="17"/>
          <w:color w:val="282324"/>
          <w:spacing w:val="-15"/>
          <w:w w:val="9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  <w:position w:val="-1"/>
        </w:rPr>
        <w:t>puede</w:t>
      </w:r>
      <w:r>
        <w:rPr>
          <w:rFonts w:ascii="Arial" w:hAnsi="Arial" w:cs="Arial" w:eastAsia="Arial"/>
          <w:sz w:val="17"/>
          <w:szCs w:val="17"/>
          <w:color w:val="282324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  <w:position w:val="-1"/>
        </w:rPr>
        <w:t>abrir</w:t>
      </w:r>
      <w:r>
        <w:rPr>
          <w:rFonts w:ascii="Arial" w:hAnsi="Arial" w:cs="Arial" w:eastAsia="Arial"/>
          <w:sz w:val="17"/>
          <w:szCs w:val="17"/>
          <w:color w:val="282324"/>
          <w:spacing w:val="-12"/>
          <w:w w:val="96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7"/>
          <w:szCs w:val="17"/>
          <w:color w:val="28232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  <w:position w:val="-1"/>
        </w:rPr>
        <w:t>tap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-17"/>
          <w:w w:val="98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  <w:position w:val="-1"/>
        </w:rPr>
        <w:t>del</w:t>
      </w:r>
      <w:r>
        <w:rPr>
          <w:rFonts w:ascii="Arial" w:hAnsi="Arial" w:cs="Arial" w:eastAsia="Arial"/>
          <w:sz w:val="17"/>
          <w:szCs w:val="17"/>
          <w:color w:val="282324"/>
          <w:spacing w:val="-31"/>
          <w:w w:val="98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  <w:position w:val="-1"/>
        </w:rPr>
        <w:t>filtro.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right="-6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858583"/>
          <w:w w:val="64"/>
        </w:rPr>
        <w:t>···················-······················-·········</w:t>
      </w:r>
      <w:r>
        <w:rPr>
          <w:rFonts w:ascii="Arial" w:hAnsi="Arial" w:cs="Arial" w:eastAsia="Arial"/>
          <w:sz w:val="14"/>
          <w:szCs w:val="14"/>
          <w:color w:val="524F4F"/>
          <w:w w:val="154"/>
        </w:rPr>
      </w:r>
      <w:r>
        <w:rPr>
          <w:rFonts w:ascii="Arial" w:hAnsi="Arial" w:cs="Arial" w:eastAsia="Arial"/>
          <w:sz w:val="14"/>
          <w:szCs w:val="14"/>
          <w:color w:val="524F4F"/>
          <w:spacing w:val="-20"/>
          <w:w w:val="154"/>
          <w:emboss/>
        </w:rPr>
        <w:t>·</w:t>
      </w:r>
      <w:r>
        <w:rPr>
          <w:rFonts w:ascii="Arial" w:hAnsi="Arial" w:cs="Arial" w:eastAsia="Arial"/>
          <w:sz w:val="14"/>
          <w:szCs w:val="14"/>
          <w:color w:val="524F4F"/>
          <w:spacing w:val="-20"/>
          <w:w w:val="154"/>
          <w:emboss/>
        </w:rPr>
      </w:r>
      <w:r>
        <w:rPr>
          <w:rFonts w:ascii="Arial" w:hAnsi="Arial" w:cs="Arial" w:eastAsia="Arial"/>
          <w:sz w:val="14"/>
          <w:szCs w:val="14"/>
          <w:color w:val="524F4F"/>
          <w:spacing w:val="-20"/>
          <w:w w:val="154"/>
          <w:emboss/>
        </w:rPr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74"/>
          <w:emboss/>
        </w:rPr>
        <w:t>·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74"/>
          <w:emboss/>
        </w:rPr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74"/>
        </w:rPr>
      </w:r>
      <w:r>
        <w:rPr>
          <w:rFonts w:ascii="Arial" w:hAnsi="Arial" w:cs="Arial" w:eastAsia="Arial"/>
          <w:sz w:val="14"/>
          <w:szCs w:val="14"/>
          <w:color w:val="6E6B6B"/>
          <w:spacing w:val="-14"/>
          <w:w w:val="74"/>
        </w:rPr>
        <w:t>·</w:t>
      </w:r>
      <w:r>
        <w:rPr>
          <w:rFonts w:ascii="Arial" w:hAnsi="Arial" w:cs="Arial" w:eastAsia="Arial"/>
          <w:sz w:val="14"/>
          <w:szCs w:val="14"/>
          <w:color w:val="524F4F"/>
          <w:spacing w:val="-14"/>
          <w:w w:val="154"/>
        </w:rPr>
      </w:r>
      <w:r>
        <w:rPr>
          <w:rFonts w:ascii="Arial" w:hAnsi="Arial" w:cs="Arial" w:eastAsia="Arial"/>
          <w:sz w:val="14"/>
          <w:szCs w:val="14"/>
          <w:color w:val="524F4F"/>
          <w:spacing w:val="9"/>
          <w:w w:val="154"/>
          <w:emboss/>
        </w:rPr>
        <w:t>·</w:t>
      </w:r>
      <w:r>
        <w:rPr>
          <w:rFonts w:ascii="Arial" w:hAnsi="Arial" w:cs="Arial" w:eastAsia="Arial"/>
          <w:sz w:val="14"/>
          <w:szCs w:val="14"/>
          <w:color w:val="524F4F"/>
          <w:spacing w:val="9"/>
          <w:w w:val="154"/>
          <w:emboss/>
        </w:rPr>
      </w:r>
      <w:r>
        <w:rPr>
          <w:rFonts w:ascii="Arial" w:hAnsi="Arial" w:cs="Arial" w:eastAsia="Arial"/>
          <w:sz w:val="14"/>
          <w:szCs w:val="14"/>
          <w:color w:val="524F4F"/>
          <w:spacing w:val="9"/>
          <w:w w:val="154"/>
        </w:rPr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70"/>
        </w:rPr>
        <w:t>····-</w:t>
      </w:r>
      <w:r>
        <w:rPr>
          <w:rFonts w:ascii="Arial" w:hAnsi="Arial" w:cs="Arial" w:eastAsia="Arial"/>
          <w:sz w:val="14"/>
          <w:szCs w:val="14"/>
          <w:color w:val="524F4F"/>
          <w:spacing w:val="-2"/>
          <w:w w:val="70"/>
        </w:rPr>
        <w:t>·</w:t>
      </w:r>
      <w:r>
        <w:rPr>
          <w:rFonts w:ascii="Arial" w:hAnsi="Arial" w:cs="Arial" w:eastAsia="Arial"/>
          <w:sz w:val="14"/>
          <w:szCs w:val="14"/>
          <w:color w:val="282324"/>
          <w:spacing w:val="-2"/>
          <w:w w:val="79"/>
        </w:rPr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79"/>
          <w:shadow/>
        </w:rPr>
        <w:t>·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79"/>
          <w:shadow/>
        </w:rPr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79"/>
          <w:shadow/>
        </w:rPr>
        <w:t>·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79"/>
          <w:shadow/>
        </w:rPr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79"/>
        </w:rPr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79"/>
        </w:rPr>
        <w:t>······</w:t>
      </w:r>
      <w:r>
        <w:rPr>
          <w:rFonts w:ascii="Arial" w:hAnsi="Arial" w:cs="Arial" w:eastAsia="Arial"/>
          <w:sz w:val="14"/>
          <w:szCs w:val="14"/>
          <w:color w:val="282324"/>
          <w:spacing w:val="-29"/>
          <w:w w:val="79"/>
        </w:rPr>
        <w:t>-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355"/>
        </w:rPr>
        <w:t>·</w:t>
      </w:r>
      <w:r>
        <w:rPr>
          <w:rFonts w:ascii="Arial" w:hAnsi="Arial" w:cs="Arial" w:eastAsia="Arial"/>
          <w:sz w:val="14"/>
          <w:szCs w:val="14"/>
          <w:color w:val="524F4F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355"/>
        </w:rPr>
        <w:t>-</w:t>
      </w:r>
      <w:r>
        <w:rPr>
          <w:rFonts w:ascii="Arial" w:hAnsi="Arial" w:cs="Arial" w:eastAsia="Arial"/>
          <w:sz w:val="14"/>
          <w:szCs w:val="14"/>
          <w:color w:val="524F4F"/>
          <w:spacing w:val="-85"/>
          <w:w w:val="355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9"/>
        </w:rPr>
        <w:t>·········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9"/>
        </w:rPr>
        <w:t>l_</w:t>
      </w:r>
      <w:r>
        <w:rPr>
          <w:rFonts w:ascii="Arial" w:hAnsi="Arial" w:cs="Arial" w:eastAsia="Arial"/>
          <w:sz w:val="14"/>
          <w:szCs w:val="14"/>
          <w:color w:val="28232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9"/>
        </w:rPr>
        <w:t>m</w:t>
      </w:r>
      <w:r>
        <w:rPr>
          <w:rFonts w:ascii="Arial" w:hAnsi="Arial" w:cs="Arial" w:eastAsia="Arial"/>
          <w:sz w:val="14"/>
          <w:szCs w:val="14"/>
          <w:color w:val="282324"/>
          <w:spacing w:val="-23"/>
          <w:w w:val="119"/>
        </w:rPr>
        <w:t>º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190"/>
        </w:rPr>
        <w:t>!L</w:t>
      </w:r>
      <w:r>
        <w:rPr>
          <w:rFonts w:ascii="Arial" w:hAnsi="Arial" w:cs="Arial" w:eastAsia="Arial"/>
          <w:sz w:val="14"/>
          <w:szCs w:val="14"/>
          <w:color w:val="524F4F"/>
          <w:spacing w:val="-12"/>
          <w:w w:val="191"/>
        </w:rPr>
        <w:t>_</w:t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34"/>
        </w:rPr>
        <w:t>-····-·-</w:t>
      </w:r>
      <w:r>
        <w:rPr>
          <w:rFonts w:ascii="Arial" w:hAnsi="Arial" w:cs="Arial" w:eastAsia="Arial"/>
          <w:sz w:val="14"/>
          <w:szCs w:val="14"/>
          <w:color w:val="858583"/>
          <w:spacing w:val="-11"/>
          <w:w w:val="134"/>
        </w:rPr>
        <w:t>·</w:t>
      </w:r>
      <w:r>
        <w:rPr>
          <w:rFonts w:ascii="Arial" w:hAnsi="Arial" w:cs="Arial" w:eastAsia="Arial"/>
          <w:sz w:val="14"/>
          <w:szCs w:val="14"/>
          <w:color w:val="858583"/>
          <w:spacing w:val="8"/>
          <w:w w:val="134"/>
        </w:rPr>
        <w:t>·</w:t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134"/>
        </w:rPr>
        <w:t>-·····-···</w:t>
      </w:r>
      <w:r>
        <w:rPr>
          <w:rFonts w:ascii="Arial" w:hAnsi="Arial" w:cs="Arial" w:eastAsia="Arial"/>
          <w:sz w:val="14"/>
          <w:szCs w:val="14"/>
          <w:color w:val="858583"/>
          <w:spacing w:val="-19"/>
          <w:w w:val="134"/>
        </w:rPr>
        <w:t>·</w:t>
      </w:r>
      <w:r>
        <w:rPr>
          <w:rFonts w:ascii="Arial" w:hAnsi="Arial" w:cs="Arial" w:eastAsia="Arial"/>
          <w:sz w:val="14"/>
          <w:szCs w:val="14"/>
          <w:color w:val="524F4F"/>
          <w:spacing w:val="-71"/>
          <w:w w:val="472"/>
        </w:rPr>
        <w:t>-</w:t>
      </w:r>
      <w:r>
        <w:rPr>
          <w:rFonts w:ascii="Arial" w:hAnsi="Arial" w:cs="Arial" w:eastAsia="Arial"/>
          <w:sz w:val="14"/>
          <w:szCs w:val="14"/>
          <w:color w:val="858583"/>
          <w:spacing w:val="-55"/>
          <w:w w:val="134"/>
        </w:rPr>
        <w:t>·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858583"/>
          <w:spacing w:val="-38"/>
          <w:w w:val="205"/>
        </w:rPr>
        <w:t>·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75"/>
        </w:rPr>
        <w:t>····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6E6B6B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80"/>
        </w:rPr>
        <w:t>·</w:t>
      </w:r>
      <w:r>
        <w:rPr>
          <w:rFonts w:ascii="Arial" w:hAnsi="Arial" w:cs="Arial" w:eastAsia="Arial"/>
          <w:sz w:val="14"/>
          <w:szCs w:val="14"/>
          <w:color w:val="6E6B6B"/>
          <w:spacing w:val="-35"/>
          <w:w w:val="80"/>
        </w:rPr>
        <w:t>·</w:t>
      </w:r>
      <w:r>
        <w:rPr>
          <w:rFonts w:ascii="Arial" w:hAnsi="Arial" w:cs="Arial" w:eastAsia="Arial"/>
          <w:sz w:val="14"/>
          <w:szCs w:val="14"/>
          <w:color w:val="524F4F"/>
          <w:spacing w:val="-46"/>
          <w:w w:val="95"/>
        </w:rPr>
        <w:t>·</w:t>
      </w:r>
      <w:r>
        <w:rPr>
          <w:rFonts w:ascii="Arial" w:hAnsi="Arial" w:cs="Arial" w:eastAsia="Arial"/>
          <w:sz w:val="14"/>
          <w:szCs w:val="14"/>
          <w:color w:val="282324"/>
          <w:spacing w:val="-71"/>
          <w:w w:val="166"/>
        </w:rPr>
        <w:t>-</w:t>
      </w:r>
      <w:r>
        <w:rPr>
          <w:rFonts w:ascii="Arial" w:hAnsi="Arial" w:cs="Arial" w:eastAsia="Arial"/>
          <w:sz w:val="14"/>
          <w:szCs w:val="14"/>
          <w:color w:val="6E6B6B"/>
          <w:spacing w:val="-29"/>
          <w:w w:val="80"/>
        </w:rPr>
        <w:t>·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95"/>
        </w:rPr>
        <w:t>·</w:t>
      </w:r>
      <w:r>
        <w:rPr>
          <w:rFonts w:ascii="Arial" w:hAnsi="Arial" w:cs="Arial" w:eastAsia="Arial"/>
          <w:sz w:val="14"/>
          <w:szCs w:val="14"/>
          <w:color w:val="524F4F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66"/>
        </w:rPr>
        <w:t>--</w:t>
      </w:r>
      <w:r>
        <w:rPr>
          <w:rFonts w:ascii="Arial" w:hAnsi="Arial" w:cs="Arial" w:eastAsia="Arial"/>
          <w:sz w:val="14"/>
          <w:szCs w:val="14"/>
          <w:color w:val="282324"/>
          <w:spacing w:val="-6"/>
          <w:w w:val="166"/>
        </w:rPr>
        <w:t>-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68"/>
        </w:rPr>
        <w:t>-</w:t>
      </w:r>
      <w:r>
        <w:rPr>
          <w:rFonts w:ascii="Arial" w:hAnsi="Arial" w:cs="Arial" w:eastAsia="Arial"/>
          <w:sz w:val="14"/>
          <w:szCs w:val="14"/>
          <w:color w:val="524F4F"/>
          <w:spacing w:val="-6"/>
          <w:w w:val="68"/>
        </w:rPr>
        <w:t>-</w:t>
      </w:r>
      <w:r>
        <w:rPr>
          <w:rFonts w:ascii="Arial" w:hAnsi="Arial" w:cs="Arial" w:eastAsia="Arial"/>
          <w:sz w:val="14"/>
          <w:szCs w:val="14"/>
          <w:color w:val="6E6B6B"/>
          <w:spacing w:val="0"/>
          <w:w w:val="181"/>
        </w:rPr>
        <w:t>--</w:t>
      </w:r>
      <w:r>
        <w:rPr>
          <w:rFonts w:ascii="Arial" w:hAnsi="Arial" w:cs="Arial" w:eastAsia="Arial"/>
          <w:sz w:val="14"/>
          <w:szCs w:val="14"/>
          <w:color w:val="6E6B6B"/>
          <w:spacing w:val="-18"/>
          <w:w w:val="181"/>
        </w:rPr>
        <w:t>-</w:t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223"/>
        </w:rPr>
        <w:t>·</w:t>
      </w:r>
      <w:r>
        <w:rPr>
          <w:rFonts w:ascii="Arial" w:hAnsi="Arial" w:cs="Arial" w:eastAsia="Arial"/>
          <w:sz w:val="14"/>
          <w:szCs w:val="14"/>
          <w:color w:val="858583"/>
          <w:spacing w:val="6"/>
          <w:w w:val="223"/>
        </w:rPr>
        <w:t>·</w:t>
      </w:r>
      <w:r>
        <w:rPr>
          <w:rFonts w:ascii="Arial" w:hAnsi="Arial" w:cs="Arial" w:eastAsia="Arial"/>
          <w:sz w:val="14"/>
          <w:szCs w:val="14"/>
          <w:color w:val="858583"/>
          <w:spacing w:val="-54"/>
          <w:w w:val="223"/>
        </w:rPr>
        <w:t>-</w:t>
      </w:r>
      <w:r>
        <w:rPr>
          <w:rFonts w:ascii="Arial" w:hAnsi="Arial" w:cs="Arial" w:eastAsia="Arial"/>
          <w:sz w:val="14"/>
          <w:szCs w:val="14"/>
          <w:color w:val="6E6B6B"/>
          <w:spacing w:val="-38"/>
          <w:w w:val="205"/>
        </w:rPr>
        <w:t>·</w:t>
      </w:r>
      <w:r>
        <w:rPr>
          <w:rFonts w:ascii="Arial" w:hAnsi="Arial" w:cs="Arial" w:eastAsia="Arial"/>
          <w:sz w:val="14"/>
          <w:szCs w:val="14"/>
          <w:color w:val="858583"/>
          <w:spacing w:val="0"/>
          <w:w w:val="75"/>
        </w:rPr>
        <w:t>····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00" w:right="340"/>
          <w:cols w:num="3" w:equalWidth="0">
            <w:col w:w="4305" w:space="3905"/>
            <w:col w:w="5039" w:space="133"/>
            <w:col w:w="2078"/>
          </w:cols>
        </w:sectPr>
      </w:pPr>
      <w:rPr/>
    </w:p>
    <w:p>
      <w:pPr>
        <w:spacing w:before="17" w:after="0" w:line="180" w:lineRule="exact"/>
        <w:ind w:left="312" w:right="13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82324"/>
          <w:w w:val="95"/>
        </w:rPr>
        <w:t>{Atenció</w:t>
      </w:r>
      <w:r>
        <w:rPr>
          <w:rFonts w:ascii="Arial" w:hAnsi="Arial" w:cs="Arial" w:eastAsia="Arial"/>
          <w:sz w:val="17"/>
          <w:szCs w:val="17"/>
          <w:color w:val="282324"/>
          <w:spacing w:val="-26"/>
          <w:w w:val="96"/>
        </w:rPr>
        <w:t>n</w:t>
      </w:r>
      <w:r>
        <w:rPr>
          <w:rFonts w:ascii="Arial" w:hAnsi="Arial" w:cs="Arial" w:eastAsia="Arial"/>
          <w:sz w:val="17"/>
          <w:szCs w:val="17"/>
          <w:color w:val="524F4F"/>
          <w:spacing w:val="-6"/>
          <w:w w:val="210"/>
        </w:rPr>
        <w:t>: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3"/>
        </w:rPr>
        <w:t>S</w:t>
      </w:r>
      <w:r>
        <w:rPr>
          <w:rFonts w:ascii="Arial" w:hAnsi="Arial" w:cs="Arial" w:eastAsia="Arial"/>
          <w:sz w:val="17"/>
          <w:szCs w:val="17"/>
          <w:color w:val="282324"/>
          <w:spacing w:val="7"/>
          <w:w w:val="104"/>
        </w:rPr>
        <w:t>i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9"/>
        </w:rPr>
        <w:t>hay</w:t>
      </w:r>
      <w:r>
        <w:rPr>
          <w:rFonts w:ascii="Arial" w:hAnsi="Arial" w:cs="Arial" w:eastAsia="Arial"/>
          <w:sz w:val="17"/>
          <w:szCs w:val="17"/>
          <w:color w:val="282324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agua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calient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15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282324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13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7"/>
          <w:w w:val="113"/>
        </w:rPr>
        <w:t>l</w:t>
      </w:r>
      <w:r>
        <w:rPr>
          <w:rFonts w:ascii="Arial" w:hAnsi="Arial" w:cs="Arial" w:eastAsia="Arial"/>
          <w:sz w:val="17"/>
          <w:szCs w:val="17"/>
          <w:color w:val="524F4F"/>
          <w:spacing w:val="-16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avarropas</w:t>
      </w:r>
      <w:r>
        <w:rPr>
          <w:rFonts w:ascii="Arial" w:hAnsi="Arial" w:cs="Arial" w:eastAsia="Arial"/>
          <w:sz w:val="17"/>
          <w:szCs w:val="17"/>
          <w:color w:val="282324"/>
          <w:spacing w:val="12"/>
          <w:w w:val="96"/>
        </w:rPr>
        <w:t>,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espere</w:t>
      </w:r>
      <w:r>
        <w:rPr>
          <w:rFonts w:ascii="Arial" w:hAnsi="Arial" w:cs="Arial" w:eastAsia="Arial"/>
          <w:sz w:val="17"/>
          <w:szCs w:val="17"/>
          <w:color w:val="282324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6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1"/>
        </w:rPr>
        <w:t>que</w:t>
      </w:r>
      <w:r>
        <w:rPr>
          <w:rFonts w:ascii="Arial" w:hAnsi="Arial" w:cs="Arial" w:eastAsia="Arial"/>
          <w:sz w:val="17"/>
          <w:szCs w:val="17"/>
          <w:color w:val="282324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enfrí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99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-2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luego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abra</w:t>
      </w:r>
      <w:r>
        <w:rPr>
          <w:rFonts w:ascii="Arial" w:hAnsi="Arial" w:cs="Arial" w:eastAsia="Arial"/>
          <w:sz w:val="17"/>
          <w:szCs w:val="17"/>
          <w:color w:val="282324"/>
          <w:spacing w:val="-10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13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2"/>
          <w:w w:val="113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filtro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)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9" w:after="0" w:line="240" w:lineRule="auto"/>
        <w:ind w:left="31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-22"/>
          <w:w w:val="12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524F4F"/>
          <w:spacing w:val="5"/>
          <w:w w:val="18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108"/>
        </w:rPr>
        <w:t>Saque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13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2"/>
          <w:w w:val="113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19"/>
        </w:rPr>
        <w:t>f</w:t>
      </w:r>
      <w:r>
        <w:rPr>
          <w:rFonts w:ascii="Arial" w:hAnsi="Arial" w:cs="Arial" w:eastAsia="Arial"/>
          <w:sz w:val="17"/>
          <w:szCs w:val="17"/>
          <w:color w:val="282324"/>
          <w:spacing w:val="-18"/>
          <w:w w:val="120"/>
        </w:rPr>
        <w:t>i</w:t>
      </w:r>
      <w:r>
        <w:rPr>
          <w:rFonts w:ascii="Arial" w:hAnsi="Arial" w:cs="Arial" w:eastAsia="Arial"/>
          <w:sz w:val="17"/>
          <w:szCs w:val="17"/>
          <w:color w:val="524F4F"/>
          <w:spacing w:val="-14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2"/>
        </w:rPr>
        <w:t>tr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3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sentid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antihorario.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6" w:after="0" w:line="240" w:lineRule="auto"/>
        <w:ind w:left="30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Lávelo</w:t>
      </w:r>
      <w:r>
        <w:rPr>
          <w:rFonts w:ascii="Arial" w:hAnsi="Arial" w:cs="Arial" w:eastAsia="Arial"/>
          <w:sz w:val="17"/>
          <w:szCs w:val="17"/>
          <w:color w:val="282324"/>
          <w:spacing w:val="-7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con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107"/>
        </w:rPr>
        <w:t>agu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-7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524F4F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40" w:lineRule="auto"/>
        <w:ind w:left="30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  <w:i/>
        </w:rPr>
        <w:t>4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  <w:i/>
        </w:rPr>
        <w:t>.</w:t>
      </w:r>
      <w:r>
        <w:rPr>
          <w:rFonts w:ascii="Arial" w:hAnsi="Arial" w:cs="Arial" w:eastAsia="Arial"/>
          <w:sz w:val="17"/>
          <w:szCs w:val="17"/>
          <w:color w:val="282324"/>
          <w:spacing w:val="-1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Vuelv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-17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82324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</w:rPr>
        <w:t>colocar</w:t>
      </w:r>
      <w:r>
        <w:rPr>
          <w:rFonts w:ascii="Arial" w:hAnsi="Arial" w:cs="Arial" w:eastAsia="Arial"/>
          <w:sz w:val="17"/>
          <w:szCs w:val="17"/>
          <w:color w:val="282324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-6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filtr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282324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82324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bomba</w:t>
      </w:r>
      <w:r>
        <w:rPr>
          <w:rFonts w:ascii="Arial" w:hAnsi="Arial" w:cs="Arial" w:eastAsia="Arial"/>
          <w:sz w:val="17"/>
          <w:szCs w:val="17"/>
          <w:color w:val="2823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82324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sentid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-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horari</w:t>
      </w:r>
      <w:r>
        <w:rPr>
          <w:rFonts w:ascii="Arial" w:hAnsi="Arial" w:cs="Arial" w:eastAsia="Arial"/>
          <w:sz w:val="17"/>
          <w:szCs w:val="17"/>
          <w:color w:val="282324"/>
          <w:spacing w:val="-24"/>
          <w:w w:val="96"/>
        </w:rPr>
        <w:t>o</w:t>
      </w:r>
      <w:r>
        <w:rPr>
          <w:rFonts w:ascii="Arial" w:hAnsi="Arial" w:cs="Arial" w:eastAsia="Arial"/>
          <w:sz w:val="17"/>
          <w:szCs w:val="17"/>
          <w:color w:val="858583"/>
          <w:spacing w:val="0"/>
          <w:w w:val="253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0" w:lineRule="auto"/>
        <w:ind w:left="1224" w:right="-41" w:firstLine="-84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82324"/>
          <w:w w:val="96"/>
        </w:rPr>
        <w:t>Atenció</w:t>
      </w:r>
      <w:r>
        <w:rPr>
          <w:rFonts w:ascii="Arial" w:hAnsi="Arial" w:cs="Arial" w:eastAsia="Arial"/>
          <w:sz w:val="17"/>
          <w:szCs w:val="17"/>
          <w:color w:val="282324"/>
          <w:spacing w:val="-18"/>
          <w:w w:val="97"/>
        </w:rPr>
        <w:t>n</w:t>
      </w:r>
      <w:r>
        <w:rPr>
          <w:rFonts w:ascii="Arial" w:hAnsi="Arial" w:cs="Arial" w:eastAsia="Arial"/>
          <w:sz w:val="17"/>
          <w:szCs w:val="17"/>
          <w:color w:val="524F4F"/>
          <w:spacing w:val="0"/>
          <w:w w:val="168"/>
        </w:rPr>
        <w:t>:</w:t>
      </w:r>
      <w:r>
        <w:rPr>
          <w:rFonts w:ascii="Arial" w:hAnsi="Arial" w:cs="Arial" w:eastAsia="Arial"/>
          <w:sz w:val="17"/>
          <w:szCs w:val="17"/>
          <w:color w:val="524F4F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524F4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324"/>
          <w:spacing w:val="-27"/>
          <w:w w:val="108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6E6B6B"/>
          <w:spacing w:val="9"/>
          <w:w w:val="108"/>
          <w:i/>
        </w:rPr>
        <w:t>.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8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10"/>
          <w:w w:val="108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8"/>
        </w:rPr>
        <w:t>filtr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8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-18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</w:rPr>
        <w:t>debe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282324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</w:rPr>
        <w:t>debe</w:t>
      </w:r>
      <w:r>
        <w:rPr>
          <w:rFonts w:ascii="Arial" w:hAnsi="Arial" w:cs="Arial" w:eastAsia="Arial"/>
          <w:sz w:val="17"/>
          <w:szCs w:val="17"/>
          <w:color w:val="282324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ensamblar</w:t>
      </w:r>
      <w:r>
        <w:rPr>
          <w:rFonts w:ascii="Arial" w:hAnsi="Arial" w:cs="Arial" w:eastAsia="Arial"/>
          <w:sz w:val="17"/>
          <w:szCs w:val="17"/>
          <w:color w:val="282324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firmemente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para</w:t>
      </w:r>
      <w:r>
        <w:rPr>
          <w:rFonts w:ascii="Arial" w:hAnsi="Arial" w:cs="Arial" w:eastAsia="Arial"/>
          <w:sz w:val="17"/>
          <w:szCs w:val="17"/>
          <w:color w:val="282324"/>
          <w:spacing w:val="-9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5"/>
        </w:rPr>
        <w:t>evita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r</w:t>
      </w:r>
      <w:r>
        <w:rPr>
          <w:rFonts w:ascii="Arial" w:hAnsi="Arial" w:cs="Arial" w:eastAsia="Arial"/>
          <w:sz w:val="17"/>
          <w:szCs w:val="17"/>
          <w:color w:val="282324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7"/>
        </w:rPr>
        <w:t>pérdidas</w:t>
      </w:r>
      <w:r>
        <w:rPr>
          <w:rFonts w:ascii="Arial" w:hAnsi="Arial" w:cs="Arial" w:eastAsia="Arial"/>
          <w:sz w:val="17"/>
          <w:szCs w:val="17"/>
          <w:color w:val="282324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2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agua.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7" w:after="0" w:line="240" w:lineRule="auto"/>
        <w:ind w:left="1210" w:right="-6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82324"/>
          <w:w w:val="60"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4"/>
          <w:w w:val="60"/>
          <w:i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color w:val="524F4F"/>
          <w:spacing w:val="6"/>
          <w:w w:val="171"/>
          <w:i/>
        </w:rPr>
        <w:t>.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2"/>
        </w:rPr>
        <w:t>No</w:t>
      </w:r>
      <w:r>
        <w:rPr>
          <w:rFonts w:ascii="Arial" w:hAnsi="Arial" w:cs="Arial" w:eastAsia="Arial"/>
          <w:sz w:val="17"/>
          <w:szCs w:val="17"/>
          <w:color w:val="282324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</w:rPr>
        <w:t>debe</w:t>
      </w:r>
      <w:r>
        <w:rPr>
          <w:rFonts w:ascii="Arial" w:hAnsi="Arial" w:cs="Arial" w:eastAsia="Arial"/>
          <w:sz w:val="17"/>
          <w:szCs w:val="17"/>
          <w:color w:val="282324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limpiar</w:t>
      </w:r>
      <w:r>
        <w:rPr>
          <w:rFonts w:ascii="Arial" w:hAnsi="Arial" w:cs="Arial" w:eastAsia="Arial"/>
          <w:sz w:val="17"/>
          <w:szCs w:val="17"/>
          <w:color w:val="282324"/>
          <w:spacing w:val="-8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82324"/>
          <w:spacing w:val="9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filtr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82324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6"/>
        </w:rPr>
        <w:t>cuando</w:t>
      </w:r>
      <w:r>
        <w:rPr>
          <w:rFonts w:ascii="Arial" w:hAnsi="Arial" w:cs="Arial" w:eastAsia="Arial"/>
          <w:sz w:val="17"/>
          <w:szCs w:val="17"/>
          <w:color w:val="282324"/>
          <w:spacing w:val="-9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ellavarropas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7" w:lineRule="exact"/>
        <w:ind w:left="12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21"/>
        </w:rPr>
        <w:t>esté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14"/>
          <w:w w:val="121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282324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funcionamiento.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282324"/>
          <w:spacing w:val="0"/>
          <w:w w:val="100"/>
        </w:rPr>
        <w:t>17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3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524F4F"/>
          <w:spacing w:val="0"/>
          <w:w w:val="100"/>
        </w:rPr>
        <w:t>Ran</w:t>
      </w:r>
      <w:r>
        <w:rPr>
          <w:rFonts w:ascii="Arial" w:hAnsi="Arial" w:cs="Arial" w:eastAsia="Arial"/>
          <w:sz w:val="13"/>
          <w:szCs w:val="13"/>
          <w:color w:val="524F4F"/>
          <w:spacing w:val="-22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6E6B6B"/>
          <w:spacing w:val="-4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524F4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524F4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4F4F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524F4F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4F4F"/>
          <w:spacing w:val="0"/>
          <w:w w:val="100"/>
        </w:rPr>
        <w:t>la</w:t>
      </w:r>
      <w:r>
        <w:rPr>
          <w:rFonts w:ascii="Arial" w:hAnsi="Arial" w:cs="Arial" w:eastAsia="Arial"/>
          <w:sz w:val="13"/>
          <w:szCs w:val="13"/>
          <w:color w:val="524F4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4F4F"/>
          <w:spacing w:val="0"/>
          <w:w w:val="93"/>
        </w:rPr>
        <w:t>tap</w:t>
      </w:r>
      <w:r>
        <w:rPr>
          <w:rFonts w:ascii="Arial" w:hAnsi="Arial" w:cs="Arial" w:eastAsia="Arial"/>
          <w:sz w:val="13"/>
          <w:szCs w:val="13"/>
          <w:color w:val="524F4F"/>
          <w:spacing w:val="0"/>
          <w:w w:val="93"/>
        </w:rPr>
        <w:t>a</w:t>
      </w:r>
      <w:r>
        <w:rPr>
          <w:rFonts w:ascii="Arial" w:hAnsi="Arial" w:cs="Arial" w:eastAsia="Arial"/>
          <w:sz w:val="13"/>
          <w:szCs w:val="13"/>
          <w:color w:val="524F4F"/>
          <w:spacing w:val="1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524F4F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524F4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6B6B"/>
          <w:spacing w:val="-3"/>
          <w:w w:val="188"/>
        </w:rPr>
        <w:t>l</w:t>
      </w:r>
      <w:r>
        <w:rPr>
          <w:rFonts w:ascii="Arial" w:hAnsi="Arial" w:cs="Arial" w:eastAsia="Arial"/>
          <w:sz w:val="13"/>
          <w:szCs w:val="13"/>
          <w:color w:val="524F4F"/>
          <w:spacing w:val="0"/>
          <w:w w:val="93"/>
        </w:rPr>
        <w:t>a</w:t>
      </w:r>
      <w:r>
        <w:rPr>
          <w:rFonts w:ascii="Arial" w:hAnsi="Arial" w:cs="Arial" w:eastAsia="Arial"/>
          <w:sz w:val="13"/>
          <w:szCs w:val="13"/>
          <w:color w:val="524F4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6B6B"/>
          <w:spacing w:val="0"/>
          <w:w w:val="100"/>
        </w:rPr>
        <w:t>bom</w:t>
      </w:r>
      <w:r>
        <w:rPr>
          <w:rFonts w:ascii="Arial" w:hAnsi="Arial" w:cs="Arial" w:eastAsia="Arial"/>
          <w:sz w:val="13"/>
          <w:szCs w:val="13"/>
          <w:color w:val="6E6B6B"/>
          <w:spacing w:val="-12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524F4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76" w:lineRule="exact"/>
        <w:ind w:left="72" w:right="-20"/>
        <w:jc w:val="left"/>
        <w:tabs>
          <w:tab w:pos="28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4"/>
          <w:szCs w:val="14"/>
          <w:color w:val="282324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7"/>
          <w:position w:val="-1"/>
        </w:rPr>
        <w:t>funcion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8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282324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36"/>
          <w:position w:val="-1"/>
        </w:rPr>
        <w:t>dMpu'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36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282324"/>
          <w:spacing w:val="-22"/>
          <w:w w:val="136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6"/>
          <w:position w:val="-1"/>
        </w:rPr>
        <w:t>un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</w:r>
      <w:r>
        <w:rPr>
          <w:rFonts w:ascii="Arial" w:hAnsi="Arial" w:cs="Arial" w:eastAsia="Arial"/>
          <w:sz w:val="4"/>
          <w:szCs w:val="4"/>
          <w:color w:val="858583"/>
          <w:spacing w:val="0"/>
          <w:w w:val="51"/>
          <w:position w:val="-1"/>
        </w:rPr>
        <w:t>·¡'</w:t>
      </w:r>
      <w:r>
        <w:rPr>
          <w:rFonts w:ascii="Arial" w:hAnsi="Arial" w:cs="Arial" w:eastAsia="Arial"/>
          <w:sz w:val="4"/>
          <w:szCs w:val="4"/>
          <w:color w:val="858583"/>
          <w:spacing w:val="0"/>
          <w:w w:val="51"/>
          <w:position w:val="-1"/>
        </w:rPr>
        <w:t>            </w:t>
      </w:r>
      <w:r>
        <w:rPr>
          <w:rFonts w:ascii="Arial" w:hAnsi="Arial" w:cs="Arial" w:eastAsia="Arial"/>
          <w:sz w:val="4"/>
          <w:szCs w:val="4"/>
          <w:color w:val="858583"/>
          <w:spacing w:val="2"/>
          <w:w w:val="51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82324"/>
          <w:spacing w:val="0"/>
          <w:w w:val="60"/>
          <w:position w:val="-1"/>
        </w:rPr>
        <w:t>&lt;&gt;</w:t>
      </w:r>
      <w:r>
        <w:rPr>
          <w:rFonts w:ascii="Arial" w:hAnsi="Arial" w:cs="Arial" w:eastAsia="Arial"/>
          <w:sz w:val="19"/>
          <w:szCs w:val="19"/>
          <w:color w:val="282324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Cuando</w:t>
      </w:r>
      <w:r>
        <w:rPr>
          <w:rFonts w:ascii="Arial" w:hAnsi="Arial" w:cs="Arial" w:eastAsia="Arial"/>
          <w:sz w:val="14"/>
          <w:szCs w:val="14"/>
          <w:color w:val="282324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cort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  <w:position w:val="-1"/>
        </w:rPr>
        <w:t>corriente</w:t>
      </w:r>
      <w:r>
        <w:rPr>
          <w:rFonts w:ascii="Arial" w:hAnsi="Arial" w:cs="Arial" w:eastAsia="Arial"/>
          <w:sz w:val="14"/>
          <w:szCs w:val="14"/>
          <w:color w:val="282324"/>
          <w:spacing w:val="3"/>
          <w:w w:val="107"/>
          <w:position w:val="-1"/>
        </w:rPr>
        <w:t>,</w:t>
      </w:r>
      <w:r>
        <w:rPr>
          <w:rFonts w:ascii="Arial" w:hAnsi="Arial" w:cs="Arial" w:eastAsia="Arial"/>
          <w:sz w:val="14"/>
          <w:szCs w:val="14"/>
          <w:color w:val="282324"/>
          <w:spacing w:val="-18"/>
          <w:w w:val="129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175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524F4F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95"/>
          <w:position w:val="-1"/>
        </w:rPr>
        <w:t>lavaiT'Opa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96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282324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4"/>
          <w:szCs w:val="14"/>
          <w:color w:val="28232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  <w:position w:val="-1"/>
        </w:rPr>
        <w:t>funcionará.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72" w:right="-20"/>
        <w:jc w:val="left"/>
        <w:tabs>
          <w:tab w:pos="28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5"/>
          <w:szCs w:val="15"/>
          <w:color w:val="282324"/>
          <w:spacing w:val="0"/>
          <w:w w:val="100"/>
          <w:position w:val="7"/>
        </w:rPr>
        <w:t>cort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00"/>
          <w:position w:val="7"/>
        </w:rPr>
        <w:t>e</w:t>
      </w:r>
      <w:r>
        <w:rPr>
          <w:rFonts w:ascii="Arial" w:hAnsi="Arial" w:cs="Arial" w:eastAsia="Arial"/>
          <w:sz w:val="15"/>
          <w:szCs w:val="15"/>
          <w:color w:val="282324"/>
          <w:spacing w:val="2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0"/>
          <w:w w:val="100"/>
          <w:position w:val="7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16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82324"/>
          <w:spacing w:val="0"/>
          <w:w w:val="129"/>
          <w:position w:val="7"/>
        </w:rPr>
        <w:t>-ruia.</w:t>
      </w:r>
      <w:r>
        <w:rPr>
          <w:rFonts w:ascii="Arial" w:hAnsi="Arial" w:cs="Arial" w:eastAsia="Arial"/>
          <w:sz w:val="20"/>
          <w:szCs w:val="20"/>
          <w:color w:val="282324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20"/>
          <w:szCs w:val="20"/>
          <w:color w:val="282324"/>
          <w:spacing w:val="0"/>
          <w:w w:val="100"/>
          <w:position w:val="7"/>
        </w:rPr>
      </w:r>
      <w:r>
        <w:rPr>
          <w:rFonts w:ascii="Arial" w:hAnsi="Arial" w:cs="Arial" w:eastAsia="Arial"/>
          <w:sz w:val="15"/>
          <w:szCs w:val="15"/>
          <w:color w:val="858583"/>
          <w:spacing w:val="0"/>
          <w:w w:val="100"/>
          <w:position w:val="-2"/>
        </w:rPr>
        <w:t>¡</w:t>
      </w:r>
      <w:r>
        <w:rPr>
          <w:rFonts w:ascii="Arial" w:hAnsi="Arial" w:cs="Arial" w:eastAsia="Arial"/>
          <w:sz w:val="15"/>
          <w:szCs w:val="15"/>
          <w:color w:val="858583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82"/>
          <w:position w:val="-2"/>
        </w:rPr>
        <w:t>&lt;&gt;</w:t>
      </w:r>
      <w:r>
        <w:rPr>
          <w:rFonts w:ascii="Arial" w:hAnsi="Arial" w:cs="Arial" w:eastAsia="Arial"/>
          <w:sz w:val="14"/>
          <w:szCs w:val="14"/>
          <w:color w:val="282324"/>
          <w:spacing w:val="-1"/>
          <w:w w:val="82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2"/>
        </w:rPr>
        <w:t>Cuando</w:t>
      </w:r>
      <w:r>
        <w:rPr>
          <w:rFonts w:ascii="Arial" w:hAnsi="Arial" w:cs="Arial" w:eastAsia="Arial"/>
          <w:sz w:val="14"/>
          <w:szCs w:val="14"/>
          <w:color w:val="282324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93"/>
          <w:position w:val="-2"/>
        </w:rPr>
        <w:t>vuelva</w:t>
      </w:r>
      <w:r>
        <w:rPr>
          <w:rFonts w:ascii="Arial" w:hAnsi="Arial" w:cs="Arial" w:eastAsia="Arial"/>
          <w:sz w:val="16"/>
          <w:szCs w:val="16"/>
          <w:color w:val="282324"/>
          <w:spacing w:val="-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color w:val="28232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1"/>
          <w:position w:val="-2"/>
        </w:rPr>
        <w:t>energla</w:t>
      </w:r>
      <w:r>
        <w:rPr>
          <w:rFonts w:ascii="Arial" w:hAnsi="Arial" w:cs="Arial" w:eastAsia="Arial"/>
          <w:sz w:val="14"/>
          <w:szCs w:val="14"/>
          <w:color w:val="282324"/>
          <w:spacing w:val="-1"/>
          <w:w w:val="111"/>
          <w:position w:val="-2"/>
        </w:rPr>
        <w:t>,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1"/>
          <w:position w:val="-2"/>
        </w:rPr>
        <w:t>la</w:t>
      </w:r>
      <w:r>
        <w:rPr>
          <w:rFonts w:ascii="Arial" w:hAnsi="Arial" w:cs="Arial" w:eastAsia="Arial"/>
          <w:sz w:val="14"/>
          <w:szCs w:val="14"/>
          <w:color w:val="282324"/>
          <w:spacing w:val="-16"/>
          <w:w w:val="111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2"/>
        </w:rPr>
        <w:t>unidad</w:t>
      </w:r>
      <w:r>
        <w:rPr>
          <w:rFonts w:ascii="Arial" w:hAnsi="Arial" w:cs="Arial" w:eastAsia="Arial"/>
          <w:sz w:val="14"/>
          <w:szCs w:val="14"/>
          <w:color w:val="28232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2"/>
        </w:rPr>
        <w:t>todavl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4"/>
          <w:szCs w:val="14"/>
          <w:color w:val="28232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82324"/>
          <w:spacing w:val="0"/>
          <w:w w:val="100"/>
          <w:position w:val="-2"/>
        </w:rPr>
        <w:t>no</w:t>
      </w:r>
      <w:r>
        <w:rPr>
          <w:rFonts w:ascii="Arial" w:hAnsi="Arial" w:cs="Arial" w:eastAsia="Arial"/>
          <w:sz w:val="16"/>
          <w:szCs w:val="16"/>
          <w:color w:val="282324"/>
          <w:spacing w:val="-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2"/>
        </w:rPr>
        <w:t>volverá</w:t>
      </w:r>
      <w:r>
        <w:rPr>
          <w:rFonts w:ascii="Arial" w:hAnsi="Arial" w:cs="Arial" w:eastAsia="Arial"/>
          <w:sz w:val="14"/>
          <w:szCs w:val="14"/>
          <w:color w:val="282324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8"/>
          <w:position w:val="-2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75" w:lineRule="exact"/>
        <w:ind w:left="287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858583"/>
          <w:spacing w:val="0"/>
          <w:w w:val="55"/>
        </w:rPr>
        <w:t>j</w:t>
      </w:r>
      <w:r>
        <w:rPr>
          <w:rFonts w:ascii="Arial" w:hAnsi="Arial" w:cs="Arial" w:eastAsia="Arial"/>
          <w:sz w:val="13"/>
          <w:szCs w:val="13"/>
          <w:color w:val="858583"/>
          <w:spacing w:val="0"/>
          <w:w w:val="55"/>
        </w:rPr>
        <w:t> </w:t>
      </w:r>
      <w:r>
        <w:rPr>
          <w:rFonts w:ascii="Arial" w:hAnsi="Arial" w:cs="Arial" w:eastAsia="Arial"/>
          <w:sz w:val="13"/>
          <w:szCs w:val="13"/>
          <w:color w:val="858583"/>
          <w:spacing w:val="17"/>
          <w:w w:val="55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</w:rPr>
        <w:t>funciona</w:t>
      </w:r>
      <w:r>
        <w:rPr>
          <w:rFonts w:ascii="Arial" w:hAnsi="Arial" w:cs="Arial" w:eastAsia="Arial"/>
          <w:sz w:val="14"/>
          <w:szCs w:val="14"/>
          <w:color w:val="282324"/>
          <w:spacing w:val="-15"/>
          <w:w w:val="108"/>
        </w:rPr>
        <w:t>r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193"/>
        </w:rPr>
        <w:t>,</w:t>
      </w:r>
      <w:r>
        <w:rPr>
          <w:rFonts w:ascii="Arial" w:hAnsi="Arial" w:cs="Arial" w:eastAsia="Arial"/>
          <w:sz w:val="14"/>
          <w:szCs w:val="14"/>
          <w:color w:val="524F4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98"/>
        </w:rPr>
        <w:t>por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00"/>
        </w:rPr>
        <w:t>lo</w:t>
      </w:r>
      <w:r>
        <w:rPr>
          <w:rFonts w:ascii="Arial" w:hAnsi="Arial" w:cs="Arial" w:eastAsia="Arial"/>
          <w:sz w:val="15"/>
          <w:szCs w:val="15"/>
          <w:color w:val="28232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28232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28232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recomienda</w:t>
      </w:r>
      <w:r>
        <w:rPr>
          <w:rFonts w:ascii="Arial" w:hAnsi="Arial" w:cs="Arial" w:eastAsia="Arial"/>
          <w:sz w:val="14"/>
          <w:szCs w:val="14"/>
          <w:color w:val="28232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2823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82324"/>
          <w:spacing w:val="0"/>
          <w:w w:val="100"/>
        </w:rPr>
        <w:t>oprima</w:t>
      </w:r>
      <w:r>
        <w:rPr>
          <w:rFonts w:ascii="Times New Roman" w:hAnsi="Times New Roman" w:cs="Times New Roman" w:eastAsia="Times New Roman"/>
          <w:sz w:val="15"/>
          <w:szCs w:val="15"/>
          <w:color w:val="28232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28232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6"/>
        </w:rPr>
        <w:t>ted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6"/>
        </w:rPr>
        <w:t>a</w:t>
      </w:r>
      <w:r>
        <w:rPr>
          <w:rFonts w:ascii="Arial" w:hAnsi="Arial" w:cs="Arial" w:eastAsia="Arial"/>
          <w:sz w:val="14"/>
          <w:szCs w:val="14"/>
          <w:color w:val="282324"/>
          <w:spacing w:val="-12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6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3" w:after="0" w:line="178" w:lineRule="auto"/>
        <w:ind w:left="72" w:right="471" w:firstLine="-72"/>
        <w:jc w:val="left"/>
        <w:tabs>
          <w:tab w:pos="28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58583"/>
          <w:w w:val="160"/>
        </w:rPr>
        <w:t>·</w:t>
      </w:r>
      <w:r>
        <w:rPr>
          <w:rFonts w:ascii="Times New Roman" w:hAnsi="Times New Roman" w:cs="Times New Roman" w:eastAsia="Times New Roman"/>
          <w:sz w:val="17"/>
          <w:szCs w:val="17"/>
          <w:color w:val="858583"/>
          <w:spacing w:val="-5"/>
          <w:w w:val="160"/>
        </w:rPr>
        <w:t>·</w:t>
      </w:r>
      <w:r>
        <w:rPr>
          <w:rFonts w:ascii="Times New Roman" w:hAnsi="Times New Roman" w:cs="Times New Roman" w:eastAsia="Times New Roman"/>
          <w:sz w:val="17"/>
          <w:szCs w:val="17"/>
          <w:color w:val="858583"/>
          <w:spacing w:val="-29"/>
          <w:w w:val="16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ACAAAA"/>
          <w:spacing w:val="0"/>
          <w:w w:val="235"/>
        </w:rPr>
        <w:t>·--·-·--·</w:t>
      </w:r>
      <w:r>
        <w:rPr>
          <w:rFonts w:ascii="Times New Roman" w:hAnsi="Times New Roman" w:cs="Times New Roman" w:eastAsia="Times New Roman"/>
          <w:sz w:val="17"/>
          <w:szCs w:val="17"/>
          <w:color w:val="ACAAAA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58583"/>
          <w:spacing w:val="0"/>
          <w:w w:val="182"/>
        </w:rPr>
        <w:t>-·-·-·</w:t>
      </w:r>
      <w:r>
        <w:rPr>
          <w:rFonts w:ascii="Times New Roman" w:hAnsi="Times New Roman" w:cs="Times New Roman" w:eastAsia="Times New Roman"/>
          <w:sz w:val="17"/>
          <w:szCs w:val="17"/>
          <w:color w:val="858583"/>
          <w:spacing w:val="-18"/>
          <w:w w:val="182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6E6B6B"/>
          <w:spacing w:val="0"/>
          <w:w w:val="6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6E6B6B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6E6B6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24F4F"/>
          <w:spacing w:val="0"/>
          <w:w w:val="535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524F4F"/>
          <w:spacing w:val="-104"/>
          <w:w w:val="53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E6B6B"/>
          <w:spacing w:val="0"/>
          <w:w w:val="25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6E6B6B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24F4F"/>
          <w:spacing w:val="0"/>
          <w:w w:val="94"/>
        </w:rPr>
        <w:t>+e!l_C</w:t>
      </w:r>
      <w:r>
        <w:rPr>
          <w:rFonts w:ascii="Times New Roman" w:hAnsi="Times New Roman" w:cs="Times New Roman" w:eastAsia="Times New Roman"/>
          <w:sz w:val="17"/>
          <w:szCs w:val="17"/>
          <w:color w:val="524F4F"/>
          <w:spacing w:val="0"/>
          <w:w w:val="94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524F4F"/>
          <w:spacing w:val="0"/>
          <w:w w:val="94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color w:val="524F4F"/>
          <w:spacing w:val="3"/>
          <w:w w:val="9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94"/>
        </w:rPr>
        <w:t>do/apagad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2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08"/>
        </w:rPr>
        <w:t>"On/Otr</w:t>
      </w:r>
      <w:r>
        <w:rPr>
          <w:rFonts w:ascii="Arial" w:hAnsi="Arial" w:cs="Arial" w:eastAsia="Arial"/>
          <w:sz w:val="14"/>
          <w:szCs w:val="14"/>
          <w:color w:val="3B383A"/>
          <w:spacing w:val="-20"/>
          <w:w w:val="108"/>
        </w:rPr>
        <w:t>:</w:t>
      </w:r>
      <w:r>
        <w:rPr>
          <w:rFonts w:ascii="Arial" w:hAnsi="Arial" w:cs="Arial" w:eastAsia="Arial"/>
          <w:sz w:val="14"/>
          <w:szCs w:val="14"/>
          <w:color w:val="858583"/>
          <w:spacing w:val="-13"/>
          <w:w w:val="35"/>
        </w:rPr>
        <w:t>_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0"/>
        </w:rPr>
        <w:t>.!!!r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1"/>
        </w:rPr>
        <w:t>a</w:t>
      </w:r>
      <w:r>
        <w:rPr>
          <w:rFonts w:ascii="Arial" w:hAnsi="Arial" w:cs="Arial" w:eastAsia="Arial"/>
          <w:sz w:val="14"/>
          <w:szCs w:val="14"/>
          <w:color w:val="282324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reiniciar</w:t>
      </w:r>
      <w:r>
        <w:rPr>
          <w:rFonts w:ascii="Arial" w:hAnsi="Arial" w:cs="Arial" w:eastAsia="Arial"/>
          <w:sz w:val="14"/>
          <w:szCs w:val="14"/>
          <w:color w:val="2823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82324"/>
          <w:spacing w:val="0"/>
          <w:w w:val="107"/>
        </w:rPr>
        <w:t>el</w:t>
      </w:r>
      <w:r>
        <w:rPr>
          <w:rFonts w:ascii="Times New Roman" w:hAnsi="Times New Roman" w:cs="Times New Roman" w:eastAsia="Times New Roman"/>
          <w:sz w:val="15"/>
          <w:szCs w:val="15"/>
          <w:color w:val="2823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95"/>
        </w:rPr>
        <w:t>program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6"/>
          <w:w w:val="9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58583"/>
          <w:spacing w:val="0"/>
          <w:w w:val="15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58583"/>
          <w:spacing w:val="0"/>
          <w:w w:val="157"/>
        </w:rPr>
        <w:t> </w:t>
      </w:r>
      <w:r>
        <w:rPr>
          <w:rFonts w:ascii="Arial" w:hAnsi="Arial" w:cs="Arial" w:eastAsia="Arial"/>
          <w:sz w:val="15"/>
          <w:szCs w:val="15"/>
          <w:color w:val="282324"/>
          <w:spacing w:val="0"/>
          <w:w w:val="125"/>
        </w:rPr>
        <w:t>Par.</w:t>
      </w:r>
      <w:r>
        <w:rPr>
          <w:rFonts w:ascii="Arial" w:hAnsi="Arial" w:cs="Arial" w:eastAsia="Arial"/>
          <w:sz w:val="15"/>
          <w:szCs w:val="15"/>
          <w:color w:val="28232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2"/>
        </w:rPr>
        <w:t>abrir</w:t>
      </w:r>
      <w:r>
        <w:rPr>
          <w:rFonts w:ascii="Arial" w:hAnsi="Arial" w:cs="Arial" w:eastAsia="Arial"/>
          <w:sz w:val="14"/>
          <w:szCs w:val="14"/>
          <w:color w:val="282324"/>
          <w:spacing w:val="-18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00"/>
        </w:rPr>
        <w:t>puerta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28232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9"/>
        </w:rPr>
        <w:t>caso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858583"/>
          <w:spacing w:val="0"/>
          <w:w w:val="57"/>
        </w:rPr>
        <w:t>!</w:t>
      </w:r>
      <w:r>
        <w:rPr>
          <w:rFonts w:ascii="Times New Roman" w:hAnsi="Times New Roman" w:cs="Times New Roman" w:eastAsia="Times New Roman"/>
          <w:sz w:val="23"/>
          <w:szCs w:val="23"/>
          <w:color w:val="858583"/>
          <w:spacing w:val="10"/>
          <w:w w:val="57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87"/>
        </w:rPr>
        <w:t>&lt;&gt;</w:t>
      </w:r>
      <w:r>
        <w:rPr>
          <w:rFonts w:ascii="Arial" w:hAnsi="Arial" w:cs="Arial" w:eastAsia="Arial"/>
          <w:sz w:val="14"/>
          <w:szCs w:val="14"/>
          <w:color w:val="282324"/>
          <w:spacing w:val="-4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Cuando</w:t>
      </w:r>
      <w:r>
        <w:rPr>
          <w:rFonts w:ascii="Arial" w:hAnsi="Arial" w:cs="Arial" w:eastAsia="Arial"/>
          <w:sz w:val="14"/>
          <w:szCs w:val="14"/>
          <w:color w:val="28232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28232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cort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8232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energla</w:t>
      </w:r>
      <w:r>
        <w:rPr>
          <w:rFonts w:ascii="Arial" w:hAnsi="Arial" w:cs="Arial" w:eastAsia="Arial"/>
          <w:sz w:val="14"/>
          <w:szCs w:val="14"/>
          <w:color w:val="28232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durant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mucho</w:t>
      </w:r>
      <w:r>
        <w:rPr>
          <w:rFonts w:ascii="Arial" w:hAnsi="Arial" w:cs="Arial" w:eastAsia="Arial"/>
          <w:sz w:val="14"/>
          <w:szCs w:val="14"/>
          <w:color w:val="28232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tiemp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32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30"/>
        </w:rPr>
        <w:t>y</w:t>
      </w:r>
      <w:r>
        <w:rPr>
          <w:rFonts w:ascii="Arial" w:hAnsi="Arial" w:cs="Arial" w:eastAsia="Arial"/>
          <w:sz w:val="14"/>
          <w:szCs w:val="14"/>
          <w:color w:val="282324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5"/>
        </w:rPr>
        <w:t>se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8232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1"/>
        </w:rPr>
        <w:t>«nergancl</w:t>
      </w:r>
      <w:r>
        <w:rPr>
          <w:rFonts w:ascii="Arial" w:hAnsi="Arial" w:cs="Arial" w:eastAsia="Arial"/>
          <w:sz w:val="14"/>
          <w:szCs w:val="14"/>
          <w:color w:val="282324"/>
          <w:spacing w:val="-5"/>
          <w:w w:val="121"/>
        </w:rPr>
        <w:t>a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858583"/>
          <w:spacing w:val="0"/>
          <w:w w:val="71"/>
        </w:rPr>
        <w:t>i</w:t>
      </w:r>
      <w:r>
        <w:rPr>
          <w:rFonts w:ascii="Arial" w:hAnsi="Arial" w:cs="Arial" w:eastAsia="Arial"/>
          <w:sz w:val="23"/>
          <w:szCs w:val="23"/>
          <w:color w:val="858583"/>
          <w:spacing w:val="5"/>
          <w:w w:val="71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desee</w:t>
      </w:r>
      <w:r>
        <w:rPr>
          <w:rFonts w:ascii="Arial" w:hAnsi="Arial" w:cs="Arial" w:eastAsia="Arial"/>
          <w:sz w:val="14"/>
          <w:szCs w:val="14"/>
          <w:color w:val="282324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88"/>
        </w:rPr>
        <w:t>retira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89"/>
        </w:rPr>
        <w:t>r</w:t>
      </w:r>
      <w:r>
        <w:rPr>
          <w:rFonts w:ascii="Arial" w:hAnsi="Arial" w:cs="Arial" w:eastAsia="Arial"/>
          <w:sz w:val="17"/>
          <w:szCs w:val="17"/>
          <w:color w:val="282324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823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95"/>
        </w:rPr>
        <w:t>rop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2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282324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83A"/>
          <w:spacing w:val="0"/>
          <w:w w:val="89"/>
        </w:rPr>
        <w:t>unidad</w:t>
      </w:r>
      <w:r>
        <w:rPr>
          <w:rFonts w:ascii="Arial" w:hAnsi="Arial" w:cs="Arial" w:eastAsia="Arial"/>
          <w:sz w:val="17"/>
          <w:szCs w:val="17"/>
          <w:color w:val="3B383A"/>
          <w:spacing w:val="0"/>
          <w:w w:val="88"/>
        </w:rPr>
        <w:t>,</w:t>
      </w:r>
      <w:r>
        <w:rPr>
          <w:rFonts w:ascii="Arial" w:hAnsi="Arial" w:cs="Arial" w:eastAsia="Arial"/>
          <w:sz w:val="17"/>
          <w:szCs w:val="17"/>
          <w:color w:val="3B383A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deberé</w:t>
      </w:r>
      <w:r>
        <w:rPr>
          <w:rFonts w:ascii="Arial" w:hAnsi="Arial" w:cs="Arial" w:eastAsia="Arial"/>
          <w:sz w:val="14"/>
          <w:szCs w:val="14"/>
          <w:color w:val="282324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88"/>
        </w:rPr>
        <w:t>desconecta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89"/>
        </w:rPr>
        <w:t>r</w:t>
      </w:r>
      <w:r>
        <w:rPr>
          <w:rFonts w:ascii="Arial" w:hAnsi="Arial" w:cs="Arial" w:eastAsia="Arial"/>
          <w:sz w:val="17"/>
          <w:szCs w:val="17"/>
          <w:color w:val="282324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101"/>
        </w:rPr>
        <w:t>el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60" w:lineRule="exact"/>
        <w:ind w:left="287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858583"/>
          <w:spacing w:val="0"/>
          <w:w w:val="54"/>
        </w:rPr>
        <w:t>¡</w:t>
      </w:r>
      <w:r>
        <w:rPr>
          <w:rFonts w:ascii="Times New Roman" w:hAnsi="Times New Roman" w:cs="Times New Roman" w:eastAsia="Times New Roman"/>
          <w:sz w:val="24"/>
          <w:szCs w:val="24"/>
          <w:color w:val="858583"/>
          <w:spacing w:val="11"/>
          <w:w w:val="54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</w:rPr>
        <w:t>ca</w:t>
      </w:r>
      <w:r>
        <w:rPr>
          <w:rFonts w:ascii="Arial" w:hAnsi="Arial" w:cs="Arial" w:eastAsia="Arial"/>
          <w:sz w:val="14"/>
          <w:szCs w:val="14"/>
          <w:color w:val="282324"/>
          <w:spacing w:val="-2"/>
          <w:w w:val="107"/>
        </w:rPr>
        <w:t>b</w:t>
      </w:r>
      <w:r>
        <w:rPr>
          <w:rFonts w:ascii="Arial" w:hAnsi="Arial" w:cs="Arial" w:eastAsia="Arial"/>
          <w:sz w:val="14"/>
          <w:szCs w:val="14"/>
          <w:color w:val="524F4F"/>
          <w:spacing w:val="-4"/>
          <w:w w:val="117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9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-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324"/>
          <w:spacing w:val="0"/>
          <w:w w:val="98"/>
        </w:rPr>
        <w:t>de</w:t>
      </w:r>
      <w:r>
        <w:rPr>
          <w:rFonts w:ascii="Arial" w:hAnsi="Arial" w:cs="Arial" w:eastAsia="Arial"/>
          <w:sz w:val="17"/>
          <w:szCs w:val="17"/>
          <w:color w:val="28232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</w:rPr>
        <w:t>alimentación</w:t>
      </w:r>
      <w:r>
        <w:rPr>
          <w:rFonts w:ascii="Arial" w:hAnsi="Arial" w:cs="Arial" w:eastAsia="Arial"/>
          <w:sz w:val="14"/>
          <w:szCs w:val="14"/>
          <w:color w:val="282324"/>
          <w:spacing w:val="3"/>
          <w:w w:val="107"/>
        </w:rPr>
        <w:t>,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</w:rPr>
        <w:t>esperar</w:t>
      </w:r>
      <w:r>
        <w:rPr>
          <w:rFonts w:ascii="Arial" w:hAnsi="Arial" w:cs="Arial" w:eastAsia="Arial"/>
          <w:sz w:val="14"/>
          <w:szCs w:val="14"/>
          <w:color w:val="282324"/>
          <w:spacing w:val="-14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28232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-23"/>
          <w:w w:val="130"/>
        </w:rPr>
        <w:t>e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130"/>
        </w:rPr>
        <w:t>l</w:t>
      </w:r>
      <w:r>
        <w:rPr>
          <w:rFonts w:ascii="Arial" w:hAnsi="Arial" w:cs="Arial" w:eastAsia="Arial"/>
          <w:sz w:val="14"/>
          <w:szCs w:val="14"/>
          <w:color w:val="524F4F"/>
          <w:spacing w:val="-22"/>
          <w:w w:val="13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tambo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8232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intern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32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5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81" w:lineRule="exact"/>
        <w:ind w:left="28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0"/>
          <w:szCs w:val="20"/>
          <w:color w:val="858583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858583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5"/>
        </w:rPr>
        <w:t>detenga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05"/>
        </w:rPr>
        <w:t>,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2"/>
        </w:rPr>
        <w:t>tira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3"/>
        </w:rPr>
        <w:t>r</w:t>
      </w:r>
      <w:r>
        <w:rPr>
          <w:rFonts w:ascii="Arial" w:hAnsi="Arial" w:cs="Arial" w:eastAsia="Arial"/>
          <w:sz w:val="14"/>
          <w:szCs w:val="14"/>
          <w:color w:val="282324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6"/>
        </w:rPr>
        <w:t>hada</w:t>
      </w:r>
      <w:r>
        <w:rPr>
          <w:rFonts w:ascii="Arial" w:hAnsi="Arial" w:cs="Arial" w:eastAsia="Arial"/>
          <w:sz w:val="14"/>
          <w:szCs w:val="14"/>
          <w:color w:val="282324"/>
          <w:spacing w:val="-13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3B383A"/>
          <w:spacing w:val="0"/>
          <w:w w:val="100"/>
        </w:rPr>
        <w:t>abajo</w:t>
      </w:r>
      <w:r>
        <w:rPr>
          <w:rFonts w:ascii="Arial" w:hAnsi="Arial" w:cs="Arial" w:eastAsia="Arial"/>
          <w:sz w:val="14"/>
          <w:szCs w:val="14"/>
          <w:color w:val="3B383A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28232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cuerda</w:t>
      </w:r>
      <w:r>
        <w:rPr>
          <w:rFonts w:ascii="Arial" w:hAnsi="Arial" w:cs="Arial" w:eastAsia="Arial"/>
          <w:sz w:val="14"/>
          <w:szCs w:val="14"/>
          <w:color w:val="28232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7"/>
        </w:rPr>
        <w:t>emergencia</w:t>
      </w:r>
      <w:r>
        <w:rPr>
          <w:rFonts w:ascii="Arial" w:hAnsi="Arial" w:cs="Arial" w:eastAsia="Arial"/>
          <w:sz w:val="14"/>
          <w:szCs w:val="14"/>
          <w:color w:val="282324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2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20" w:lineRule="exact"/>
        <w:ind w:left="287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58583"/>
          <w:spacing w:val="0"/>
          <w:w w:val="82"/>
          <w:position w:val="-3"/>
        </w:rPr>
        <w:t>!</w:t>
      </w:r>
      <w:r>
        <w:rPr>
          <w:rFonts w:ascii="Times New Roman" w:hAnsi="Times New Roman" w:cs="Times New Roman" w:eastAsia="Times New Roman"/>
          <w:sz w:val="16"/>
          <w:szCs w:val="16"/>
          <w:color w:val="858583"/>
          <w:spacing w:val="22"/>
          <w:w w:val="82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3"/>
        </w:rPr>
        <w:t>esquina</w:t>
      </w:r>
      <w:r>
        <w:rPr>
          <w:rFonts w:ascii="Arial" w:hAnsi="Arial" w:cs="Arial" w:eastAsia="Arial"/>
          <w:sz w:val="14"/>
          <w:szCs w:val="14"/>
          <w:color w:val="28232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524F4F"/>
          <w:spacing w:val="-8"/>
          <w:w w:val="100"/>
          <w:position w:val="-3"/>
        </w:rPr>
        <w:t>i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3"/>
        </w:rPr>
        <w:t>nferio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3"/>
        </w:rPr>
        <w:t>r</w:t>
      </w:r>
      <w:r>
        <w:rPr>
          <w:rFonts w:ascii="Arial" w:hAnsi="Arial" w:cs="Arial" w:eastAsia="Arial"/>
          <w:sz w:val="14"/>
          <w:szCs w:val="14"/>
          <w:color w:val="28232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3"/>
        </w:rPr>
        <w:t>derecha</w:t>
      </w:r>
      <w:r>
        <w:rPr>
          <w:rFonts w:ascii="Arial" w:hAnsi="Arial" w:cs="Arial" w:eastAsia="Arial"/>
          <w:sz w:val="14"/>
          <w:szCs w:val="14"/>
          <w:color w:val="282324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7"/>
          <w:position w:val="-3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4"/>
          <w:w w:val="117"/>
          <w:position w:val="-3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4"/>
          <w:position w:val="-3"/>
        </w:rPr>
        <w:t>gabinete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04"/>
          <w:position w:val="-3"/>
        </w:rPr>
        <w:t>,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30"/>
          <w:position w:val="-3"/>
        </w:rPr>
        <w:t>y</w:t>
      </w:r>
      <w:r>
        <w:rPr>
          <w:rFonts w:ascii="Arial" w:hAnsi="Arial" w:cs="Arial" w:eastAsia="Arial"/>
          <w:sz w:val="14"/>
          <w:szCs w:val="14"/>
          <w:color w:val="282324"/>
          <w:spacing w:val="-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3"/>
        </w:rPr>
        <w:t>cuando</w:t>
      </w:r>
      <w:r>
        <w:rPr>
          <w:rFonts w:ascii="Arial" w:hAnsi="Arial" w:cs="Arial" w:eastAsia="Arial"/>
          <w:sz w:val="14"/>
          <w:szCs w:val="14"/>
          <w:color w:val="282324"/>
          <w:spacing w:val="3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  <w:position w:val="-3"/>
        </w:rPr>
        <w:t>escuche</w:t>
      </w:r>
      <w:r>
        <w:rPr>
          <w:rFonts w:ascii="Arial" w:hAnsi="Arial" w:cs="Arial" w:eastAsia="Arial"/>
          <w:sz w:val="14"/>
          <w:szCs w:val="14"/>
          <w:color w:val="28232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5"/>
          <w:position w:val="-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21" w:lineRule="exact"/>
        <w:ind w:left="28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7"/>
          <w:szCs w:val="27"/>
          <w:color w:val="6E6B6B"/>
          <w:w w:val="91"/>
        </w:rPr>
        <w:t>l</w:t>
      </w:r>
      <w:r>
        <w:rPr>
          <w:rFonts w:ascii="Arial" w:hAnsi="Arial" w:cs="Arial" w:eastAsia="Arial"/>
          <w:sz w:val="27"/>
          <w:szCs w:val="27"/>
          <w:color w:val="6E6B6B"/>
          <w:spacing w:val="-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leve</w:t>
      </w:r>
      <w:r>
        <w:rPr>
          <w:rFonts w:ascii="Arial" w:hAnsi="Arial" w:cs="Arial" w:eastAsia="Arial"/>
          <w:sz w:val="14"/>
          <w:szCs w:val="14"/>
          <w:color w:val="28232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8"/>
        </w:rPr>
        <w:t>ruido</w:t>
      </w:r>
      <w:r>
        <w:rPr>
          <w:rFonts w:ascii="Arial" w:hAnsi="Arial" w:cs="Arial" w:eastAsia="Arial"/>
          <w:sz w:val="14"/>
          <w:szCs w:val="14"/>
          <w:color w:val="282324"/>
          <w:spacing w:val="-1"/>
          <w:w w:val="108"/>
        </w:rPr>
        <w:t>,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8"/>
        </w:rPr>
        <w:t>podrá</w:t>
      </w:r>
      <w:r>
        <w:rPr>
          <w:rFonts w:ascii="Arial" w:hAnsi="Arial" w:cs="Arial" w:eastAsia="Arial"/>
          <w:sz w:val="14"/>
          <w:szCs w:val="14"/>
          <w:color w:val="282324"/>
          <w:spacing w:val="-5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abrir</w:t>
      </w:r>
      <w:r>
        <w:rPr>
          <w:rFonts w:ascii="Arial" w:hAnsi="Arial" w:cs="Arial" w:eastAsia="Arial"/>
          <w:sz w:val="14"/>
          <w:szCs w:val="14"/>
          <w:color w:val="28232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28232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6"/>
        </w:rPr>
        <w:t>puert</w:t>
      </w:r>
      <w:r>
        <w:rPr>
          <w:rFonts w:ascii="Arial" w:hAnsi="Arial" w:cs="Arial" w:eastAsia="Arial"/>
          <w:sz w:val="14"/>
          <w:szCs w:val="14"/>
          <w:color w:val="282324"/>
          <w:spacing w:val="-12"/>
          <w:w w:val="107"/>
        </w:rPr>
        <w:t>a</w:t>
      </w:r>
      <w:r>
        <w:rPr>
          <w:rFonts w:ascii="Arial" w:hAnsi="Arial" w:cs="Arial" w:eastAsia="Arial"/>
          <w:sz w:val="14"/>
          <w:szCs w:val="14"/>
          <w:color w:val="524F4F"/>
          <w:spacing w:val="0"/>
          <w:w w:val="204"/>
        </w:rPr>
        <w:t>.</w:t>
      </w:r>
      <w:r>
        <w:rPr>
          <w:rFonts w:ascii="Arial" w:hAnsi="Arial" w:cs="Arial" w:eastAsia="Arial"/>
          <w:sz w:val="14"/>
          <w:szCs w:val="14"/>
          <w:color w:val="524F4F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Confirm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8232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ante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8232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28232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22"/>
        </w:rPr>
        <w:t>el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0" w:lineRule="exact"/>
        <w:ind w:left="287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524F4F"/>
          <w:spacing w:val="0"/>
          <w:w w:val="78"/>
        </w:rPr>
        <w:t>¡</w:t>
      </w:r>
      <w:r>
        <w:rPr>
          <w:rFonts w:ascii="Arial" w:hAnsi="Arial" w:cs="Arial" w:eastAsia="Arial"/>
          <w:sz w:val="17"/>
          <w:szCs w:val="17"/>
          <w:color w:val="524F4F"/>
          <w:spacing w:val="15"/>
          <w:w w:val="78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nivel</w:t>
      </w:r>
      <w:r>
        <w:rPr>
          <w:rFonts w:ascii="Arial" w:hAnsi="Arial" w:cs="Arial" w:eastAsia="Arial"/>
          <w:sz w:val="14"/>
          <w:szCs w:val="14"/>
          <w:color w:val="28232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agua</w:t>
      </w:r>
      <w:r>
        <w:rPr>
          <w:rFonts w:ascii="Arial" w:hAnsi="Arial" w:cs="Arial" w:eastAsia="Arial"/>
          <w:sz w:val="14"/>
          <w:szCs w:val="14"/>
          <w:color w:val="28232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color w:val="28232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por</w:t>
      </w:r>
      <w:r>
        <w:rPr>
          <w:rFonts w:ascii="Arial" w:hAnsi="Arial" w:cs="Arial" w:eastAsia="Arial"/>
          <w:sz w:val="14"/>
          <w:szCs w:val="14"/>
          <w:color w:val="28232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debajo</w:t>
      </w:r>
      <w:r>
        <w:rPr>
          <w:rFonts w:ascii="Arial" w:hAnsi="Arial" w:cs="Arial" w:eastAsia="Arial"/>
          <w:sz w:val="14"/>
          <w:szCs w:val="14"/>
          <w:color w:val="28232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1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3"/>
          <w:w w:val="111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11"/>
        </w:rPr>
        <w:t>cubo</w:t>
      </w:r>
      <w:r>
        <w:rPr>
          <w:rFonts w:ascii="Arial" w:hAnsi="Arial" w:cs="Arial" w:eastAsia="Arial"/>
          <w:sz w:val="14"/>
          <w:szCs w:val="14"/>
          <w:color w:val="282324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82324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28232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28232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temperab.Jra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0" w:lineRule="exact"/>
        <w:ind w:left="287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6"/>
          <w:szCs w:val="16"/>
          <w:color w:val="6E6B6B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6E6B6B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3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agua</w:t>
      </w:r>
      <w:r>
        <w:rPr>
          <w:rFonts w:ascii="Arial" w:hAnsi="Arial" w:cs="Arial" w:eastAsia="Arial"/>
          <w:sz w:val="14"/>
          <w:szCs w:val="14"/>
          <w:color w:val="28232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é</w:t>
      </w:r>
      <w:r>
        <w:rPr>
          <w:rFonts w:ascii="Arial" w:hAnsi="Arial" w:cs="Arial" w:eastAsia="Arial"/>
          <w:sz w:val="14"/>
          <w:szCs w:val="14"/>
          <w:color w:val="28232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por</w:t>
      </w:r>
      <w:r>
        <w:rPr>
          <w:rFonts w:ascii="Arial" w:hAnsi="Arial" w:cs="Arial" w:eastAsia="Arial"/>
          <w:sz w:val="14"/>
          <w:szCs w:val="14"/>
          <w:color w:val="28232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debaJo</w:t>
      </w:r>
      <w:r>
        <w:rPr>
          <w:rFonts w:ascii="Arial" w:hAnsi="Arial" w:cs="Arial" w:eastAsia="Arial"/>
          <w:sz w:val="14"/>
          <w:szCs w:val="14"/>
          <w:color w:val="28232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8232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0"/>
        </w:rPr>
        <w:t>los</w:t>
      </w:r>
      <w:r>
        <w:rPr>
          <w:rFonts w:ascii="Arial" w:hAnsi="Arial" w:cs="Arial" w:eastAsia="Arial"/>
          <w:sz w:val="14"/>
          <w:szCs w:val="14"/>
          <w:color w:val="28232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8"/>
        </w:rPr>
        <w:t>60"C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9"/>
        </w:rPr>
        <w:t>)</w:t>
      </w:r>
      <w:r>
        <w:rPr>
          <w:rFonts w:ascii="Arial" w:hAnsi="Arial" w:cs="Arial" w:eastAsia="Arial"/>
          <w:sz w:val="14"/>
          <w:szCs w:val="14"/>
          <w:color w:val="282324"/>
          <w:spacing w:val="0"/>
          <w:w w:val="108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5"/>
        <w:jc w:val="righ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282324"/>
          <w:spacing w:val="0"/>
          <w:w w:val="94"/>
        </w:rPr>
        <w:t>18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6200" w:h="12240" w:orient="landscape"/>
          <w:pgMar w:top="400" w:bottom="280" w:left="400" w:right="340"/>
          <w:cols w:num="3" w:equalWidth="0">
            <w:col w:w="4547" w:space="537"/>
            <w:col w:w="1678" w:space="1448"/>
            <w:col w:w="7250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63" w:footer="0" w:top="880" w:bottom="280" w:left="440" w:right="340"/>
          <w:headerReference w:type="default" r:id="rId48"/>
          <w:pgSz w:w="16200" w:h="12240" w:orient="landscape"/>
        </w:sectPr>
      </w:pPr>
      <w:rPr/>
    </w:p>
    <w:p>
      <w:pPr>
        <w:spacing w:before="76" w:after="0" w:line="237" w:lineRule="exact"/>
        <w:ind w:left="111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439.734741pt;margin-top:32.807457pt;width:352.718833pt;height:.1pt;mso-position-horizontal-relative:page;mso-position-vertical-relative:paragraph;z-index:-1995" coordorigin="8795,656" coordsize="7054,2">
            <v:shape style="position:absolute;left:8795;top:656;width:7054;height:2" coordorigin="8795,656" coordsize="7054,0" path="m8795,656l15849,656e" filled="f" stroked="t" strokeweight=".35809pt" strokecolor="#1F1C1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931034pt;margin-top:23.138651pt;width:353.076922pt;height:441.363349pt;mso-position-horizontal-relative:page;mso-position-vertical-relative:paragraph;z-index:-196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19" w:hRule="exact"/>
                    </w:trPr>
                    <w:tc>
                      <w:tcPr>
                        <w:tcW w:w="1031" w:type="dxa"/>
                        <w:tcBorders>
                          <w:top w:val="single" w:sz="2.86472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74" w:after="0" w:line="240" w:lineRule="auto"/>
                          <w:ind w:left="51" w:right="2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4"/>
                          </w:rPr>
                          <w:t>CODIGODE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211" w:right="189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93"/>
                          </w:rPr>
                          <w:t>ERROR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2.86472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1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3"/>
                          </w:rPr>
                          <w:t>CAUSA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2.86472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1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w w:val="94"/>
                          </w:rPr>
                          <w:t>DEBE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100"/>
                          </w:rPr>
                          <w:t>VERIFICAR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2.86472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1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100"/>
                          </w:rPr>
                          <w:t>SOI..UCION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303" w:hRule="exact"/>
                    </w:trPr>
                    <w:tc>
                      <w:tcPr>
                        <w:tcW w:w="103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35"/>
                            <w:szCs w:val="3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46"/>
                            <w:szCs w:val="46"/>
                            <w:color w:val="B1B3B6"/>
                            <w:w w:val="15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46"/>
                            <w:szCs w:val="46"/>
                            <w:color w:val="B1B3B6"/>
                            <w:w w:val="159"/>
                            <w:strike/>
                          </w:rPr>
                        </w:r>
                        <w:r>
                          <w:rPr>
                            <w:rFonts w:ascii="Arial" w:hAnsi="Arial" w:cs="Arial" w:eastAsia="Arial"/>
                            <w:sz w:val="46"/>
                            <w:szCs w:val="46"/>
                            <w:color w:val="B1B3B6"/>
                            <w:spacing w:val="17"/>
                            <w:w w:val="159"/>
                            <w:u w:val="thick" w:color="605B67"/>
                            <w:strike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46"/>
                            <w:szCs w:val="46"/>
                            <w:color w:val="B1B3B6"/>
                            <w:spacing w:val="17"/>
                            <w:w w:val="159"/>
                            <w:u w:val="thick" w:color="605B67"/>
                            <w:strike/>
                          </w:rPr>
                        </w:r>
                        <w:r>
                          <w:rPr>
                            <w:rFonts w:ascii="Arial" w:hAnsi="Arial" w:cs="Arial" w:eastAsia="Arial"/>
                            <w:sz w:val="46"/>
                            <w:szCs w:val="46"/>
                            <w:color w:val="B1B3B6"/>
                            <w:spacing w:val="17"/>
                            <w:w w:val="159"/>
                            <w:u w:val="thick" w:color="605B67"/>
                          </w:rPr>
                        </w:r>
                        <w:r>
                          <w:rPr>
                            <w:rFonts w:ascii="Arial" w:hAnsi="Arial" w:cs="Arial" w:eastAsia="Arial"/>
                            <w:sz w:val="46"/>
                            <w:szCs w:val="46"/>
                            <w:color w:val="B1B3B6"/>
                            <w:spacing w:val="17"/>
                            <w:w w:val="15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46"/>
                            <w:szCs w:val="46"/>
                            <w:color w:val="B1B3B6"/>
                            <w:spacing w:val="17"/>
                            <w:w w:val="15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D6970"/>
                            <w:spacing w:val="0"/>
                            <w:w w:val="1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D6970"/>
                            <w:spacing w:val="0"/>
                            <w:w w:val="11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D6970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78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787"/>
                            <w:spacing w:val="-1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970"/>
                            <w:spacing w:val="0"/>
                            <w:w w:val="100"/>
                          </w:rPr>
                          <w:t>sor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97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97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35"/>
                            <w:szCs w:val="35"/>
                            <w:color w:val="B1B3B6"/>
                            <w:spacing w:val="0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35"/>
                            <w:szCs w:val="3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8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5" w:right="245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0"/>
                            <w:w w:val="104"/>
                          </w:rPr>
                          <w:t>Fuera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2" w:lineRule="exact"/>
                          <w:ind w:left="377" w:right="352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191" w:right="162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•ervtelo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0" w:after="0" w:line="159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54"/>
                          </w:rPr>
                          <w:t>e:&gt;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22"/>
                            <w:w w:val="5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7"/>
                            <w:w w:val="11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ellomacorrienles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tiene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4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electricidad.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8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54"/>
                          </w:rPr>
                          <w:t>e:&gt;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22"/>
                            <w:w w:val="5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7"/>
                            <w:w w:val="11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"/>
                            <w:w w:val="10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4"/>
                          </w:rPr>
                          <w:t>tomacorrienle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está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4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w w:val="94"/>
                          </w:rPr>
                          <w:t>correctament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w w:val="9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colocado.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8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54"/>
                          </w:rPr>
                          <w:t>e:&gt;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22"/>
                            <w:w w:val="5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7"/>
                            <w:w w:val="11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8"/>
                            <w:w w:val="10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protecto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fuga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está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8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desactivado.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58" w:lineRule="exact"/>
                          <w:ind w:left="72" w:right="151" w:firstLine="7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54"/>
                          </w:rPr>
                          <w:t>e:&gt;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22"/>
                            <w:w w:val="5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"/>
                            <w:w w:val="9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á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ajustad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funció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3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Inicio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retardo.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39" w:hRule="exact"/>
                    </w:trPr>
                    <w:tc>
                      <w:tcPr>
                        <w:tcW w:w="103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  <w:color w:val="898787"/>
                            <w:w w:val="114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  <w:color w:val="898787"/>
                            <w:w w:val="114"/>
                            <w:u w:val="single" w:color="B3B3B8"/>
                          </w:rPr>
                          <w:t>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  <w:color w:val="898787"/>
                            <w:w w:val="114"/>
                            <w:u w:val="single" w:color="B3B3B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  <w:color w:val="898787"/>
                            <w:spacing w:val="-5"/>
                            <w:w w:val="113"/>
                            <w:u w:val="single" w:color="B3B3B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  <w:color w:val="898787"/>
                            <w:spacing w:val="-5"/>
                            <w:w w:val="113"/>
                            <w:u w:val="single" w:color="B3B3B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  <w:color w:val="898787"/>
                            <w:spacing w:val="-5"/>
                            <w:w w:val="113"/>
                            <w:u w:val="single" w:color="B3B3B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  <w:color w:val="383838"/>
                            <w:spacing w:val="-51"/>
                            <w:w w:val="85"/>
                            <w:u w:val="single" w:color="B3B3B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  <w:color w:val="383838"/>
                            <w:spacing w:val="-51"/>
                            <w:w w:val="85"/>
                            <w:u w:val="single" w:color="B3B3B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  <w:color w:val="383838"/>
                            <w:spacing w:val="-51"/>
                            <w:w w:val="85"/>
                            <w:u w:val="single" w:color="B3B3B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  <w:color w:val="A0A1A3"/>
                            <w:spacing w:val="0"/>
                            <w:w w:val="153"/>
                            <w:u w:val="single" w:color="B3B3B8"/>
                          </w:rPr>
                          <w:t>Jl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  <w:color w:val="A0A1A3"/>
                            <w:spacing w:val="0"/>
                            <w:w w:val="153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12" w:lineRule="auto"/>
                          <w:ind w:left="309" w:right="282" w:firstLine="16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231F1F"/>
                            <w:spacing w:val="0"/>
                            <w:w w:val="90"/>
                          </w:rPr>
                          <w:t>No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231F1F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3"/>
                          </w:rPr>
                          <w:t>hay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5"/>
                          </w:rPr>
                          <w:t>agua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0" w:after="0" w:line="153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w w:val="7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3"/>
                            <w:w w:val="74"/>
                          </w:rPr>
                          <w:t>&gt;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0"/>
                            <w:w w:val="104"/>
                          </w:rPr>
                          <w:t>¿L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0"/>
                            <w:w w:val="10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canilla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á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9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abierta?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0"/>
                            <w:w w:val="74"/>
                          </w:rPr>
                          <w:t>e&gt;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12"/>
                            <w:w w:val="7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Verifiqu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0"/>
                            <w:w w:val="100"/>
                          </w:rPr>
                          <w:t>tub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agua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4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2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w w:val="99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congelado.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58" w:lineRule="exact"/>
                          <w:ind w:left="72" w:right="417" w:firstLine="7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0"/>
                            <w:w w:val="74"/>
                          </w:rPr>
                          <w:t>e&gt;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13"/>
                            <w:w w:val="7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1"/>
                          </w:rPr>
                          <w:t>AsegLlres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eltlltr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esté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obstruido.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64" w:lineRule="exact"/>
                          <w:ind w:left="72" w:right="219" w:firstLine="7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54"/>
                          </w:rPr>
                          <w:t>e:&gt;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21"/>
                            <w:w w:val="5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Verifiqu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haya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cort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7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4"/>
                          </w:rPr>
                          <w:t>suministr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agua.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27" w:after="0" w:line="394" w:lineRule="exact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1F"/>
                            <w:spacing w:val="18"/>
                            <w:w w:val="62"/>
                            <w:position w:val="-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  <w:position w:val="-2"/>
                          </w:rPr>
                          <w:t>Oprim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  <w:position w:val="-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4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2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  <w:position w:val="-2"/>
                          </w:rPr>
                          <w:t>tecl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7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2"/>
                          </w:rPr>
                          <w:t>inicio/pausa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33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"Start/Pause•.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300" w:hRule="exact"/>
                    </w:trPr>
                    <w:tc>
                      <w:tcPr>
                        <w:tcW w:w="1031" w:type="dxa"/>
                        <w:tcBorders>
                          <w:top w:val="single" w:sz="5.72944" w:space="0" w:color="1F1C1F"/>
                          <w:bottom w:val="single" w:sz="2.86472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tabs>
                            <w:tab w:pos="860" w:val="left"/>
                          </w:tabs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B1B3B6"/>
                            <w:spacing w:val="-48"/>
                            <w:w w:val="80"/>
                            <w:position w:val="-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B1B3B6"/>
                            <w:spacing w:val="-48"/>
                            <w:w w:val="100"/>
                            <w:position w:val="-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B1B3B6"/>
                            <w:spacing w:val="0"/>
                            <w:w w:val="100"/>
                            <w:u w:val="single" w:color="8C9093"/>
                            <w:position w:val="-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B1B3B6"/>
                            <w:spacing w:val="0"/>
                            <w:w w:val="100"/>
                            <w:u w:val="single" w:color="8C9093"/>
                            <w:position w:val="-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B1B3B6"/>
                            <w:spacing w:val="0"/>
                            <w:w w:val="100"/>
                            <w:u w:val="single" w:color="8C9093"/>
                            <w:position w:val="-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B1B3B6"/>
                            <w:spacing w:val="0"/>
                            <w:w w:val="100"/>
                            <w:position w:val="-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B1B3B6"/>
                            <w:spacing w:val="0"/>
                            <w:w w:val="100"/>
                            <w:position w:val="-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83838"/>
                            <w:spacing w:val="0"/>
                            <w:w w:val="140"/>
                            <w:position w:val="0"/>
                          </w:rPr>
                          <w:t>E12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83838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83838"/>
                            <w:spacing w:val="-1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B1B3B6"/>
                            <w:spacing w:val="0"/>
                            <w:w w:val="78"/>
                            <w:position w:val="-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.72944" w:space="0" w:color="1F1C1F"/>
                          <w:bottom w:val="single" w:sz="2.86472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195" w:lineRule="exact"/>
                          <w:ind w:left="375" w:right="332"/>
                          <w:jc w:val="center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231F1F"/>
                            <w:spacing w:val="0"/>
                            <w:w w:val="90"/>
                            <w:position w:val="1"/>
                          </w:rPr>
                          <w:t>No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4" w:lineRule="exact"/>
                          <w:ind w:left="277" w:right="239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dl"'lna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5.72944" w:space="0" w:color="1F1C1F"/>
                          <w:bottom w:val="single" w:sz="2.86472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0" w:after="0" w:line="151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54"/>
                            <w:position w:val="1"/>
                          </w:rPr>
                          <w:t>e:&gt;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21"/>
                            <w:w w:val="54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  <w:position w:val="1"/>
                          </w:rPr>
                          <w:t>Verifiqu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  <w:position w:val="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  <w:position w:val="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0"/>
                            <w:w w:val="100"/>
                            <w:position w:val="1"/>
                          </w:rPr>
                          <w:t>tub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1"/>
                          </w:rPr>
                          <w:t>desagüe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61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  <w:position w:val="-1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  <w:position w:val="-1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99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  <w:position w:val="-1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4"/>
                            <w:w w:val="99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10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1"/>
                          </w:rPr>
                          <w:t>lugar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  <w:position w:val="-1"/>
                          </w:rPr>
                          <w:t>correcto.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68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54"/>
                          </w:rPr>
                          <w:t>e:&gt;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5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2"/>
                            <w:w w:val="5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1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</w:rPr>
                          <w:t>altur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3"/>
                            <w:w w:val="9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desagüe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puada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4"/>
                          </w:rPr>
                          <w:t>ser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8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demasiad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7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alta.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2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0"/>
                            <w:w w:val="74"/>
                          </w:rPr>
                          <w:t>e&gt;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13"/>
                            <w:w w:val="7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Asegúres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"/>
                            <w:w w:val="9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</w:rPr>
                          <w:t>tub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desagüe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bloqueado.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2" w:lineRule="exact"/>
                          <w:ind w:left="7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0"/>
                            <w:w w:val="74"/>
                          </w:rPr>
                          <w:t>e&gt;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12"/>
                            <w:w w:val="7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Verifiqu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longitu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0"/>
                            <w:w w:val="100"/>
                          </w:rPr>
                          <w:t>tub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0"/>
                            <w:w w:val="11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2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w w:val="95"/>
                          </w:rPr>
                          <w:t>desagüe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2"/>
                          </w:rPr>
                          <w:t>sea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adecuada.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5.72944" w:space="0" w:color="1F1C1F"/>
                          <w:bottom w:val="single" w:sz="2.86472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195" w:lineRule="exact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85"/>
                          </w:rPr>
                          <w:t>:&gt;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-1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Oprim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tecl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inicio/pausa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3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"Start/Pause•.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3" w:hRule="exact"/>
                    </w:trPr>
                    <w:tc>
                      <w:tcPr>
                        <w:tcW w:w="1031" w:type="dxa"/>
                        <w:tcBorders>
                          <w:top w:val="single" w:sz="2.86472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tabs>
                            <w:tab w:pos="900" w:val="left"/>
                          </w:tabs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color w:val="B1B3B6"/>
                            <w:spacing w:val="-15"/>
                            <w:w w:val="65"/>
                            <w:position w:val="8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B1B3B6"/>
                            <w:spacing w:val="-15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B1B3B6"/>
                            <w:spacing w:val="0"/>
                            <w:w w:val="100"/>
                            <w:u w:val="single" w:color="383B3B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B1B3B6"/>
                            <w:spacing w:val="0"/>
                            <w:w w:val="100"/>
                            <w:u w:val="single" w:color="383B3B"/>
                            <w:position w:val="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B1B3B6"/>
                            <w:spacing w:val="0"/>
                            <w:w w:val="100"/>
                            <w:u w:val="single" w:color="383B3B"/>
                            <w:position w:val="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B1B3B6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B1B3B6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83838"/>
                            <w:spacing w:val="0"/>
                            <w:w w:val="128"/>
                            <w:position w:val="1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83838"/>
                            <w:spacing w:val="0"/>
                            <w:w w:val="100"/>
                            <w:position w:val="1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83838"/>
                            <w:spacing w:val="0"/>
                            <w:w w:val="100"/>
                            <w:position w:val="1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B1B3B6"/>
                            <w:spacing w:val="0"/>
                            <w:w w:val="64"/>
                            <w:position w:val="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2.86472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74" w:after="0" w:line="214" w:lineRule="auto"/>
                          <w:ind w:left="244" w:right="220" w:firstLine="2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231F1F"/>
                            <w:spacing w:val="0"/>
                            <w:w w:val="117"/>
                          </w:rPr>
                          <w:t>NOM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231F1F"/>
                            <w:spacing w:val="0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2"/>
                          </w:rPr>
                          <w:t>puede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abrir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4"/>
                          </w:rPr>
                          <w:t>puerta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2.86472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2" w:after="0" w:line="158" w:lineRule="exact"/>
                          <w:ind w:left="72" w:right="146" w:firstLine="7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54"/>
                          </w:rPr>
                          <w:t>e:&gt;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21"/>
                            <w:w w:val="5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Verifiqu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3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usando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agua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caliente.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3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54"/>
                          </w:rPr>
                          <w:t>e:&gt;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5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2"/>
                            <w:w w:val="5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4"/>
                          </w:rPr>
                          <w:t>temperatur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agua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2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2"/>
                          </w:rPr>
                          <w:t>alta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4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w w:val="94"/>
                          </w:rPr>
                          <w:t>durant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w w:val="9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8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lavado.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7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54"/>
                          </w:rPr>
                          <w:t>e:&gt;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22"/>
                            <w:w w:val="5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Suspensió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6"/>
                            <w:w w:val="9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durant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secado.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2.86472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61" w:after="0" w:line="221" w:lineRule="auto"/>
                          <w:ind w:left="72" w:right="168" w:firstLine="14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85"/>
                          </w:rPr>
                          <w:t>:&gt;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1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seguridad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3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vez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2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5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baja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3"/>
                          </w:rPr>
                          <w:t>temperatur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1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puert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3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2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desbloquea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automáticamente.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303" w:hRule="exact"/>
                    </w:trPr>
                    <w:tc>
                      <w:tcPr>
                        <w:tcW w:w="103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18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108"/>
                          <w:jc w:val="left"/>
                          <w:rPr>
                            <w:rFonts w:ascii="Courier New" w:hAnsi="Courier New" w:cs="Courier New" w:eastAsia="Courier New"/>
                            <w:sz w:val="58"/>
                            <w:szCs w:val="5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58"/>
                            <w:szCs w:val="58"/>
                            <w:color w:val="898787"/>
                            <w:w w:val="66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58"/>
                            <w:szCs w:val="58"/>
                            <w:color w:val="898787"/>
                            <w:spacing w:val="0"/>
                            <w:w w:val="66"/>
                            <w:u w:val="single" w:color="A8ACAC"/>
                          </w:rPr>
                          <w:t>fU3l</w:t>
                        </w:r>
                        <w:r>
                          <w:rPr>
                            <w:rFonts w:ascii="Courier New" w:hAnsi="Courier New" w:cs="Courier New" w:eastAsia="Courier New"/>
                            <w:sz w:val="58"/>
                            <w:szCs w:val="58"/>
                            <w:color w:val="898787"/>
                            <w:spacing w:val="0"/>
                            <w:w w:val="66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58"/>
                            <w:szCs w:val="5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11" w:lineRule="auto"/>
                          <w:ind w:left="180" w:right="166" w:firstLine="29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231F1F"/>
                            <w:spacing w:val="0"/>
                            <w:w w:val="90"/>
                          </w:rPr>
                          <w:t>No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231F1F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4"/>
                          </w:rPr>
                          <w:t>funciona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1" w:lineRule="exact"/>
                          <w:ind w:left="33" w:right="-2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5"/>
                          </w:rPr>
                          <w:t>centrifugado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0" w:after="0" w:line="153" w:lineRule="exact"/>
                          <w:ind w:left="79" w:right="145"/>
                          <w:jc w:val="both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0"/>
                            <w:w w:val="74"/>
                          </w:rPr>
                          <w:t>e&gt;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12"/>
                            <w:w w:val="7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Verifiqu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ellavarropas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9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6" w:lineRule="exact"/>
                          <w:ind w:left="72" w:right="826"/>
                          <w:jc w:val="both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4"/>
                          </w:rPr>
                          <w:t>lugar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adecuado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2"/>
                            <w:w w:val="9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95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firme.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6" w:lineRule="exact"/>
                          <w:ind w:left="79" w:right="307"/>
                          <w:jc w:val="both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0"/>
                            <w:w w:val="74"/>
                          </w:rPr>
                          <w:t>e&gt;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13"/>
                            <w:w w:val="7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Asegúres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haber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cargado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64" w:lineRule="exact"/>
                          <w:ind w:left="72" w:right="274"/>
                          <w:jc w:val="both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w w:val="96"/>
                          </w:rPr>
                          <w:t>demasiadas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prendas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2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1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mismas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tenga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1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botones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grande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83838"/>
                            <w:spacing w:val="0"/>
                            <w:w w:val="19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2" w:lineRule="exact"/>
                          <w:ind w:left="79" w:right="626"/>
                          <w:jc w:val="both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0"/>
                            <w:w w:val="74"/>
                          </w:rPr>
                          <w:t>e&gt;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1F"/>
                            <w:spacing w:val="16"/>
                            <w:w w:val="7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manta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3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deben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estar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6" w:lineRule="exact"/>
                          <w:ind w:left="72" w:right="760"/>
                          <w:jc w:val="both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enrolladas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9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2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ellavarropes.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2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12" w:lineRule="auto"/>
                          <w:ind w:left="72" w:right="136" w:firstLine="14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1F"/>
                            <w:spacing w:val="11"/>
                            <w:w w:val="6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Agregu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2"/>
                          </w:rPr>
                          <w:t>dos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prendas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3"/>
                            <w:w w:val="9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95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oprima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tecl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8383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83838"/>
                            <w:spacing w:val="-15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icio/pausa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4"/>
                          </w:rPr>
                          <w:t>"Start/Paus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3"/>
                            <w:w w:val="9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83838"/>
                            <w:spacing w:val="-19"/>
                            <w:w w:val="13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9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103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24" w:after="0" w:line="240" w:lineRule="auto"/>
                          <w:ind w:left="79" w:right="-44"/>
                          <w:jc w:val="left"/>
                          <w:rPr>
                            <w:rFonts w:ascii="Times New Roman" w:hAnsi="Times New Roman" w:cs="Times New Roman" w:eastAsia="Times New Roman"/>
                            <w:sz w:val="58"/>
                            <w:szCs w:val="5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42"/>
                            <w:szCs w:val="42"/>
                            <w:color w:val="898787"/>
                            <w:w w:val="7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42"/>
                            <w:szCs w:val="42"/>
                            <w:color w:val="898787"/>
                            <w:w w:val="78"/>
                            <w:u w:val="single" w:color="000000"/>
                          </w:rPr>
                          <w:t>[_</w:t>
                        </w:r>
                        <w:r>
                          <w:rPr>
                            <w:rFonts w:ascii="Arial" w:hAnsi="Arial" w:cs="Arial" w:eastAsia="Arial"/>
                            <w:sz w:val="42"/>
                            <w:szCs w:val="42"/>
                            <w:color w:val="898787"/>
                            <w:w w:val="78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42"/>
                            <w:szCs w:val="42"/>
                            <w:color w:val="898787"/>
                            <w:w w:val="79"/>
                            <w:u w:val="single" w:color="000000"/>
                          </w:rPr>
                          <w:t>ü</w:t>
                        </w:r>
                        <w:r>
                          <w:rPr>
                            <w:rFonts w:ascii="Arial" w:hAnsi="Arial" w:cs="Arial" w:eastAsia="Arial"/>
                            <w:sz w:val="42"/>
                            <w:szCs w:val="42"/>
                            <w:color w:val="898787"/>
                            <w:w w:val="7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42"/>
                            <w:szCs w:val="42"/>
                            <w:color w:val="898787"/>
                            <w:spacing w:val="-91"/>
                            <w:w w:val="9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42"/>
                            <w:szCs w:val="42"/>
                            <w:color w:val="898787"/>
                            <w:spacing w:val="-91"/>
                            <w:w w:val="9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42"/>
                            <w:szCs w:val="42"/>
                            <w:color w:val="898787"/>
                            <w:spacing w:val="-91"/>
                            <w:w w:val="9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42"/>
                            <w:szCs w:val="42"/>
                            <w:color w:val="383838"/>
                            <w:spacing w:val="0"/>
                            <w:w w:val="48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42"/>
                            <w:szCs w:val="42"/>
                            <w:color w:val="383838"/>
                            <w:spacing w:val="23"/>
                            <w:w w:val="4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58"/>
                            <w:szCs w:val="58"/>
                            <w:color w:val="A0A1A3"/>
                            <w:spacing w:val="0"/>
                            <w:w w:val="68"/>
                            <w:u w:val="single" w:color="0000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58"/>
                            <w:szCs w:val="58"/>
                            <w:color w:val="A0A1A3"/>
                            <w:spacing w:val="0"/>
                            <w:w w:val="6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58"/>
                            <w:szCs w:val="5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23" w:lineRule="auto"/>
                          <w:ind w:left="266" w:right="230" w:firstLine="8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0"/>
                            <w:w w:val="108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1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4"/>
                          </w:rPr>
                          <w:t>puerta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8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73"/>
                          </w:rPr>
                          <w:t>eiem11.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7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0" w:after="0" w:line="154" w:lineRule="exact"/>
                          <w:ind w:left="205" w:right="463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</w:rPr>
                          <w:t>Cierre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3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puerta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"/>
                            <w:w w:val="9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Confirm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8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oprima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7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tecl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9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9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inicio/pausa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8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w w:val="95"/>
                          </w:rPr>
                          <w:t>"Start/Paus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8"/>
                            <w:w w:val="9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65"/>
                            <w:w w:val="98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</w:rPr>
                          <w:t>ara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2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5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vuelva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9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funcionar.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461" w:hRule="exact"/>
                    </w:trPr>
                    <w:tc>
                      <w:tcPr>
                        <w:tcW w:w="103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4"/>
                          </w:rPr>
                          <w:t>Otr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8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código.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1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1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5"/>
                          </w:rPr>
                          <w:t>AJuma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71" w:type="dxa"/>
                        <w:tcBorders>
                          <w:top w:val="single" w:sz="5.72944" w:space="0" w:color="1F1C1F"/>
                          <w:bottom w:val="single" w:sz="5.72944" w:space="0" w:color="1F1C1F"/>
                          <w:left w:val="single" w:sz="5.72944" w:space="0" w:color="1F1C1F"/>
                          <w:right w:val="single" w:sz="5.72944" w:space="0" w:color="1F1C1F"/>
                        </w:tcBorders>
                      </w:tcPr>
                      <w:p>
                        <w:pPr>
                          <w:spacing w:before="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22" w:lineRule="auto"/>
                          <w:ind w:left="72" w:right="186" w:firstLine="14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0"/>
                            <w:w w:val="85"/>
                          </w:rPr>
                          <w:t>:&gt;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1F"/>
                            <w:spacing w:val="1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Puls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tecl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8383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83838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inicio/pausa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4"/>
                          </w:rPr>
                          <w:t>"Start/Pause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2"/>
                          </w:rPr>
                          <w:t>qu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6"/>
                            <w:w w:val="10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21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lavarropas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vuelva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funcionar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6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todavf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9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</w:rPr>
                          <w:t>puede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solucionar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4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</w:rPr>
                          <w:t>problema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4"/>
                            <w:w w:val="9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póngase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contacto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5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6"/>
                            <w:w w:val="10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83838"/>
                            <w:spacing w:val="-17"/>
                            <w:w w:val="1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4"/>
                            <w:w w:val="2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6"/>
                          </w:rPr>
                          <w:t>centr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98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-14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31F1F"/>
                            <w:spacing w:val="0"/>
                            <w:w w:val="100"/>
                          </w:rPr>
                          <w:t>técnico.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color w:val="231F1F"/>
          <w:w w:val="96"/>
          <w:position w:val="-1"/>
        </w:rPr>
        <w:t>GUfA</w:t>
      </w:r>
      <w:r>
        <w:rPr>
          <w:rFonts w:ascii="Arial" w:hAnsi="Arial" w:cs="Arial" w:eastAsia="Arial"/>
          <w:sz w:val="21"/>
          <w:szCs w:val="21"/>
          <w:color w:val="231F1F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92"/>
          <w:position w:val="-1"/>
        </w:rPr>
        <w:t>PARA</w:t>
      </w:r>
      <w:r>
        <w:rPr>
          <w:rFonts w:ascii="Arial" w:hAnsi="Arial" w:cs="Arial" w:eastAsia="Arial"/>
          <w:sz w:val="21"/>
          <w:szCs w:val="21"/>
          <w:color w:val="231F1F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90"/>
          <w:position w:val="-1"/>
        </w:rPr>
        <w:t>SOLUCIONA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91"/>
          <w:position w:val="-1"/>
        </w:rPr>
        <w:t>R</w:t>
      </w:r>
      <w:r>
        <w:rPr>
          <w:rFonts w:ascii="Arial" w:hAnsi="Arial" w:cs="Arial" w:eastAsia="Arial"/>
          <w:sz w:val="21"/>
          <w:szCs w:val="21"/>
          <w:color w:val="231F1F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90"/>
          <w:position w:val="-1"/>
        </w:rPr>
        <w:t>PROBLEMAS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NOTAS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40" w:right="340"/>
          <w:cols w:num="2" w:equalWidth="0">
            <w:col w:w="3665" w:space="4697"/>
            <w:col w:w="7058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439.734741pt;margin-top:258.014038pt;width:352.718833pt;height:.1pt;mso-position-horizontal-relative:page;mso-position-vertical-relative:page;z-index:-1985" coordorigin="8795,5160" coordsize="7054,2">
            <v:shape style="position:absolute;left:8795;top:5160;width:7054;height:2" coordorigin="8795,5160" coordsize="7054,0" path="m8795,5160l15849,5160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273.412537pt;width:352.718833pt;height:.1pt;mso-position-horizontal-relative:page;mso-position-vertical-relative:page;z-index:-1984" coordorigin="8795,5468" coordsize="7054,2">
            <v:shape style="position:absolute;left:8795;top:5468;width:7054;height:2" coordorigin="8795,5468" coordsize="7054,0" path="m8795,5468l15849,5468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288.811005pt;width:352.718833pt;height:.1pt;mso-position-horizontal-relative:page;mso-position-vertical-relative:page;z-index:-1983" coordorigin="8795,5776" coordsize="7054,2">
            <v:shape style="position:absolute;left:8795;top:5776;width:7054;height:2" coordorigin="8795,5776" coordsize="7054,0" path="m8795,5776l15849,5776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36.16711pt;margin-top:267.145691pt;width:35.809018pt;height:.1pt;mso-position-horizontal-relative:page;mso-position-vertical-relative:page;z-index:-1965" coordorigin="723,5343" coordsize="716,2">
            <v:shape style="position:absolute;left:723;top:5343;width:716;height:2" coordorigin="723,5343" coordsize="716,0" path="m723,5343l1440,5343e" filled="f" stroked="t" strokeweight=".35809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47" w:lineRule="exact"/>
        <w:ind w:left="312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v:group style="position:absolute;margin-left:439.734741pt;margin-top:-26.668217pt;width:352.718833pt;height:.1pt;mso-position-horizontal-relative:page;mso-position-vertical-relative:paragraph;z-index:-1994" coordorigin="8795,-533" coordsize="7054,2">
            <v:shape style="position:absolute;left:8795;top:-533;width:7054;height:2" coordorigin="8795,-533" coordsize="7054,0" path="m8795,-533l15849,-533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-11.269738pt;width:352.718833pt;height:.1pt;mso-position-horizontal-relative:page;mso-position-vertical-relative:paragraph;z-index:-1993" coordorigin="8795,-225" coordsize="7054,2">
            <v:shape style="position:absolute;left:8795;top:-225;width:7054;height:2" coordorigin="8795,-225" coordsize="7054,0" path="m8795,-225l15849,-225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4.128741pt;width:352.718833pt;height:.1pt;mso-position-horizontal-relative:page;mso-position-vertical-relative:paragraph;z-index:-1992" coordorigin="8795,83" coordsize="7054,2">
            <v:shape style="position:absolute;left:8795;top:83;width:7054;height:2" coordorigin="8795,83" coordsize="7054,0" path="m8795,83l15849,83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19.52722pt;width:352.718833pt;height:.1pt;mso-position-horizontal-relative:page;mso-position-vertical-relative:paragraph;z-index:-1991" coordorigin="8795,391" coordsize="7054,2">
            <v:shape style="position:absolute;left:8795;top:391;width:7054;height:2" coordorigin="8795,391" coordsize="7054,0" path="m8795,391l15849,391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34.925697pt;width:352.718833pt;height:.1pt;mso-position-horizontal-relative:page;mso-position-vertical-relative:paragraph;z-index:-1990" coordorigin="8795,699" coordsize="7054,2">
            <v:shape style="position:absolute;left:8795;top:699;width:7054;height:2" coordorigin="8795,699" coordsize="7054,0" path="m8795,699l15849,699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50.682281pt;width:352.718833pt;height:.1pt;mso-position-horizontal-relative:page;mso-position-vertical-relative:paragraph;z-index:-1989" coordorigin="8795,1014" coordsize="7054,2">
            <v:shape style="position:absolute;left:8795;top:1014;width:7054;height:2" coordorigin="8795,1014" coordsize="7054,0" path="m8795,1014l15849,1014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66.080757pt;width:352.718833pt;height:.1pt;mso-position-horizontal-relative:page;mso-position-vertical-relative:paragraph;z-index:-1988" coordorigin="8795,1322" coordsize="7054,2">
            <v:shape style="position:absolute;left:8795;top:1322;width:7054;height:2" coordorigin="8795,1322" coordsize="7054,0" path="m8795,1322l15849,1322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81.47924pt;width:352.718833pt;height:.1pt;mso-position-horizontal-relative:page;mso-position-vertical-relative:paragraph;z-index:-1987" coordorigin="8795,1630" coordsize="7054,2">
            <v:shape style="position:absolute;left:8795;top:1630;width:7054;height:2" coordorigin="8795,1630" coordsize="7054,0" path="m8795,1630l15849,1630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96.877716pt;width:352.718833pt;height:.1pt;mso-position-horizontal-relative:page;mso-position-vertical-relative:paragraph;z-index:-1986" coordorigin="8795,1938" coordsize="7054,2">
            <v:shape style="position:absolute;left:8795;top:1938;width:7054;height:2" coordorigin="8795,1938" coordsize="7054,0" path="m8795,1938l15849,1938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35.809017pt;margin-top:-7.688696pt;width:37.599469pt;height:.1pt;mso-position-horizontal-relative:page;mso-position-vertical-relative:paragraph;z-index:-1966" coordorigin="716,-154" coordsize="752,2">
            <v:shape style="position:absolute;left:716;top:-154;width:752;height:2" coordorigin="716,-154" coordsize="752,0" path="m716,-154l1468,-154e" filled="f" stroked="t" strokeweight=".35809pt" strokecolor="#8C909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6D6970"/>
          <w:spacing w:val="-9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898787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898787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D6970"/>
          <w:spacing w:val="0"/>
          <w:w w:val="105"/>
        </w:rPr>
        <w:t>fun</w:t>
      </w:r>
      <w:r>
        <w:rPr>
          <w:rFonts w:ascii="Arial" w:hAnsi="Arial" w:cs="Arial" w:eastAsia="Arial"/>
          <w:sz w:val="13"/>
          <w:szCs w:val="13"/>
          <w:color w:val="6D6970"/>
          <w:spacing w:val="-3"/>
          <w:w w:val="106"/>
        </w:rPr>
        <w:t>c</w:t>
      </w:r>
      <w:r>
        <w:rPr>
          <w:rFonts w:ascii="Arial" w:hAnsi="Arial" w:cs="Arial" w:eastAsia="Arial"/>
          <w:sz w:val="13"/>
          <w:szCs w:val="13"/>
          <w:color w:val="492B4D"/>
          <w:spacing w:val="-3"/>
          <w:w w:val="188"/>
        </w:rPr>
        <w:t>i</w:t>
      </w:r>
      <w:r>
        <w:rPr>
          <w:rFonts w:ascii="Arial" w:hAnsi="Arial" w:cs="Arial" w:eastAsia="Arial"/>
          <w:sz w:val="13"/>
          <w:szCs w:val="13"/>
          <w:color w:val="6D6970"/>
          <w:spacing w:val="0"/>
          <w:w w:val="104"/>
        </w:rPr>
        <w:t>o</w:t>
      </w:r>
      <w:r>
        <w:rPr>
          <w:rFonts w:ascii="Arial" w:hAnsi="Arial" w:cs="Arial" w:eastAsia="Arial"/>
          <w:sz w:val="13"/>
          <w:szCs w:val="13"/>
          <w:color w:val="6D6970"/>
          <w:spacing w:val="-10"/>
          <w:w w:val="104"/>
        </w:rPr>
        <w:t>n</w:t>
      </w:r>
      <w:r>
        <w:rPr>
          <w:rFonts w:ascii="Arial" w:hAnsi="Arial" w:cs="Arial" w:eastAsia="Arial"/>
          <w:sz w:val="13"/>
          <w:szCs w:val="13"/>
          <w:color w:val="4F4F54"/>
          <w:spacing w:val="-32"/>
          <w:w w:val="104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color w:val="4F4F54"/>
          <w:spacing w:val="0"/>
          <w:w w:val="82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406" w:lineRule="exact"/>
        <w:ind w:left="4881" w:right="-20"/>
        <w:jc w:val="left"/>
        <w:tabs>
          <w:tab w:pos="66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39.734741pt;margin-top:-97.904808pt;width:352.718833pt;height:.1pt;mso-position-horizontal-relative:page;mso-position-vertical-relative:paragraph;z-index:-1982" coordorigin="8795,-1958" coordsize="7054,2">
            <v:shape style="position:absolute;left:8795;top:-1958;width:7054;height:2" coordorigin="8795,-1958" coordsize="7054,0" path="m8795,-1958l15849,-1958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-82.148224pt;width:352.718833pt;height:.1pt;mso-position-horizontal-relative:page;mso-position-vertical-relative:paragraph;z-index:-1981" coordorigin="8795,-1643" coordsize="7054,2">
            <v:shape style="position:absolute;left:8795;top:-1643;width:7054;height:2" coordorigin="8795,-1643" coordsize="7054,0" path="m8795,-1643l15849,-1643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-66.749741pt;width:352.718833pt;height:.1pt;mso-position-horizontal-relative:page;mso-position-vertical-relative:paragraph;z-index:-1980" coordorigin="8795,-1335" coordsize="7054,2">
            <v:shape style="position:absolute;left:8795;top:-1335;width:7054;height:2" coordorigin="8795,-1335" coordsize="7054,0" path="m8795,-1335l15849,-1335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-51.351265pt;width:352.718833pt;height:.1pt;mso-position-horizontal-relative:page;mso-position-vertical-relative:paragraph;z-index:-1979" coordorigin="8795,-1027" coordsize="7054,2">
            <v:shape style="position:absolute;left:8795;top:-1027;width:7054;height:2" coordorigin="8795,-1027" coordsize="7054,0" path="m8795,-1027l15849,-1027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-35.952785pt;width:352.718833pt;height:.1pt;mso-position-horizontal-relative:page;mso-position-vertical-relative:paragraph;z-index:-1978" coordorigin="8795,-719" coordsize="7054,2">
            <v:shape style="position:absolute;left:8795;top:-719;width:7054;height:2" coordorigin="8795,-719" coordsize="7054,0" path="m8795,-719l15849,-719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-20.554308pt;width:352.718833pt;height:.1pt;mso-position-horizontal-relative:page;mso-position-vertical-relative:paragraph;z-index:-1977" coordorigin="8795,-411" coordsize="7054,2">
            <v:shape style="position:absolute;left:8795;top:-411;width:7054;height:2" coordorigin="8795,-411" coordsize="7054,0" path="m8795,-411l15849,-411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-5.15583pt;width:352.718833pt;height:.1pt;mso-position-horizontal-relative:page;mso-position-vertical-relative:paragraph;z-index:-1976" coordorigin="8795,-103" coordsize="7054,2">
            <v:shape style="position:absolute;left:8795;top:-103;width:7054;height:2" coordorigin="8795,-103" coordsize="7054,0" path="m8795,-103l15849,-103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10.242649pt;width:352.718833pt;height:.1pt;mso-position-horizontal-relative:page;mso-position-vertical-relative:paragraph;z-index:-1975" coordorigin="8795,205" coordsize="7054,2">
            <v:shape style="position:absolute;left:8795;top:205;width:7054;height:2" coordorigin="8795,205" coordsize="7054,0" path="m8795,205l15849,205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25.999231pt;width:352.718833pt;height:.1pt;mso-position-horizontal-relative:page;mso-position-vertical-relative:paragraph;z-index:-1974" coordorigin="8795,520" coordsize="7054,2">
            <v:shape style="position:absolute;left:8795;top:520;width:7054;height:2" coordorigin="8795,520" coordsize="7054,0" path="m8795,520l15849,520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41.397709pt;width:352.718833pt;height:.1pt;mso-position-horizontal-relative:page;mso-position-vertical-relative:paragraph;z-index:-1973" coordorigin="8795,828" coordsize="7054,2">
            <v:shape style="position:absolute;left:8795;top:828;width:7054;height:2" coordorigin="8795,828" coordsize="7054,0" path="m8795,828l15849,828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56.796188pt;width:352.718833pt;height:.1pt;mso-position-horizontal-relative:page;mso-position-vertical-relative:paragraph;z-index:-1972" coordorigin="8795,1136" coordsize="7054,2">
            <v:shape style="position:absolute;left:8795;top:1136;width:7054;height:2" coordorigin="8795,1136" coordsize="7054,0" path="m8795,1136l15849,1136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72.194664pt;width:352.718833pt;height:.1pt;mso-position-horizontal-relative:page;mso-position-vertical-relative:paragraph;z-index:-1971" coordorigin="8795,1444" coordsize="7054,2">
            <v:shape style="position:absolute;left:8795;top:1444;width:7054;height:2" coordorigin="8795,1444" coordsize="7054,0" path="m8795,1444l15849,1444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87.593147pt;width:352.718833pt;height:.1pt;mso-position-horizontal-relative:page;mso-position-vertical-relative:paragraph;z-index:-1970" coordorigin="8795,1752" coordsize="7054,2">
            <v:shape style="position:absolute;left:8795;top:1752;width:7054;height:2" coordorigin="8795,1752" coordsize="7054,0" path="m8795,1752l15849,1752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34.734749pt;margin-top:-85.729263pt;width:40.464191pt;height:.1pt;mso-position-horizontal-relative:page;mso-position-vertical-relative:paragraph;z-index:-1964" coordorigin="695,-1715" coordsize="809,2">
            <v:shape style="position:absolute;left:695;top:-1715;width:809;height:2" coordorigin="695,-1715" coordsize="809,0" path="m695,-1715l1504,-1715e" filled="f" stroked="t" strokeweight="1.074271pt" strokecolor="#C3C3C3">
              <v:path arrowok="t"/>
            </v:shape>
          </v:group>
          <w10:wrap type="none"/>
        </w:pict>
      </w:r>
      <w:r>
        <w:rPr/>
        <w:pict>
          <v:group style="position:absolute;margin-left:36.16711pt;margin-top:19.732409pt;width:35.809018pt;height:.1pt;mso-position-horizontal-relative:page;mso-position-vertical-relative:paragraph;z-index:-1963" coordorigin="723,395" coordsize="716,2">
            <v:shape style="position:absolute;left:723;top:395;width:716;height:2" coordorigin="723,395" coordsize="716,0" path="m723,395l1440,395e" filled="f" stroked="t" strokeweight=".3580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231F1F"/>
          <w:spacing w:val="0"/>
          <w:w w:val="62"/>
          <w:position w:val="-1"/>
        </w:rPr>
        <w:t>=</w:t>
      </w:r>
      <w:r>
        <w:rPr>
          <w:rFonts w:ascii="Arial" w:hAnsi="Arial" w:cs="Arial" w:eastAsia="Arial"/>
          <w:sz w:val="36"/>
          <w:szCs w:val="36"/>
          <w:color w:val="231F1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36"/>
          <w:szCs w:val="36"/>
          <w:color w:val="231F1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231F1F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97" w:right="-20"/>
        <w:jc w:val="left"/>
        <w:tabs>
          <w:tab w:pos="15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439.734741pt;margin-top:-66.009430pt;width:352.718833pt;height:.1pt;mso-position-horizontal-relative:page;mso-position-vertical-relative:paragraph;z-index:-1969" coordorigin="8795,-1320" coordsize="7054,2">
            <v:shape style="position:absolute;left:8795;top:-1320;width:7054;height:2" coordorigin="8795,-1320" coordsize="7054,0" path="m8795,-1320l15849,-1320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-50.61095pt;width:352.718833pt;height:.1pt;mso-position-horizontal-relative:page;mso-position-vertical-relative:paragraph;z-index:-1968" coordorigin="8795,-1012" coordsize="7054,2">
            <v:shape style="position:absolute;left:8795;top:-1012;width:7054;height:2" coordorigin="8795,-1012" coordsize="7054,0" path="m8795,-1012l15849,-1012e" filled="f" stroked="t" strokeweight=".35809pt" strokecolor="#1F1C1F">
              <v:path arrowok="t"/>
            </v:shape>
          </v:group>
          <w10:wrap type="none"/>
        </w:pict>
      </w:r>
      <w:r>
        <w:rPr/>
        <w:pict>
          <v:group style="position:absolute;margin-left:439.734741pt;margin-top:-35.212471pt;width:352.718833pt;height:.1pt;mso-position-horizontal-relative:page;mso-position-vertical-relative:paragraph;z-index:-1967" coordorigin="8795,-704" coordsize="7054,2">
            <v:shape style="position:absolute;left:8795;top:-704;width:7054;height:2" coordorigin="8795,-704" coordsize="7054,0" path="m8795,-704l15849,-704e" filled="f" stroked="t" strokeweight=".35809pt" strokecolor="#1F1C1F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5"/>
          <w:szCs w:val="25"/>
          <w:color w:val="231F1F"/>
          <w:spacing w:val="0"/>
          <w:w w:val="100"/>
        </w:rPr>
        <w:t>19</w:t>
      </w:r>
      <w:r>
        <w:rPr>
          <w:rFonts w:ascii="Courier New" w:hAnsi="Courier New" w:cs="Courier New" w:eastAsia="Courier New"/>
          <w:sz w:val="25"/>
          <w:szCs w:val="25"/>
          <w:color w:val="231F1F"/>
          <w:spacing w:val="0"/>
          <w:w w:val="100"/>
        </w:rPr>
        <w:tab/>
      </w:r>
      <w:r>
        <w:rPr>
          <w:rFonts w:ascii="Courier New" w:hAnsi="Courier New" w:cs="Courier New" w:eastAsia="Courier New"/>
          <w:sz w:val="25"/>
          <w:szCs w:val="25"/>
          <w:color w:val="231F1F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1F"/>
          <w:spacing w:val="0"/>
          <w:w w:val="112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200" w:h="12240" w:orient="landscape"/>
          <w:pgMar w:top="400" w:bottom="280" w:left="440" w:right="3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790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82828"/>
          <w:w w:val="88"/>
          <w:b/>
          <w:bCs/>
        </w:rPr>
        <w:t>CERTIFICADO</w:t>
      </w:r>
      <w:r>
        <w:rPr>
          <w:rFonts w:ascii="Arial" w:hAnsi="Arial" w:cs="Arial" w:eastAsia="Arial"/>
          <w:sz w:val="21"/>
          <w:szCs w:val="21"/>
          <w:color w:val="282828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82828"/>
          <w:spacing w:val="0"/>
          <w:w w:val="94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282828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282828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82828"/>
          <w:spacing w:val="0"/>
          <w:w w:val="100"/>
          <w:b/>
          <w:bCs/>
        </w:rPr>
        <w:t>GARANTÍA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4" w:after="0" w:line="150" w:lineRule="exact"/>
        <w:ind w:left="7909" w:right="509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53.492523pt;margin-top:19.257135pt;width:250.154691pt;height:32.955223pt;mso-position-horizontal-relative:page;mso-position-vertical-relative:paragraph;z-index:-1961" coordorigin="9070,385" coordsize="5003,659">
            <v:shape style="position:absolute;left:9070;top:385;width:874;height:659" type="#_x0000_t75">
              <v:imagedata r:id="rId49" o:title=""/>
            </v:shape>
            <v:shape style="position:absolute;left:11205;top:385;width:64;height:659" type="#_x0000_t75">
              <v:imagedata r:id="rId50" o:title=""/>
            </v:shape>
            <v:group style="position:absolute;left:9912;top:456;width:4147;height:2" coordorigin="9912,456" coordsize="4147,2">
              <v:shape style="position:absolute;left:9912;top:456;width:4147;height:2" coordorigin="9912,456" coordsize="4147,0" path="m9912,456l14059,456e" filled="f" stroked="t" strokeweight="1.432361pt" strokecolor="#000000">
                <v:path arrowok="t"/>
              </v:shape>
            </v:group>
            <v:group style="position:absolute;left:9912;top:728;width:4147;height:2" coordorigin="9912,728" coordsize="4147,2">
              <v:shape style="position:absolute;left:9912;top:728;width:4147;height:2" coordorigin="9912,728" coordsize="4147,0" path="m9912,728l14059,728e" filled="f" stroked="t" strokeweight="1.432361pt" strokecolor="#000000">
                <v:path arrowok="t"/>
              </v:shape>
            </v:group>
            <v:group style="position:absolute;left:9912;top:993;width:4147;height:2" coordorigin="9912,993" coordsize="4147,2">
              <v:shape style="position:absolute;left:9912;top:993;width:4147;height:2" coordorigin="9912,993" coordsize="4147,0" path="m9912,993l14059,993e" filled="f" stroked="t" strokeweight="1.43236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282828"/>
          <w:w w:val="82"/>
        </w:rPr>
        <w:t>BG</w:t>
      </w:r>
      <w:r>
        <w:rPr>
          <w:rFonts w:ascii="Arial" w:hAnsi="Arial" w:cs="Arial" w:eastAsia="Arial"/>
          <w:sz w:val="15"/>
          <w:szCs w:val="15"/>
          <w:color w:val="282828"/>
          <w:w w:val="83"/>
        </w:rPr>
        <w:t>H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5"/>
        </w:rPr>
        <w:t>SOCieda</w:t>
      </w:r>
      <w:r>
        <w:rPr>
          <w:rFonts w:ascii="Arial" w:hAnsi="Arial" w:cs="Arial" w:eastAsia="Arial"/>
          <w:sz w:val="15"/>
          <w:szCs w:val="15"/>
          <w:color w:val="282828"/>
          <w:spacing w:val="6"/>
          <w:w w:val="85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5"/>
        </w:rPr>
        <w:t>Anónim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5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9"/>
          <w:w w:val="85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garantiz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9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usuario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que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present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est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93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certificado,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93"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-7"/>
          <w:w w:val="168"/>
        </w:rPr>
        <w:t>j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unt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con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factur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compra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correcto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funcionamient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su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lavarropas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3"/>
        </w:rPr>
        <w:t>BGH.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9435" w:right="1897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82828"/>
          <w:spacing w:val="0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282828"/>
          <w:spacing w:val="-11"/>
          <w:w w:val="100"/>
        </w:rPr>
        <w:t>W</w:t>
      </w:r>
      <w:r>
        <w:rPr>
          <w:rFonts w:ascii="Arial" w:hAnsi="Arial" w:cs="Arial" w:eastAsia="Arial"/>
          <w:sz w:val="12"/>
          <w:szCs w:val="12"/>
          <w:color w:val="494949"/>
          <w:spacing w:val="-16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82828"/>
          <w:spacing w:val="0"/>
          <w:w w:val="100"/>
        </w:rPr>
        <w:t>I8S18</w:t>
      </w:r>
      <w:r>
        <w:rPr>
          <w:rFonts w:ascii="Arial" w:hAnsi="Arial" w:cs="Arial" w:eastAsia="Arial"/>
          <w:sz w:val="12"/>
          <w:szCs w:val="12"/>
          <w:color w:val="282828"/>
          <w:spacing w:val="-9"/>
          <w:w w:val="100"/>
        </w:rPr>
        <w:t>,</w:t>
      </w:r>
      <w:r>
        <w:rPr>
          <w:rFonts w:ascii="Arial" w:hAnsi="Arial" w:cs="Arial" w:eastAsia="Arial"/>
          <w:sz w:val="12"/>
          <w:szCs w:val="12"/>
          <w:color w:val="282828"/>
          <w:spacing w:val="0"/>
          <w:w w:val="100"/>
        </w:rPr>
        <w:t>BWFIBWlB</w:t>
      </w:r>
      <w:r>
        <w:rPr>
          <w:rFonts w:ascii="Arial" w:hAnsi="Arial" w:cs="Arial" w:eastAsia="Arial"/>
          <w:sz w:val="12"/>
          <w:szCs w:val="12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28"/>
          <w:spacing w:val="0"/>
          <w:w w:val="100"/>
        </w:rPr>
        <w:t>BWFI9S18</w:t>
      </w:r>
      <w:r>
        <w:rPr>
          <w:rFonts w:ascii="Arial" w:hAnsi="Arial" w:cs="Arial" w:eastAsia="Arial"/>
          <w:sz w:val="12"/>
          <w:szCs w:val="12"/>
          <w:color w:val="282828"/>
          <w:spacing w:val="-9"/>
          <w:w w:val="100"/>
        </w:rPr>
        <w:t>,</w:t>
      </w:r>
      <w:r>
        <w:rPr>
          <w:rFonts w:ascii="Arial" w:hAnsi="Arial" w:cs="Arial" w:eastAsia="Arial"/>
          <w:sz w:val="12"/>
          <w:szCs w:val="12"/>
          <w:color w:val="282828"/>
          <w:spacing w:val="0"/>
          <w:w w:val="100"/>
        </w:rPr>
        <w:t>BWFI9W18</w:t>
      </w:r>
      <w:r>
        <w:rPr>
          <w:rFonts w:ascii="Arial" w:hAnsi="Arial" w:cs="Arial" w:eastAsia="Arial"/>
          <w:sz w:val="12"/>
          <w:szCs w:val="12"/>
          <w:color w:val="282828"/>
          <w:spacing w:val="0"/>
          <w:w w:val="100"/>
        </w:rPr>
        <w:t>   </w:t>
      </w:r>
      <w:r>
        <w:rPr>
          <w:rFonts w:ascii="Arial" w:hAnsi="Arial" w:cs="Arial" w:eastAsia="Arial"/>
          <w:sz w:val="12"/>
          <w:szCs w:val="12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28"/>
          <w:spacing w:val="0"/>
          <w:w w:val="101"/>
        </w:rPr>
        <w:t>BWFI</w:t>
      </w:r>
      <w:r>
        <w:rPr>
          <w:rFonts w:ascii="Arial" w:hAnsi="Arial" w:cs="Arial" w:eastAsia="Arial"/>
          <w:sz w:val="12"/>
          <w:szCs w:val="12"/>
          <w:color w:val="282828"/>
          <w:spacing w:val="-63"/>
          <w:w w:val="102"/>
        </w:rPr>
        <w:t>1</w:t>
      </w:r>
      <w:r>
        <w:rPr>
          <w:rFonts w:ascii="Arial" w:hAnsi="Arial" w:cs="Arial" w:eastAsia="Arial"/>
          <w:sz w:val="12"/>
          <w:szCs w:val="12"/>
          <w:color w:val="494949"/>
          <w:spacing w:val="-20"/>
          <w:w w:val="115"/>
        </w:rPr>
        <w:t>0</w:t>
      </w:r>
      <w:r>
        <w:rPr>
          <w:rFonts w:ascii="Arial" w:hAnsi="Arial" w:cs="Arial" w:eastAsia="Arial"/>
          <w:sz w:val="12"/>
          <w:szCs w:val="12"/>
          <w:color w:val="282828"/>
          <w:spacing w:val="0"/>
          <w:w w:val="102"/>
        </w:rPr>
        <w:t>S18</w:t>
      </w:r>
      <w:r>
        <w:rPr>
          <w:rFonts w:ascii="Arial" w:hAnsi="Arial" w:cs="Arial" w:eastAsia="Arial"/>
          <w:sz w:val="12"/>
          <w:szCs w:val="12"/>
          <w:color w:val="282828"/>
          <w:spacing w:val="-2"/>
          <w:w w:val="102"/>
        </w:rPr>
        <w:t>,</w:t>
      </w:r>
      <w:r>
        <w:rPr>
          <w:rFonts w:ascii="Arial" w:hAnsi="Arial" w:cs="Arial" w:eastAsia="Arial"/>
          <w:sz w:val="12"/>
          <w:szCs w:val="12"/>
          <w:color w:val="282828"/>
          <w:spacing w:val="0"/>
          <w:w w:val="106"/>
        </w:rPr>
        <w:t>BWFilOWlB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8" w:lineRule="exact"/>
        <w:ind w:left="7917" w:right="27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82828"/>
          <w:w w:val="16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-4"/>
          <w:w w:val="169"/>
        </w:rPr>
        <w:t>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caso</w:t>
      </w:r>
      <w:r>
        <w:rPr>
          <w:rFonts w:ascii="Arial" w:hAnsi="Arial" w:cs="Arial" w:eastAsia="Arial"/>
          <w:sz w:val="15"/>
          <w:szCs w:val="15"/>
          <w:color w:val="282828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Vl!riftcars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pr</w:t>
      </w:r>
      <w:r>
        <w:rPr>
          <w:rFonts w:ascii="Arial" w:hAnsi="Arial" w:cs="Arial" w:eastAsia="Arial"/>
          <w:sz w:val="15"/>
          <w:szCs w:val="15"/>
          <w:color w:val="282828"/>
          <w:spacing w:val="-7"/>
          <w:w w:val="93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93"/>
        </w:rPr>
        <w:t>b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lemas</w:t>
      </w:r>
      <w:r>
        <w:rPr>
          <w:rFonts w:ascii="Arial" w:hAnsi="Arial" w:cs="Arial" w:eastAsia="Arial"/>
          <w:sz w:val="15"/>
          <w:szCs w:val="15"/>
          <w:color w:val="282828"/>
          <w:spacing w:val="-13"/>
          <w:w w:val="93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funcionamiento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93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present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Garantí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nos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obliga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por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6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términ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14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100"/>
          <w:i/>
        </w:rPr>
        <w:t>12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-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(doce)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meses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contado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parti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fech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9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97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compra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1" w:lineRule="exact"/>
        <w:ind w:left="79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90"/>
        </w:rPr>
        <w:t>)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Presta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-8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si</w:t>
      </w:r>
      <w:r>
        <w:rPr>
          <w:rFonts w:ascii="Arial" w:hAnsi="Arial" w:cs="Arial" w:eastAsia="Arial"/>
          <w:sz w:val="15"/>
          <w:szCs w:val="15"/>
          <w:color w:val="282828"/>
          <w:spacing w:val="6"/>
          <w:w w:val="90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cargo</w:t>
      </w:r>
      <w:r>
        <w:rPr>
          <w:rFonts w:ascii="Arial" w:hAnsi="Arial" w:cs="Arial" w:eastAsia="Arial"/>
          <w:sz w:val="15"/>
          <w:szCs w:val="15"/>
          <w:color w:val="282828"/>
          <w:spacing w:val="15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asistenci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técnic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que</w:t>
      </w:r>
      <w:r>
        <w:rPr>
          <w:rFonts w:ascii="Arial" w:hAnsi="Arial" w:cs="Arial" w:eastAsia="Arial"/>
          <w:sz w:val="15"/>
          <w:szCs w:val="15"/>
          <w:color w:val="282828"/>
          <w:spacing w:val="-12"/>
          <w:w w:val="93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por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7"/>
        </w:rPr>
        <w:t>inconVI!niente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7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10"/>
          <w:w w:val="87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funcionamient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pudiera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requerir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eq</w:t>
      </w:r>
      <w:r>
        <w:rPr>
          <w:rFonts w:ascii="Arial" w:hAnsi="Arial" w:cs="Arial" w:eastAsia="Arial"/>
          <w:sz w:val="15"/>
          <w:szCs w:val="15"/>
          <w:color w:val="282828"/>
          <w:spacing w:val="-9"/>
          <w:w w:val="95"/>
        </w:rPr>
        <w:t>u</w:t>
      </w:r>
      <w:r>
        <w:rPr>
          <w:rFonts w:ascii="Arial" w:hAnsi="Arial" w:cs="Arial" w:eastAsia="Arial"/>
          <w:sz w:val="15"/>
          <w:szCs w:val="15"/>
          <w:color w:val="6B6B6B"/>
          <w:spacing w:val="-9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po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través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3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2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nuestr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re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9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agente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1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575757"/>
          <w:spacing w:val="-20"/>
          <w:w w:val="102"/>
        </w:rPr>
        <w:t>u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torizado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3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5ervice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3"/>
        </w:rPr>
        <w:t>BGH.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48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7"/>
        </w:rPr>
        <w:t>b)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Reemplaz</w:t>
      </w:r>
      <w:r>
        <w:rPr>
          <w:rFonts w:ascii="Arial" w:hAnsi="Arial" w:cs="Arial" w:eastAsia="Arial"/>
          <w:sz w:val="15"/>
          <w:szCs w:val="15"/>
          <w:color w:val="282828"/>
          <w:spacing w:val="-14"/>
          <w:w w:val="88"/>
        </w:rPr>
        <w:t>a</w:t>
      </w:r>
      <w:r>
        <w:rPr>
          <w:rFonts w:ascii="Arial" w:hAnsi="Arial" w:cs="Arial" w:eastAsia="Arial"/>
          <w:sz w:val="15"/>
          <w:szCs w:val="15"/>
          <w:color w:val="575757"/>
          <w:spacing w:val="9"/>
          <w:w w:val="135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reparar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nuestr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opción</w:t>
      </w:r>
      <w:r>
        <w:rPr>
          <w:rFonts w:ascii="Arial" w:hAnsi="Arial" w:cs="Arial" w:eastAsia="Arial"/>
          <w:sz w:val="15"/>
          <w:szCs w:val="15"/>
          <w:color w:val="282828"/>
          <w:spacing w:val="-3"/>
          <w:w w:val="90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828282"/>
          <w:spacing w:val="-1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2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cargo</w:t>
      </w:r>
      <w:r>
        <w:rPr>
          <w:rFonts w:ascii="Arial" w:hAnsi="Arial" w:cs="Arial" w:eastAsia="Arial"/>
          <w:sz w:val="15"/>
          <w:szCs w:val="15"/>
          <w:color w:val="282828"/>
          <w:spacing w:val="-3"/>
          <w:w w:val="89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(los)</w:t>
      </w:r>
      <w:r>
        <w:rPr>
          <w:rFonts w:ascii="Arial" w:hAnsi="Arial" w:cs="Arial" w:eastAsia="Arial"/>
          <w:sz w:val="15"/>
          <w:szCs w:val="15"/>
          <w:color w:val="28282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component</w:t>
      </w:r>
      <w:r>
        <w:rPr>
          <w:rFonts w:ascii="Arial" w:hAnsi="Arial" w:cs="Arial" w:eastAsia="Arial"/>
          <w:sz w:val="15"/>
          <w:szCs w:val="15"/>
          <w:color w:val="282828"/>
          <w:spacing w:val="5"/>
          <w:w w:val="93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(s)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product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13"/>
          <w:w w:val="92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que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nuestr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26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-14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erio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8" w:lineRule="exact"/>
        <w:ind w:left="79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88"/>
        </w:rPr>
        <w:t>aparezca(n)</w:t>
      </w:r>
      <w:r>
        <w:rPr>
          <w:rFonts w:ascii="Arial" w:hAnsi="Arial" w:cs="Arial" w:eastAsia="Arial"/>
          <w:sz w:val="15"/>
          <w:szCs w:val="15"/>
          <w:color w:val="282828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como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defectuosos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89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sin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qu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99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ello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Impliqu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obligaci</w:t>
      </w:r>
      <w:r>
        <w:rPr>
          <w:rFonts w:ascii="Arial" w:hAnsi="Arial" w:cs="Arial" w:eastAsia="Arial"/>
          <w:sz w:val="15"/>
          <w:szCs w:val="15"/>
          <w:color w:val="282828"/>
          <w:spacing w:val="-16"/>
          <w:w w:val="91"/>
        </w:rPr>
        <w:t>ó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2"/>
        </w:rPr>
        <w:t>BG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3"/>
        </w:rPr>
        <w:t>H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SA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2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cuant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6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re</w:t>
      </w:r>
      <w:r>
        <w:rPr>
          <w:rFonts w:ascii="Arial" w:hAnsi="Arial" w:cs="Arial" w:eastAsia="Arial"/>
          <w:sz w:val="15"/>
          <w:szCs w:val="15"/>
          <w:color w:val="282828"/>
          <w:spacing w:val="-7"/>
          <w:w w:val="89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plazar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4"/>
          <w:w w:val="94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equipo</w:t>
      </w:r>
      <w:r>
        <w:rPr>
          <w:rFonts w:ascii="Arial" w:hAnsi="Arial" w:cs="Arial" w:eastAsia="Arial"/>
          <w:sz w:val="15"/>
          <w:szCs w:val="15"/>
          <w:color w:val="282828"/>
          <w:spacing w:val="-13"/>
          <w:w w:val="94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completo.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57" w:lineRule="exact"/>
        <w:ind w:left="7902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0"/>
          <w:w w:val="112"/>
          <w:position w:val="-1"/>
        </w:rPr>
        <w:t>Adanldones: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9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82828"/>
          <w:w w:val="16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-2"/>
          <w:w w:val="169"/>
        </w:rPr>
        <w:t>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Tod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lnterwncló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2"/>
        </w:rPr>
        <w:t>un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Integrant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93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93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nuestr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red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Agente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Autorizado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12"/>
          <w:w w:val="8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6"/>
          <w:w w:val="97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7"/>
        </w:rPr>
        <w:t>Service</w:t>
      </w:r>
      <w:r>
        <w:rPr>
          <w:rFonts w:ascii="Arial" w:hAnsi="Arial" w:cs="Arial" w:eastAsia="Arial"/>
          <w:sz w:val="15"/>
          <w:szCs w:val="15"/>
          <w:color w:val="282828"/>
          <w:spacing w:val="-19"/>
          <w:w w:val="87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re</w:t>
      </w:r>
      <w:r>
        <w:rPr>
          <w:rFonts w:ascii="Arial" w:hAnsi="Arial" w:cs="Arial" w:eastAsia="Arial"/>
          <w:sz w:val="15"/>
          <w:szCs w:val="15"/>
          <w:color w:val="282828"/>
          <w:spacing w:val="-15"/>
          <w:w w:val="93"/>
        </w:rPr>
        <w:t>a</w:t>
      </w:r>
      <w:r>
        <w:rPr>
          <w:rFonts w:ascii="Arial" w:hAnsi="Arial" w:cs="Arial" w:eastAsia="Arial"/>
          <w:sz w:val="15"/>
          <w:szCs w:val="15"/>
          <w:color w:val="575757"/>
          <w:spacing w:val="0"/>
          <w:w w:val="122"/>
        </w:rPr>
        <w:t>l</w:t>
      </w:r>
      <w:r>
        <w:rPr>
          <w:rFonts w:ascii="Arial" w:hAnsi="Arial" w:cs="Arial" w:eastAsia="Arial"/>
          <w:sz w:val="15"/>
          <w:szCs w:val="15"/>
          <w:color w:val="575757"/>
          <w:spacing w:val="-10"/>
          <w:w w:val="122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zad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88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pedido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97"/>
        </w:rPr>
        <w:t>e</w:t>
      </w:r>
      <w:r>
        <w:rPr>
          <w:rFonts w:ascii="Arial" w:hAnsi="Arial" w:cs="Arial" w:eastAsia="Arial"/>
          <w:sz w:val="15"/>
          <w:szCs w:val="15"/>
          <w:color w:val="828282"/>
          <w:spacing w:val="-11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comprador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8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4"/>
        </w:rPr>
        <w:t>dentr</w:t>
      </w:r>
      <w:r>
        <w:rPr>
          <w:rFonts w:ascii="Arial" w:hAnsi="Arial" w:cs="Arial" w:eastAsia="Arial"/>
          <w:sz w:val="15"/>
          <w:szCs w:val="15"/>
          <w:color w:val="282828"/>
          <w:w w:val="95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3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plazo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garantía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89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que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halle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orige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95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8282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f</w:t>
      </w:r>
      <w:r>
        <w:rPr>
          <w:rFonts w:ascii="Arial" w:hAnsi="Arial" w:cs="Arial" w:eastAsia="Arial"/>
          <w:sz w:val="15"/>
          <w:szCs w:val="15"/>
          <w:color w:val="282828"/>
          <w:spacing w:val="-53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575757"/>
          <w:spacing w:val="-53"/>
          <w:w w:val="271"/>
        </w:rPr>
      </w:r>
      <w:r>
        <w:rPr>
          <w:rFonts w:ascii="Arial" w:hAnsi="Arial" w:cs="Arial" w:eastAsia="Arial"/>
          <w:sz w:val="15"/>
          <w:szCs w:val="15"/>
          <w:color w:val="575757"/>
          <w:spacing w:val="-25"/>
          <w:w w:val="271"/>
          <w:emboss/>
        </w:rPr>
        <w:t>l</w:t>
      </w:r>
      <w:r>
        <w:rPr>
          <w:rFonts w:ascii="Arial" w:hAnsi="Arial" w:cs="Arial" w:eastAsia="Arial"/>
          <w:sz w:val="15"/>
          <w:szCs w:val="15"/>
          <w:color w:val="575757"/>
          <w:spacing w:val="-25"/>
          <w:w w:val="271"/>
          <w:emboss/>
        </w:rPr>
      </w:r>
      <w:r>
        <w:rPr>
          <w:rFonts w:ascii="Arial" w:hAnsi="Arial" w:cs="Arial" w:eastAsia="Arial"/>
          <w:sz w:val="15"/>
          <w:szCs w:val="15"/>
          <w:color w:val="575757"/>
          <w:spacing w:val="-25"/>
          <w:w w:val="271"/>
        </w:rPr>
      </w:r>
      <w:r>
        <w:rPr>
          <w:rFonts w:ascii="Arial" w:hAnsi="Arial" w:cs="Arial" w:eastAsia="Arial"/>
          <w:sz w:val="15"/>
          <w:szCs w:val="15"/>
          <w:color w:val="575757"/>
          <w:spacing w:val="-25"/>
          <w:w w:val="271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15"/>
          <w:w w:val="98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defect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alguno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cu</w:t>
      </w:r>
      <w:r>
        <w:rPr>
          <w:rFonts w:ascii="Arial" w:hAnsi="Arial" w:cs="Arial" w:eastAsia="Arial"/>
          <w:sz w:val="15"/>
          <w:szCs w:val="15"/>
          <w:color w:val="282828"/>
          <w:spacing w:val="6"/>
          <w:w w:val="97"/>
        </w:rPr>
        <w:t>b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ert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por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ceitiftcado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91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deberá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ser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6" w:lineRule="exact"/>
        <w:ind w:left="79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1"/>
        </w:rPr>
        <w:t>abonada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por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9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4"/>
          <w:w w:val="91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comprador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9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solicitant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lnterwnclón</w:t>
      </w:r>
      <w:r>
        <w:rPr>
          <w:rFonts w:ascii="Arial" w:hAnsi="Arial" w:cs="Arial" w:eastAsia="Arial"/>
          <w:sz w:val="15"/>
          <w:szCs w:val="15"/>
          <w:color w:val="282828"/>
          <w:spacing w:val="-29"/>
          <w:w w:val="98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acuerdo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B6B6B"/>
          <w:spacing w:val="-8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282828"/>
          <w:spacing w:val="5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vigente.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2" w:lineRule="exact"/>
        <w:ind w:left="79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151"/>
        </w:rPr>
        <w:t>2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Transcurrid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91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plaz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92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vigenci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91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1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82828"/>
          <w:spacing w:val="0"/>
          <w:w w:val="100"/>
        </w:rPr>
        <w:t>est</w:t>
      </w:r>
      <w:r>
        <w:rPr>
          <w:rFonts w:ascii="Arial" w:hAnsi="Arial" w:cs="Arial" w:eastAsia="Arial"/>
          <w:sz w:val="13"/>
          <w:szCs w:val="13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282828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Garantía</w:t>
      </w:r>
      <w:r>
        <w:rPr>
          <w:rFonts w:ascii="Arial" w:hAnsi="Arial" w:cs="Arial" w:eastAsia="Arial"/>
          <w:sz w:val="15"/>
          <w:szCs w:val="15"/>
          <w:color w:val="282828"/>
          <w:spacing w:val="1"/>
          <w:w w:val="94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0"/>
          <w:w w:val="94"/>
        </w:rPr>
        <w:t>toda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-7"/>
          <w:w w:val="94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interwnció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2"/>
        </w:rPr>
        <w:t>un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Agent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Autorizad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6"/>
        </w:rPr>
        <w:t>Service</w:t>
      </w:r>
      <w:r>
        <w:rPr>
          <w:rFonts w:ascii="Arial" w:hAnsi="Arial" w:cs="Arial" w:eastAsia="Arial"/>
          <w:sz w:val="15"/>
          <w:szCs w:val="15"/>
          <w:color w:val="282828"/>
          <w:spacing w:val="-3"/>
          <w:w w:val="86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ser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92"/>
        </w:rPr>
        <w:t>á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con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cargo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6" w:lineRule="exact"/>
        <w:ind w:left="79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9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usuario</w:t>
      </w:r>
      <w:r>
        <w:rPr>
          <w:rFonts w:ascii="Arial" w:hAnsi="Arial" w:cs="Arial" w:eastAsia="Arial"/>
          <w:sz w:val="15"/>
          <w:szCs w:val="15"/>
          <w:color w:val="282828"/>
          <w:spacing w:val="-7"/>
          <w:w w:val="90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28282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sujet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disponibilidad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stock.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2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82828"/>
          <w:w w:val="112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8"/>
          <w:w w:val="112"/>
        </w:rPr>
        <w:t>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76"/>
        </w:rPr>
        <w:t>l..o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77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condiciones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para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-10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6B6B6B"/>
          <w:spacing w:val="-7"/>
          <w:w w:val="85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rect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instalació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93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28282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operación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96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unida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96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se</w:t>
      </w:r>
      <w:r>
        <w:rPr>
          <w:rFonts w:ascii="Arial" w:hAnsi="Arial" w:cs="Arial" w:eastAsia="Arial"/>
          <w:sz w:val="15"/>
          <w:szCs w:val="15"/>
          <w:color w:val="282828"/>
          <w:spacing w:val="-13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16"/>
          <w:w w:val="96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-2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ruentra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detallada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8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manua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50" w:lineRule="exact"/>
        <w:ind w:left="7917" w:right="4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0"/>
        </w:rPr>
        <w:t>Instruccione</w:t>
      </w:r>
      <w:r>
        <w:rPr>
          <w:rFonts w:ascii="Arial" w:hAnsi="Arial" w:cs="Arial" w:eastAsia="Arial"/>
          <w:sz w:val="15"/>
          <w:szCs w:val="15"/>
          <w:color w:val="282828"/>
          <w:w w:val="91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que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97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entreg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95"/>
        </w:rPr>
        <w:t>a</w:t>
      </w:r>
      <w:r>
        <w:rPr>
          <w:rFonts w:ascii="Arial" w:hAnsi="Arial" w:cs="Arial" w:eastAsia="Arial"/>
          <w:sz w:val="15"/>
          <w:szCs w:val="15"/>
          <w:color w:val="575757"/>
          <w:spacing w:val="-15"/>
          <w:w w:val="168"/>
        </w:rPr>
        <w:t>j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unt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co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98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8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product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dentr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su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caja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97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emb</w:t>
      </w:r>
      <w:r>
        <w:rPr>
          <w:rFonts w:ascii="Arial" w:hAnsi="Arial" w:cs="Arial" w:eastAsia="Arial"/>
          <w:sz w:val="15"/>
          <w:szCs w:val="15"/>
          <w:color w:val="282828"/>
          <w:spacing w:val="-47"/>
          <w:w w:val="95"/>
        </w:rPr>
        <w:t>a</w:t>
      </w:r>
      <w:r>
        <w:rPr>
          <w:rFonts w:ascii="Arial" w:hAnsi="Arial" w:cs="Arial" w:eastAsia="Arial"/>
          <w:sz w:val="15"/>
          <w:szCs w:val="15"/>
          <w:color w:val="6B6B6B"/>
          <w:spacing w:val="-21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aje</w:t>
      </w:r>
      <w:r>
        <w:rPr>
          <w:rFonts w:ascii="Arial" w:hAnsi="Arial" w:cs="Arial" w:eastAsia="Arial"/>
          <w:sz w:val="15"/>
          <w:szCs w:val="15"/>
          <w:color w:val="282828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68"/>
        </w:rPr>
        <w:t>L.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69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garantr</w:t>
      </w:r>
      <w:r>
        <w:rPr>
          <w:rFonts w:ascii="Arial" w:hAnsi="Arial" w:cs="Arial" w:eastAsia="Arial"/>
          <w:sz w:val="15"/>
          <w:szCs w:val="15"/>
          <w:color w:val="282828"/>
          <w:spacing w:val="6"/>
          <w:w w:val="91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que</w:t>
      </w:r>
      <w:r>
        <w:rPr>
          <w:rFonts w:ascii="Arial" w:hAnsi="Arial" w:cs="Arial" w:eastAsia="Arial"/>
          <w:sz w:val="15"/>
          <w:szCs w:val="15"/>
          <w:color w:val="282828"/>
          <w:spacing w:val="-8"/>
          <w:w w:val="9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ampar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94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919191"/>
          <w:spacing w:val="7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equipo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cubre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instalación</w:t>
      </w:r>
      <w:r>
        <w:rPr>
          <w:rFonts w:ascii="Arial" w:hAnsi="Arial" w:cs="Arial" w:eastAsia="Arial"/>
          <w:sz w:val="15"/>
          <w:szCs w:val="15"/>
          <w:color w:val="282828"/>
          <w:spacing w:val="-8"/>
          <w:w w:val="90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9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-14"/>
          <w:w w:val="119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7"/>
        </w:rPr>
        <w:t>enseñanza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manejo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aparato.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1" w:lineRule="exact"/>
        <w:ind w:left="79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82828"/>
          <w:w w:val="116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5"/>
          <w:w w:val="11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72"/>
        </w:rPr>
        <w:t>L.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7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present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2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garantl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no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ampara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defecto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3"/>
          <w:w w:val="8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originados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por: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2" w:lineRule="exact"/>
        <w:ind w:left="79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5"/>
          <w:w w:val="99"/>
        </w:rPr>
        <w:t>)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7"/>
          <w:w w:val="97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transport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en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rualquier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96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13"/>
          <w:w w:val="96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sus</w:t>
      </w:r>
      <w:r>
        <w:rPr>
          <w:rFonts w:ascii="Arial" w:hAnsi="Arial" w:cs="Arial" w:eastAsia="Arial"/>
          <w:sz w:val="15"/>
          <w:szCs w:val="15"/>
          <w:color w:val="28282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forma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95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8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7"/>
        </w:rPr>
        <w:t>b)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Defecto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ocasionados</w:t>
      </w:r>
      <w:r>
        <w:rPr>
          <w:rFonts w:ascii="Arial" w:hAnsi="Arial" w:cs="Arial" w:eastAsia="Arial"/>
          <w:sz w:val="15"/>
          <w:szCs w:val="15"/>
          <w:color w:val="282828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por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93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19"/>
          <w:w w:val="117"/>
        </w:rPr>
        <w:t>p</w:t>
      </w:r>
      <w:r>
        <w:rPr>
          <w:rFonts w:ascii="Arial" w:hAnsi="Arial" w:cs="Arial" w:eastAsia="Arial"/>
          <w:sz w:val="15"/>
          <w:szCs w:val="15"/>
          <w:color w:val="575757"/>
          <w:spacing w:val="-3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oducto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limpieza</w:t>
      </w:r>
      <w:r>
        <w:rPr>
          <w:rFonts w:ascii="Arial" w:hAnsi="Arial" w:cs="Arial" w:eastAsia="Arial"/>
          <w:sz w:val="15"/>
          <w:szCs w:val="15"/>
          <w:color w:val="282828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tod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828282"/>
          <w:spacing w:val="-9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4"/>
        </w:rPr>
        <w:t>po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defect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estétic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tale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95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como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rayaduras</w:t>
      </w:r>
      <w:r>
        <w:rPr>
          <w:rFonts w:ascii="Arial" w:hAnsi="Arial" w:cs="Arial" w:eastAsia="Arial"/>
          <w:sz w:val="15"/>
          <w:szCs w:val="15"/>
          <w:color w:val="282828"/>
          <w:spacing w:val="-8"/>
          <w:w w:val="88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rotura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6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1"/>
        </w:rPr>
        <w:t>deterior</w:t>
      </w:r>
      <w:r>
        <w:rPr>
          <w:rFonts w:ascii="Arial" w:hAnsi="Arial" w:cs="Arial" w:eastAsia="Arial"/>
          <w:sz w:val="15"/>
          <w:szCs w:val="15"/>
          <w:color w:val="282828"/>
          <w:w w:val="92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las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superficie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estética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93"/>
        </w:rPr>
        <w:t>s</w:t>
      </w:r>
      <w:r>
        <w:rPr>
          <w:rFonts w:ascii="Arial" w:hAnsi="Arial" w:cs="Arial" w:eastAsia="Arial"/>
          <w:sz w:val="15"/>
          <w:szCs w:val="15"/>
          <w:color w:val="575757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3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82828"/>
          <w:w w:val="102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9"/>
          <w:w w:val="103"/>
        </w:rPr>
        <w:t>)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Deficiencia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-1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Instala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ón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eléctric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del</w:t>
      </w:r>
      <w:r>
        <w:rPr>
          <w:rFonts w:ascii="Arial" w:hAnsi="Arial" w:cs="Arial" w:eastAsia="Arial"/>
          <w:sz w:val="15"/>
          <w:szCs w:val="15"/>
          <w:color w:val="28282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domicilio</w:t>
      </w:r>
      <w:r>
        <w:rPr>
          <w:rFonts w:ascii="Arial" w:hAnsi="Arial" w:cs="Arial" w:eastAsia="Arial"/>
          <w:sz w:val="15"/>
          <w:szCs w:val="15"/>
          <w:color w:val="282828"/>
          <w:spacing w:val="-12"/>
          <w:w w:val="93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3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usuario</w:t>
      </w:r>
      <w:r>
        <w:rPr>
          <w:rFonts w:ascii="Arial" w:hAnsi="Arial" w:cs="Arial" w:eastAsia="Arial"/>
          <w:sz w:val="15"/>
          <w:szCs w:val="15"/>
          <w:color w:val="282828"/>
          <w:spacing w:val="-7"/>
          <w:w w:val="90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tale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como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cortocircuitos,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excesos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caldas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tensión,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6" w:lineRule="exact"/>
        <w:ind w:left="7917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105"/>
        </w:rPr>
        <w:t>etc.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2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3"/>
        </w:rPr>
        <w:t>d)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Deficiencia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en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Instalació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agua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28282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desagote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2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91"/>
        </w:rPr>
        <w:t>)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Inundaciones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91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incendios</w:t>
      </w:r>
      <w:r>
        <w:rPr>
          <w:rFonts w:ascii="Arial" w:hAnsi="Arial" w:cs="Arial" w:eastAsia="Arial"/>
          <w:sz w:val="15"/>
          <w:szCs w:val="15"/>
          <w:color w:val="282828"/>
          <w:spacing w:val="-6"/>
          <w:w w:val="91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terremotos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91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tormenta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3"/>
          <w:w w:val="9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eléctricas</w:t>
      </w:r>
      <w:r>
        <w:rPr>
          <w:rFonts w:ascii="Arial" w:hAnsi="Arial" w:cs="Arial" w:eastAsia="Arial"/>
          <w:sz w:val="15"/>
          <w:szCs w:val="15"/>
          <w:color w:val="282828"/>
          <w:spacing w:val="-14"/>
          <w:w w:val="90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golpes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accidente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rualquier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naturaleza.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8" w:lineRule="exact"/>
        <w:ind w:left="79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282828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Instalació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82828"/>
          <w:spacing w:val="3"/>
          <w:w w:val="100"/>
          <w:i/>
        </w:rPr>
        <w:t>1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uso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no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-1"/>
          <w:w w:val="93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02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form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especificad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ua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Instrucciones.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4" w:lineRule="exact"/>
        <w:ind w:left="79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68"/>
        </w:rPr>
        <w:t>L.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68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1"/>
          <w:w w:val="68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falt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mantenimiento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92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según</w:t>
      </w:r>
      <w:r>
        <w:rPr>
          <w:rFonts w:ascii="Arial" w:hAnsi="Arial" w:cs="Arial" w:eastAsia="Arial"/>
          <w:sz w:val="15"/>
          <w:szCs w:val="15"/>
          <w:color w:val="282828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indicaciones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8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89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3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manua</w:t>
      </w:r>
      <w:r>
        <w:rPr>
          <w:rFonts w:ascii="Arial" w:hAnsi="Arial" w:cs="Arial" w:eastAsia="Arial"/>
          <w:sz w:val="15"/>
          <w:szCs w:val="15"/>
          <w:color w:val="282828"/>
          <w:spacing w:val="-10"/>
          <w:w w:val="94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instruc</w:t>
      </w:r>
      <w:r>
        <w:rPr>
          <w:rFonts w:ascii="Arial" w:hAnsi="Arial" w:cs="Arial" w:eastAsia="Arial"/>
          <w:sz w:val="15"/>
          <w:szCs w:val="15"/>
          <w:color w:val="282828"/>
          <w:spacing w:val="-10"/>
          <w:w w:val="94"/>
        </w:rPr>
        <w:t>c</w:t>
      </w:r>
      <w:r>
        <w:rPr>
          <w:rFonts w:ascii="Arial" w:hAnsi="Arial" w:cs="Arial" w:eastAsia="Arial"/>
          <w:sz w:val="15"/>
          <w:szCs w:val="15"/>
          <w:color w:val="6B6B6B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5"/>
        </w:rPr>
        <w:t>ones.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0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82828"/>
          <w:w w:val="113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5"/>
          <w:w w:val="11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72"/>
        </w:rPr>
        <w:t>L.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73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present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2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garantí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dejar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95"/>
        </w:rPr>
        <w:t>á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1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tene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valide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0"/>
        </w:rPr>
        <w:t>z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ruando: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2" w:lineRule="exact"/>
        <w:ind w:left="79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5"/>
          <w:w w:val="99"/>
        </w:rPr>
        <w:t>)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15"/>
          <w:w w:val="97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equipo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hubiera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sido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modificad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95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reparado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por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93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tercero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no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autorizado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8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se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hubieran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282828"/>
          <w:spacing w:val="-9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828282"/>
          <w:spacing w:val="-25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114"/>
        </w:rPr>
        <w:t>i</w:t>
      </w:r>
      <w:r>
        <w:rPr>
          <w:rFonts w:ascii="Arial" w:hAnsi="Arial" w:cs="Arial" w:eastAsia="Arial"/>
          <w:sz w:val="15"/>
          <w:szCs w:val="15"/>
          <w:color w:val="828282"/>
          <w:spacing w:val="-7"/>
          <w:w w:val="107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6"/>
        </w:rPr>
        <w:t>zado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rep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B6B6B"/>
          <w:spacing w:val="-11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ación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8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89"/>
        </w:rPr>
        <w:t>repuesto</w:t>
      </w:r>
      <w:r>
        <w:rPr>
          <w:rFonts w:ascii="Arial" w:hAnsi="Arial" w:cs="Arial" w:eastAsia="Arial"/>
          <w:sz w:val="15"/>
          <w:szCs w:val="15"/>
          <w:color w:val="282828"/>
          <w:w w:val="90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originales.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6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7"/>
        </w:rPr>
        <w:t>b)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-14"/>
          <w:w w:val="182"/>
        </w:rPr>
        <w:t>U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chapa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identificaci</w:t>
      </w:r>
      <w:r>
        <w:rPr>
          <w:rFonts w:ascii="Arial" w:hAnsi="Arial" w:cs="Arial" w:eastAsia="Arial"/>
          <w:sz w:val="15"/>
          <w:szCs w:val="15"/>
          <w:color w:val="282828"/>
          <w:spacing w:val="-16"/>
          <w:w w:val="94"/>
        </w:rPr>
        <w:t>ó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hubiera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sido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7"/>
        </w:rPr>
        <w:t>dai'lada</w:t>
      </w:r>
      <w:r>
        <w:rPr>
          <w:rFonts w:ascii="Arial" w:hAnsi="Arial" w:cs="Arial" w:eastAsia="Arial"/>
          <w:sz w:val="15"/>
          <w:szCs w:val="15"/>
          <w:color w:val="282828"/>
          <w:spacing w:val="-10"/>
          <w:w w:val="87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alterad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retirad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unidad.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42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  <w:position w:val="-1"/>
        </w:rPr>
        <w:t>Cuando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  <w:position w:val="-1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  <w:position w:val="-1"/>
        </w:rPr>
        <w:t>present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2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  <w:position w:val="-1"/>
        </w:rPr>
        <w:t>garantí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y/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1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  <w:position w:val="-1"/>
        </w:rPr>
        <w:t>factur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95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  <w:position w:val="-1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  <w:position w:val="-1"/>
        </w:rPr>
        <w:t>compra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  <w:position w:val="-1"/>
        </w:rPr>
        <w:t>present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  <w:position w:val="-1"/>
        </w:rPr>
        <w:t>enmiendas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  <w:position w:val="-1"/>
        </w:rPr>
        <w:t>falseda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90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  <w:position w:val="-1"/>
        </w:rPr>
        <w:t>algunos</w:t>
      </w:r>
      <w:r>
        <w:rPr>
          <w:rFonts w:ascii="Arial" w:hAnsi="Arial" w:cs="Arial" w:eastAsia="Arial"/>
          <w:sz w:val="15"/>
          <w:szCs w:val="15"/>
          <w:color w:val="282828"/>
          <w:spacing w:val="-12"/>
          <w:w w:val="9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  <w:position w:val="-1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  <w:position w:val="-1"/>
        </w:rPr>
        <w:t>sus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  <w:position w:val="-1"/>
        </w:rPr>
        <w:t>datos.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66" w:lineRule="exact"/>
        <w:ind w:left="79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82828"/>
          <w:w w:val="121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-4"/>
          <w:w w:val="121"/>
        </w:rPr>
        <w:t>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product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ha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sido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disei'lad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para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uso</w:t>
      </w:r>
      <w:r>
        <w:rPr>
          <w:rFonts w:ascii="Arial" w:hAnsi="Arial" w:cs="Arial" w:eastAsia="Arial"/>
          <w:sz w:val="15"/>
          <w:szCs w:val="15"/>
          <w:color w:val="282828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familia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y/</w:t>
      </w:r>
      <w:r>
        <w:rPr>
          <w:rFonts w:ascii="Arial" w:hAnsi="Arial" w:cs="Arial" w:eastAsia="Arial"/>
          <w:sz w:val="15"/>
          <w:szCs w:val="15"/>
          <w:color w:val="282828"/>
          <w:spacing w:val="5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indi</w:t>
      </w:r>
      <w:r>
        <w:rPr>
          <w:rFonts w:ascii="Arial" w:hAnsi="Arial" w:cs="Arial" w:eastAsia="Arial"/>
          <w:sz w:val="15"/>
          <w:szCs w:val="15"/>
          <w:color w:val="282828"/>
          <w:spacing w:val="-5"/>
          <w:w w:val="97"/>
        </w:rPr>
        <w:t>v</w:t>
      </w:r>
      <w:r>
        <w:rPr>
          <w:rFonts w:ascii="Arial" w:hAnsi="Arial" w:cs="Arial" w:eastAsia="Arial"/>
          <w:sz w:val="15"/>
          <w:szCs w:val="15"/>
          <w:color w:val="828282"/>
          <w:spacing w:val="-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dual</w:t>
      </w:r>
      <w:r>
        <w:rPr>
          <w:rFonts w:ascii="Arial" w:hAnsi="Arial" w:cs="Arial" w:eastAsia="Arial"/>
          <w:sz w:val="15"/>
          <w:szCs w:val="15"/>
          <w:color w:val="282828"/>
          <w:spacing w:val="-3"/>
          <w:w w:val="88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según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se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3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6B6B6B"/>
          <w:spacing w:val="-12"/>
          <w:w w:val="217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86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7"/>
          <w:w w:val="87"/>
        </w:rPr>
        <w:t>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6"/>
        </w:rPr>
        <w:t>Los</w:t>
      </w:r>
      <w:r>
        <w:rPr>
          <w:rFonts w:ascii="Arial" w:hAnsi="Arial" w:cs="Arial" w:eastAsia="Arial"/>
          <w:sz w:val="15"/>
          <w:szCs w:val="15"/>
          <w:color w:val="282828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usos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comerciales</w:t>
      </w:r>
      <w:r>
        <w:rPr>
          <w:rFonts w:ascii="Arial" w:hAnsi="Arial" w:cs="Arial" w:eastAsia="Arial"/>
          <w:sz w:val="15"/>
          <w:szCs w:val="15"/>
          <w:color w:val="282828"/>
          <w:spacing w:val="-1"/>
          <w:w w:val="89"/>
        </w:rPr>
        <w:t>,</w:t>
      </w:r>
      <w:r>
        <w:rPr>
          <w:rFonts w:ascii="Arial" w:hAnsi="Arial" w:cs="Arial" w:eastAsia="Arial"/>
          <w:sz w:val="15"/>
          <w:szCs w:val="15"/>
          <w:color w:val="828282"/>
          <w:spacing w:val="-9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ndustriale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5" w:lineRule="exact"/>
        <w:ind w:left="790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afectacione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12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cualquier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5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B6B6B"/>
          <w:spacing w:val="-9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tip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no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está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amparados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por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garantía</w:t>
      </w:r>
      <w:r>
        <w:rPr>
          <w:rFonts w:ascii="Arial" w:hAnsi="Arial" w:cs="Arial" w:eastAsia="Arial"/>
          <w:sz w:val="15"/>
          <w:szCs w:val="15"/>
          <w:color w:val="282828"/>
          <w:spacing w:val="-7"/>
          <w:w w:val="92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92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asumiendo</w:t>
      </w:r>
      <w:r>
        <w:rPr>
          <w:rFonts w:ascii="Arial" w:hAnsi="Arial" w:cs="Arial" w:eastAsia="Arial"/>
          <w:sz w:val="15"/>
          <w:szCs w:val="15"/>
          <w:color w:val="282828"/>
          <w:spacing w:val="-13"/>
          <w:w w:val="92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conseruencia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-1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os</w:t>
      </w:r>
      <w:r>
        <w:rPr>
          <w:rFonts w:ascii="Arial" w:hAnsi="Arial" w:cs="Arial" w:eastAsia="Arial"/>
          <w:sz w:val="15"/>
          <w:szCs w:val="15"/>
          <w:color w:val="282828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daños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82828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3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2"/>
        </w:rPr>
        <w:t>perjuicios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directo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indirecto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10"/>
          <w:w w:val="9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que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pudiera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sufri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4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comprador</w:t>
      </w:r>
      <w:r>
        <w:rPr>
          <w:rFonts w:ascii="Arial" w:hAnsi="Arial" w:cs="Arial" w:eastAsia="Arial"/>
          <w:sz w:val="15"/>
          <w:szCs w:val="15"/>
          <w:color w:val="282828"/>
          <w:spacing w:val="-19"/>
          <w:w w:val="91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usuarios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terceros.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2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82828"/>
          <w:w w:val="112"/>
        </w:rPr>
        <w:t>7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-4"/>
          <w:w w:val="112"/>
        </w:rPr>
        <w:t>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certificad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1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0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garantí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93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es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válido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únicament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07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República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28"/>
        </w:rPr>
        <w:t>Ar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29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-19"/>
          <w:w w:val="128"/>
        </w:rPr>
        <w:t>t</w:t>
      </w:r>
      <w:r>
        <w:rPr>
          <w:rFonts w:ascii="Arial" w:hAnsi="Arial" w:cs="Arial" w:eastAsia="Arial"/>
          <w:sz w:val="15"/>
          <w:szCs w:val="15"/>
          <w:color w:val="6B6B6B"/>
          <w:spacing w:val="-1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8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50" w:lineRule="exact"/>
        <w:ind w:left="7909" w:right="45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-14"/>
          <w:w w:val="147"/>
        </w:rPr>
        <w:t>8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-4"/>
          <w:w w:val="189"/>
        </w:rPr>
        <w:t>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present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9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certificad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10"/>
          <w:w w:val="9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anula</w:t>
      </w:r>
      <w:r>
        <w:rPr>
          <w:rFonts w:ascii="Arial" w:hAnsi="Arial" w:cs="Arial" w:eastAsia="Arial"/>
          <w:sz w:val="15"/>
          <w:szCs w:val="15"/>
          <w:color w:val="28282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cualquier</w:t>
      </w:r>
      <w:r>
        <w:rPr>
          <w:rFonts w:ascii="Arial" w:hAnsi="Arial" w:cs="Arial" w:eastAsia="Arial"/>
          <w:sz w:val="15"/>
          <w:szCs w:val="15"/>
          <w:color w:val="282828"/>
          <w:spacing w:val="-12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3"/>
        </w:rPr>
        <w:t>otr</w:t>
      </w:r>
      <w:r>
        <w:rPr>
          <w:rFonts w:ascii="Arial" w:hAnsi="Arial" w:cs="Arial" w:eastAsia="Arial"/>
          <w:sz w:val="15"/>
          <w:szCs w:val="15"/>
          <w:color w:val="282828"/>
          <w:spacing w:val="2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garantí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implí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explicita,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2"/>
          <w:w w:val="106"/>
        </w:rPr>
        <w:t>p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or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cua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7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expresament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autorizamo</w:t>
      </w:r>
      <w:r>
        <w:rPr>
          <w:rFonts w:ascii="Arial" w:hAnsi="Arial" w:cs="Arial" w:eastAsia="Arial"/>
          <w:sz w:val="15"/>
          <w:szCs w:val="15"/>
          <w:color w:val="282828"/>
          <w:spacing w:val="10"/>
          <w:w w:val="93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ninguna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otr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persona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0"/>
          <w:w w:val="92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iedad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asociació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90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asumir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6"/>
        </w:rPr>
        <w:t>por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nuestr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cuent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ning</w:t>
      </w:r>
      <w:r>
        <w:rPr>
          <w:rFonts w:ascii="Arial" w:hAnsi="Arial" w:cs="Arial" w:eastAsia="Arial"/>
          <w:sz w:val="15"/>
          <w:szCs w:val="15"/>
          <w:color w:val="282828"/>
          <w:spacing w:val="-14"/>
          <w:w w:val="97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-16"/>
          <w:w w:val="102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otr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responsabilidad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con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92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respect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nuestro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producto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92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8" w:lineRule="exact"/>
        <w:ind w:left="79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82828"/>
          <w:w w:val="120"/>
        </w:rPr>
        <w:t>9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7"/>
          <w:w w:val="120"/>
        </w:rPr>
        <w:t>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4"/>
        </w:rPr>
        <w:t>BG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5"/>
        </w:rPr>
        <w:t>H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1"/>
        </w:rPr>
        <w:t>S.A.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</w:rPr>
        <w:t>asegura</w:t>
      </w:r>
      <w:r>
        <w:rPr>
          <w:rFonts w:ascii="Arial" w:hAnsi="Arial" w:cs="Arial" w:eastAsia="Arial"/>
          <w:sz w:val="15"/>
          <w:szCs w:val="15"/>
          <w:color w:val="282828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que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est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product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cumple</w:t>
      </w:r>
      <w:r>
        <w:rPr>
          <w:rFonts w:ascii="Arial" w:hAnsi="Arial" w:cs="Arial" w:eastAsia="Arial"/>
          <w:sz w:val="15"/>
          <w:szCs w:val="15"/>
          <w:color w:val="28282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con</w:t>
      </w:r>
      <w:r>
        <w:rPr>
          <w:rFonts w:ascii="Arial" w:hAnsi="Arial" w:cs="Arial" w:eastAsia="Arial"/>
          <w:sz w:val="15"/>
          <w:szCs w:val="15"/>
          <w:color w:val="282828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normas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seguridad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vigente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s</w:t>
      </w:r>
      <w:r>
        <w:rPr>
          <w:rFonts w:ascii="Arial" w:hAnsi="Arial" w:cs="Arial" w:eastAsia="Arial"/>
          <w:sz w:val="15"/>
          <w:szCs w:val="15"/>
          <w:color w:val="282828"/>
          <w:spacing w:val="-4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en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-8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282828"/>
          <w:spacing w:val="-1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B6B6B"/>
          <w:spacing w:val="-14"/>
          <w:w w:val="132"/>
        </w:rPr>
        <w:t>í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79"/>
        </w:rPr>
        <w:t>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2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82828"/>
          <w:w w:val="115"/>
        </w:rPr>
        <w:t>10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4"/>
          <w:w w:val="115"/>
        </w:rPr>
        <w:t>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2"/>
        </w:rPr>
        <w:t>BG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3"/>
        </w:rPr>
        <w:t>H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SA</w:t>
      </w:r>
      <w:r>
        <w:rPr>
          <w:rFonts w:ascii="Arial" w:hAnsi="Arial" w:cs="Arial" w:eastAsia="Arial"/>
          <w:sz w:val="15"/>
          <w:szCs w:val="15"/>
          <w:color w:val="28282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no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asume</w:t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responsabilidad</w:t>
      </w:r>
      <w:r>
        <w:rPr>
          <w:rFonts w:ascii="Arial" w:hAnsi="Arial" w:cs="Arial" w:eastAsia="Arial"/>
          <w:sz w:val="15"/>
          <w:szCs w:val="15"/>
          <w:color w:val="282828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algun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93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por</w:t>
      </w:r>
      <w:r>
        <w:rPr>
          <w:rFonts w:ascii="Arial" w:hAnsi="Arial" w:cs="Arial" w:eastAsia="Arial"/>
          <w:sz w:val="15"/>
          <w:szCs w:val="15"/>
          <w:color w:val="282828"/>
          <w:spacing w:val="-10"/>
          <w:w w:val="93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los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darlos</w:t>
      </w:r>
      <w:r>
        <w:rPr>
          <w:rFonts w:ascii="Arial" w:hAnsi="Arial" w:cs="Arial" w:eastAsia="Arial"/>
          <w:sz w:val="15"/>
          <w:szCs w:val="15"/>
          <w:color w:val="282828"/>
          <w:spacing w:val="-9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personales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757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575757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propiedad</w:t>
      </w:r>
      <w:r>
        <w:rPr>
          <w:rFonts w:ascii="Arial" w:hAnsi="Arial" w:cs="Arial" w:eastAsia="Arial"/>
          <w:sz w:val="15"/>
          <w:szCs w:val="15"/>
          <w:color w:val="282828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que</w:t>
      </w:r>
      <w:r>
        <w:rPr>
          <w:rFonts w:ascii="Arial" w:hAnsi="Arial" w:cs="Arial" w:eastAsia="Arial"/>
          <w:sz w:val="15"/>
          <w:szCs w:val="15"/>
          <w:color w:val="282828"/>
          <w:spacing w:val="-3"/>
          <w:w w:val="9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92"/>
        </w:rPr>
        <w:t>p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udier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92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causar</w:t>
      </w:r>
      <w:r>
        <w:rPr>
          <w:rFonts w:ascii="Arial" w:hAnsi="Arial" w:cs="Arial" w:eastAsia="Arial"/>
          <w:sz w:val="15"/>
          <w:szCs w:val="15"/>
          <w:color w:val="282828"/>
          <w:spacing w:val="-13"/>
          <w:w w:val="92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3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mala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6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91"/>
        </w:rPr>
        <w:t>instalación,</w:t>
      </w:r>
      <w:r>
        <w:rPr>
          <w:rFonts w:ascii="Arial" w:hAnsi="Arial" w:cs="Arial" w:eastAsia="Arial"/>
          <w:sz w:val="15"/>
          <w:szCs w:val="15"/>
          <w:color w:val="282828"/>
          <w:w w:val="92"/>
        </w:rPr>
        <w:t>uso</w:t>
      </w:r>
      <w:r>
        <w:rPr>
          <w:rFonts w:ascii="Arial" w:hAnsi="Arial" w:cs="Arial" w:eastAsia="Arial"/>
          <w:sz w:val="15"/>
          <w:szCs w:val="15"/>
          <w:color w:val="282828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indebido</w:t>
      </w:r>
      <w:r>
        <w:rPr>
          <w:rFonts w:ascii="Arial" w:hAnsi="Arial" w:cs="Arial" w:eastAsia="Arial"/>
          <w:sz w:val="15"/>
          <w:szCs w:val="15"/>
          <w:color w:val="282828"/>
          <w:spacing w:val="-13"/>
          <w:w w:val="92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93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equipo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falt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1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4"/>
        </w:rPr>
        <w:t>mantenimient</w:t>
      </w:r>
      <w:r>
        <w:rPr>
          <w:rFonts w:ascii="Arial" w:hAnsi="Arial" w:cs="Arial" w:eastAsia="Arial"/>
          <w:sz w:val="15"/>
          <w:szCs w:val="15"/>
          <w:color w:val="282828"/>
          <w:spacing w:val="-13"/>
          <w:w w:val="95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49" w:lineRule="exact"/>
        <w:ind w:left="791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0"/>
          <w:w w:val="93"/>
        </w:rPr>
        <w:t>11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7"/>
          <w:w w:val="93"/>
        </w:rPr>
        <w:t>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Cualquier</w:t>
      </w:r>
      <w:r>
        <w:rPr>
          <w:rFonts w:ascii="Arial" w:hAnsi="Arial" w:cs="Arial" w:eastAsia="Arial"/>
          <w:sz w:val="15"/>
          <w:szCs w:val="15"/>
          <w:color w:val="282828"/>
          <w:spacing w:val="-5"/>
          <w:w w:val="93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  <w:u w:val="single" w:color="000000"/>
        </w:rPr>
        <w:t>problem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  <w:u w:val="single" w:color="0000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</w:r>
      <w:r>
        <w:rPr>
          <w:rFonts w:ascii="Arial" w:hAnsi="Arial" w:cs="Arial" w:eastAsia="Arial"/>
          <w:sz w:val="15"/>
          <w:szCs w:val="15"/>
          <w:color w:val="28282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referid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16"/>
          <w:w w:val="9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0"/>
        </w:rPr>
        <w:t>present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9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garantr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92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será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-1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6B6B6B"/>
          <w:spacing w:val="-49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106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imido</w:t>
      </w:r>
      <w:r>
        <w:rPr>
          <w:rFonts w:ascii="Arial" w:hAnsi="Arial" w:cs="Arial" w:eastAsia="Arial"/>
          <w:sz w:val="15"/>
          <w:szCs w:val="15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en</w:t>
      </w:r>
      <w:r>
        <w:rPr>
          <w:rFonts w:ascii="Arial" w:hAnsi="Arial" w:cs="Arial" w:eastAsia="Arial"/>
          <w:sz w:val="15"/>
          <w:szCs w:val="15"/>
          <w:color w:val="2828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</w:rPr>
        <w:t>los</w:t>
      </w:r>
      <w:r>
        <w:rPr>
          <w:rFonts w:ascii="Arial" w:hAnsi="Arial" w:cs="Arial" w:eastAsia="Arial"/>
          <w:sz w:val="15"/>
          <w:szCs w:val="15"/>
          <w:color w:val="282828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-16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bunales</w:t>
      </w:r>
      <w:r>
        <w:rPr>
          <w:rFonts w:ascii="Arial" w:hAnsi="Arial" w:cs="Arial" w:eastAsia="Arial"/>
          <w:sz w:val="15"/>
          <w:szCs w:val="15"/>
          <w:color w:val="282828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ordinarios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la</w:t>
      </w:r>
      <w:r>
        <w:rPr>
          <w:rFonts w:ascii="Arial" w:hAnsi="Arial" w:cs="Arial" w:eastAsia="Arial"/>
          <w:sz w:val="15"/>
          <w:szCs w:val="15"/>
          <w:color w:val="28282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7"/>
        </w:rPr>
        <w:t>capita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98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6"/>
        </w:rPr>
        <w:t>Feder</w:t>
      </w:r>
      <w:r>
        <w:rPr>
          <w:rFonts w:ascii="Arial" w:hAnsi="Arial" w:cs="Arial" w:eastAsia="Arial"/>
          <w:sz w:val="15"/>
          <w:szCs w:val="15"/>
          <w:color w:val="282828"/>
          <w:spacing w:val="-81"/>
          <w:w w:val="87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78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7"/>
        </w:rPr>
        <w:t>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69" w:lineRule="exact"/>
        <w:ind w:right="2933"/>
        <w:jc w:val="righ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1.114044pt;margin-top:.589069pt;width:174.748011pt;height:94.539442pt;mso-position-horizontal-relative:page;mso-position-vertical-relative:paragraph;z-index:-1960" coordorigin="8422,12" coordsize="3495,1891">
            <v:group style="position:absolute;left:8451;top:26;width:2;height:1862" coordorigin="8451,26" coordsize="2,1862">
              <v:shape style="position:absolute;left:8451;top:26;width:2;height:1862" coordorigin="8451,26" coordsize="0,1862" path="m8451,1888l8451,26e" filled="f" stroked="t" strokeweight="1.432361pt" strokecolor="#000000">
                <v:path arrowok="t"/>
              </v:shape>
            </v:group>
            <v:group style="position:absolute;left:11889;top:91;width:2;height:1798" coordorigin="11889,91" coordsize="2,1798">
              <v:shape style="position:absolute;left:11889;top:91;width:2;height:1798" coordorigin="11889,91" coordsize="0,1798" path="m11889,1888l11889,91e" filled="f" stroked="t" strokeweight="1.432361pt" strokecolor="#000000">
                <v:path arrowok="t"/>
              </v:shape>
            </v:group>
            <v:group style="position:absolute;left:8437;top:1874;width:3466;height:2" coordorigin="8437,1874" coordsize="3466,2">
              <v:shape style="position:absolute;left:8437;top:1874;width:3466;height:2" coordorigin="8437,1874" coordsize="3466,0" path="m8437,1874l11903,1874e" filled="f" stroked="t" strokeweight="1.43236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023865pt;margin-top:15.629417pt;width:172.241379pt;height:.1pt;mso-position-horizontal-relative:page;mso-position-vertical-relative:paragraph;z-index:-1958" coordorigin="12060,313" coordsize="3445,2">
            <v:shape style="position:absolute;left:12060;top:313;width:3445;height:2" coordorigin="12060,313" coordsize="3445,0" path="m12060,313l15505,313e" filled="f" stroked="t" strokeweight=".7161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  <w:t>"</w:t>
      </w:r>
      <w:r>
        <w:rPr>
          <w:rFonts w:ascii="Arial" w:hAnsi="Arial" w:cs="Arial" w:eastAsia="Arial"/>
          <w:sz w:val="14"/>
          <w:szCs w:val="14"/>
          <w:color w:val="28282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  <w:position w:val="-1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9"/>
          <w:position w:val="-1"/>
        </w:rPr>
        <w:t>Factura: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240" w:lineRule="auto"/>
        <w:ind w:right="2279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Lugar</w:t>
      </w:r>
      <w:r>
        <w:rPr>
          <w:rFonts w:ascii="Arial" w:hAnsi="Arial" w:cs="Arial" w:eastAsia="Arial"/>
          <w:sz w:val="15"/>
          <w:szCs w:val="15"/>
          <w:color w:val="282828"/>
          <w:spacing w:val="-9"/>
          <w:w w:val="88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282828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</w:rPr>
        <w:t>fech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a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1"/>
        </w:rPr>
        <w:t>d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101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2"/>
        </w:rPr>
        <w:t>compra: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9" w:lineRule="exact"/>
        <w:ind w:right="2411"/>
        <w:jc w:val="righ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603.023865pt;margin-top:-4.782522pt;width:172.241379pt;height:.1pt;mso-position-horizontal-relative:page;mso-position-vertical-relative:paragraph;z-index:-1959" coordorigin="12060,-96" coordsize="3445,2">
            <v:shape style="position:absolute;left:12060;top:-96;width:3445;height:2" coordorigin="12060,-96" coordsize="3445,0" path="m12060,-96l15505,-96e" filled="f" stroked="t" strokeweight=".71618pt" strokecolor="#000000">
              <v:path arrowok="t"/>
            </v:shape>
          </v:group>
          <w10:wrap type="none"/>
        </w:pict>
      </w:r>
      <w:r>
        <w:rPr/>
        <w:pict>
          <v:group style="position:absolute;margin-left:603.023865pt;margin-top:15.629415pt;width:172.241379pt;height:.1pt;mso-position-horizontal-relative:page;mso-position-vertical-relative:paragraph;z-index:-1957" coordorigin="12060,313" coordsize="3445,2">
            <v:shape style="position:absolute;left:12060;top:313;width:3445;height:2" coordorigin="12060,313" coordsize="3445,0" path="m12060,313l15505,313e" filled="f" stroked="t" strokeweight=".7161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82828"/>
          <w:w w:val="90"/>
          <w:position w:val="-1"/>
        </w:rPr>
        <w:t>Direcció</w:t>
      </w:r>
      <w:r>
        <w:rPr>
          <w:rFonts w:ascii="Arial" w:hAnsi="Arial" w:cs="Arial" w:eastAsia="Arial"/>
          <w:sz w:val="15"/>
          <w:szCs w:val="15"/>
          <w:color w:val="282828"/>
          <w:spacing w:val="8"/>
          <w:w w:val="9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3"/>
          <w:position w:val="-1"/>
        </w:rPr>
        <w:t>de</w:t>
      </w:r>
      <w:r>
        <w:rPr>
          <w:rFonts w:ascii="Arial" w:hAnsi="Arial" w:cs="Arial" w:eastAsia="Arial"/>
          <w:sz w:val="15"/>
          <w:szCs w:val="15"/>
          <w:color w:val="282828"/>
          <w:spacing w:val="7"/>
          <w:w w:val="93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1"/>
          <w:position w:val="-1"/>
        </w:rPr>
        <w:t>comercio: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363" w:footer="0" w:top="880" w:bottom="280" w:left="520" w:right="340"/>
          <w:pgSz w:w="16200" w:h="12240" w:orient="landscape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Sell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o</w:t>
      </w:r>
      <w:r>
        <w:rPr>
          <w:rFonts w:ascii="Arial" w:hAnsi="Arial" w:cs="Arial" w:eastAsia="Arial"/>
          <w:sz w:val="15"/>
          <w:szCs w:val="15"/>
          <w:color w:val="282828"/>
          <w:spacing w:val="-14"/>
          <w:w w:val="95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5"/>
        </w:rPr>
        <w:t>casa</w:t>
      </w:r>
      <w:r>
        <w:rPr>
          <w:rFonts w:ascii="Arial" w:hAnsi="Arial" w:cs="Arial" w:eastAsia="Arial"/>
          <w:sz w:val="15"/>
          <w:szCs w:val="15"/>
          <w:color w:val="282828"/>
          <w:spacing w:val="-10"/>
          <w:w w:val="95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8"/>
        </w:rPr>
        <w:t>vendedora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171" w:lineRule="exact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82828"/>
          <w:w w:val="86"/>
        </w:rPr>
        <w:t>CENTR</w:t>
      </w:r>
      <w:r>
        <w:rPr>
          <w:rFonts w:ascii="Arial" w:hAnsi="Arial" w:cs="Arial" w:eastAsia="Arial"/>
          <w:sz w:val="14"/>
          <w:szCs w:val="14"/>
          <w:color w:val="282828"/>
          <w:spacing w:val="4"/>
          <w:w w:val="86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94"/>
        </w:rPr>
        <w:t>D</w:t>
      </w:r>
      <w:r>
        <w:rPr>
          <w:rFonts w:ascii="Arial" w:hAnsi="Arial" w:cs="Arial" w:eastAsia="Arial"/>
          <w:sz w:val="14"/>
          <w:szCs w:val="14"/>
          <w:color w:val="282828"/>
          <w:spacing w:val="7"/>
          <w:w w:val="93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1"/>
        </w:rPr>
        <w:t>ATENCIÓ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2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ALQJENT</w:t>
      </w:r>
      <w:r>
        <w:rPr>
          <w:rFonts w:ascii="Arial" w:hAnsi="Arial" w:cs="Arial" w:eastAsia="Arial"/>
          <w:sz w:val="15"/>
          <w:szCs w:val="15"/>
          <w:color w:val="282828"/>
          <w:spacing w:val="9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82828"/>
          <w:spacing w:val="0"/>
          <w:w w:val="100"/>
        </w:rPr>
        <w:t>Bc;H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7" w:lineRule="exact"/>
        <w:ind w:left="1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hyperlink r:id="rId51">
        <w:r>
          <w:rPr>
            <w:rFonts w:ascii="Arial" w:hAnsi="Arial" w:cs="Arial" w:eastAsia="Arial"/>
            <w:sz w:val="15"/>
            <w:szCs w:val="15"/>
            <w:color w:val="282828"/>
            <w:spacing w:val="0"/>
            <w:w w:val="85"/>
          </w:rPr>
          <w:t>Emall</w:t>
        </w:r>
        <w:r>
          <w:rPr>
            <w:rFonts w:ascii="Arial" w:hAnsi="Arial" w:cs="Arial" w:eastAsia="Arial"/>
            <w:sz w:val="15"/>
            <w:szCs w:val="15"/>
            <w:color w:val="282828"/>
            <w:spacing w:val="-9"/>
            <w:w w:val="85"/>
          </w:rPr>
          <w:t>:</w:t>
        </w:r>
        <w:r>
          <w:rPr>
            <w:rFonts w:ascii="Arial" w:hAnsi="Arial" w:cs="Arial" w:eastAsia="Arial"/>
            <w:sz w:val="15"/>
            <w:szCs w:val="15"/>
            <w:color w:val="282828"/>
            <w:spacing w:val="0"/>
            <w:w w:val="85"/>
          </w:rPr>
          <w:t>hogar@lbgh.com.ar</w:t>
        </w:r>
        <w:r>
          <w:rPr>
            <w:rFonts w:ascii="Arial" w:hAnsi="Arial" w:cs="Arial" w:eastAsia="Arial"/>
            <w:sz w:val="15"/>
            <w:szCs w:val="15"/>
            <w:color w:val="282828"/>
            <w:spacing w:val="21"/>
            <w:w w:val="85"/>
          </w:rPr>
          <w:t> </w:t>
        </w:r>
      </w:hyperlink>
      <w:r>
        <w:rPr>
          <w:rFonts w:ascii="Times New Roman" w:hAnsi="Times New Roman" w:cs="Times New Roman" w:eastAsia="Times New Roman"/>
          <w:sz w:val="11"/>
          <w:szCs w:val="11"/>
          <w:color w:val="282828"/>
          <w:spacing w:val="0"/>
          <w:w w:val="75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282828"/>
          <w:spacing w:val="-4"/>
          <w:w w:val="75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88"/>
        </w:rPr>
        <w:t>Tel</w:t>
      </w:r>
      <w:r>
        <w:rPr>
          <w:rFonts w:ascii="Arial" w:hAnsi="Arial" w:cs="Arial" w:eastAsia="Arial"/>
          <w:sz w:val="15"/>
          <w:szCs w:val="15"/>
          <w:color w:val="282828"/>
          <w:spacing w:val="-14"/>
          <w:w w:val="88"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color w:val="282828"/>
          <w:spacing w:val="0"/>
          <w:w w:val="108"/>
        </w:rPr>
        <w:t>0810.222-1244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8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w w:val="86"/>
        </w:rPr>
        <w:t>Brasi</w:t>
      </w:r>
      <w:r>
        <w:rPr>
          <w:rFonts w:ascii="Arial" w:hAnsi="Arial" w:cs="Arial" w:eastAsia="Arial"/>
          <w:sz w:val="15"/>
          <w:szCs w:val="15"/>
          <w:color w:val="282828"/>
          <w:w w:val="87"/>
        </w:rPr>
        <w:t>l</w:t>
      </w:r>
      <w:r>
        <w:rPr>
          <w:rFonts w:ascii="Arial" w:hAnsi="Arial" w:cs="Arial" w:eastAsia="Arial"/>
          <w:sz w:val="15"/>
          <w:szCs w:val="15"/>
          <w:color w:val="28282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6"/>
        </w:rPr>
        <w:t>73</w:t>
      </w:r>
      <w:r>
        <w:rPr>
          <w:rFonts w:ascii="Arial" w:hAnsi="Arial" w:cs="Arial" w:eastAsia="Arial"/>
          <w:sz w:val="15"/>
          <w:szCs w:val="15"/>
          <w:color w:val="282828"/>
          <w:spacing w:val="-55"/>
          <w:w w:val="106"/>
        </w:rPr>
        <w:t>1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(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7"/>
        </w:rPr>
        <w:t>Cll54MK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)</w:t>
      </w:r>
      <w:r>
        <w:rPr>
          <w:rFonts w:ascii="Arial" w:hAnsi="Arial" w:cs="Arial" w:eastAsia="Arial"/>
          <w:sz w:val="15"/>
          <w:szCs w:val="15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CAB.A.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99"/>
        </w:rPr>
        <w:t>-</w:t>
      </w:r>
      <w:r>
        <w:rPr>
          <w:rFonts w:ascii="Arial" w:hAnsi="Arial" w:cs="Arial" w:eastAsia="Arial"/>
          <w:sz w:val="15"/>
          <w:szCs w:val="15"/>
          <w:color w:val="282828"/>
          <w:spacing w:val="-11"/>
          <w:w w:val="99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Argentina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4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hyperlink r:id="rId52">
        <w:r>
          <w:rPr>
            <w:rFonts w:ascii="Arial" w:hAnsi="Arial" w:cs="Arial" w:eastAsia="Arial"/>
            <w:sz w:val="15"/>
            <w:szCs w:val="15"/>
            <w:color w:val="282828"/>
            <w:spacing w:val="0"/>
            <w:w w:val="100"/>
          </w:rPr>
          <w:t>www.bgh.com.</w:t>
        </w:r>
        <w:r>
          <w:rPr>
            <w:rFonts w:ascii="Arial" w:hAnsi="Arial" w:cs="Arial" w:eastAsia="Arial"/>
            <w:sz w:val="15"/>
            <w:szCs w:val="15"/>
            <w:color w:val="282828"/>
            <w:spacing w:val="-17"/>
            <w:w w:val="100"/>
          </w:rPr>
          <w:t>a</w:t>
        </w:r>
        <w:r>
          <w:rPr>
            <w:rFonts w:ascii="Arial" w:hAnsi="Arial" w:cs="Arial" w:eastAsia="Arial"/>
            <w:sz w:val="15"/>
            <w:szCs w:val="15"/>
            <w:color w:val="6B6B6B"/>
            <w:spacing w:val="0"/>
            <w:w w:val="100"/>
          </w:rPr>
          <w:t>r</w:t>
        </w:r>
        <w:r>
          <w:rPr>
            <w:rFonts w:ascii="Arial" w:hAnsi="Arial" w:cs="Arial" w:eastAsia="Arial"/>
            <w:sz w:val="15"/>
            <w:szCs w:val="15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6200" w:h="12240" w:orient="landscape"/>
          <w:pgMar w:top="400" w:bottom="280" w:left="520" w:right="340"/>
          <w:cols w:num="2" w:equalWidth="0">
            <w:col w:w="9423" w:space="2110"/>
            <w:col w:w="3807"/>
          </w:cols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110" w:right="-20"/>
        <w:jc w:val="left"/>
        <w:tabs>
          <w:tab w:pos="1494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282828"/>
          <w:spacing w:val="0"/>
          <w:w w:val="100"/>
        </w:rPr>
        <w:t>21</w:t>
      </w:r>
      <w:r>
        <w:rPr>
          <w:rFonts w:ascii="Courier New" w:hAnsi="Courier New" w:cs="Courier New" w:eastAsia="Courier New"/>
          <w:sz w:val="25"/>
          <w:szCs w:val="25"/>
          <w:color w:val="282828"/>
          <w:spacing w:val="0"/>
          <w:w w:val="100"/>
        </w:rPr>
        <w:tab/>
      </w:r>
      <w:r>
        <w:rPr>
          <w:rFonts w:ascii="Courier New" w:hAnsi="Courier New" w:cs="Courier New" w:eastAsia="Courier New"/>
          <w:sz w:val="25"/>
          <w:szCs w:val="25"/>
          <w:color w:val="282828"/>
          <w:spacing w:val="0"/>
          <w:w w:val="100"/>
        </w:rPr>
        <w:t>22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sectPr>
      <w:type w:val="continuous"/>
      <w:pgSz w:w="16200" w:h="12240" w:orient="landscape"/>
      <w:pgMar w:top="400" w:bottom="280" w:left="5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3.47998pt;margin-top:15.884769pt;width:44.930002pt;height:28.5pt;mso-position-horizontal-relative:page;mso-position-vertical-relative:page;z-index:-2080" type="#_x0000_t202" filled="f" stroked="f">
          <v:textbox inset="0,0,0,0">
            <w:txbxContent>
              <w:p>
                <w:pPr>
                  <w:spacing w:before="0" w:after="0" w:line="569" w:lineRule="exact"/>
                  <w:ind w:left="20" w:right="-100"/>
                  <w:jc w:val="left"/>
                  <w:rPr>
                    <w:rFonts w:ascii="Courier New" w:hAnsi="Courier New" w:cs="Courier New" w:eastAsia="Courier New"/>
                    <w:sz w:val="53"/>
                    <w:szCs w:val="53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231F1F"/>
                    <w:spacing w:val="0"/>
                    <w:w w:val="100"/>
                    <w:b/>
                    <w:bCs/>
                    <w:position w:val="5"/>
                  </w:rPr>
                  <w:t>BGH</w:t>
                </w:r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559998pt;margin-top:24.286551pt;width:54.616933pt;height:13pt;mso-position-horizontal-relative:page;mso-position-vertical-relative:page;z-index:-207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1F"/>
                    <w:spacing w:val="0"/>
                    <w:w w:val="100"/>
                  </w:rPr>
                  <w:t>Lava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231F1F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231F1F"/>
                    <w:spacing w:val="0"/>
                    <w:w w:val="100"/>
                  </w:rPr>
                  <w:t>ropas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200001pt;margin-top:24.871067pt;width:182.098633pt;height:14.5pt;mso-position-horizontal-relative:page;mso-position-vertical-relative:page;z-index:-2078" type="#_x0000_t202" filled="f" stroked="f">
          <v:textbox inset="0,0,0,0">
            <w:txbxContent>
              <w:p>
                <w:pPr>
                  <w:spacing w:before="0" w:after="0" w:line="276" w:lineRule="exact"/>
                  <w:ind w:left="20" w:right="-58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Pr/>
                <w:r>
                  <w:rPr>
                    <w:rFonts w:ascii="Arial" w:hAnsi="Arial" w:cs="Arial" w:eastAsia="Arial"/>
                    <w:sz w:val="25"/>
                    <w:szCs w:val="25"/>
                    <w:color w:val="231F1F"/>
                    <w:spacing w:val="0"/>
                    <w:w w:val="109"/>
                  </w:rPr>
                  <w:t>Instruccione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231F1F"/>
                    <w:spacing w:val="0"/>
                    <w:w w:val="109"/>
                  </w:rPr>
                  <w:t>s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231F1F"/>
                    <w:spacing w:val="-28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231F1F"/>
                    <w:spacing w:val="0"/>
                    <w:w w:val="100"/>
                  </w:rPr>
                  <w:t>ante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231F1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231F1F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231F1F"/>
                    <w:spacing w:val="0"/>
                    <w:w w:val="100"/>
                  </w:rPr>
                  <w:t>del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231F1F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231F1F"/>
                    <w:spacing w:val="0"/>
                    <w:w w:val="107"/>
                  </w:rPr>
                  <w:t>lavado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3.469482pt;margin-top:17.125736pt;width:44.930002pt;height:28.5pt;mso-position-horizontal-relative:page;mso-position-vertical-relative:page;z-index:-2077" type="#_x0000_t202" filled="f" stroked="f">
          <v:textbox inset="0,0,0,0">
            <w:txbxContent>
              <w:p>
                <w:pPr>
                  <w:spacing w:before="0" w:after="0" w:line="569" w:lineRule="exact"/>
                  <w:ind w:left="20" w:right="-100"/>
                  <w:jc w:val="left"/>
                  <w:rPr>
                    <w:rFonts w:ascii="Courier New" w:hAnsi="Courier New" w:cs="Courier New" w:eastAsia="Courier New"/>
                    <w:sz w:val="53"/>
                    <w:szCs w:val="53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231F1F"/>
                    <w:spacing w:val="0"/>
                    <w:w w:val="100"/>
                    <w:b/>
                    <w:bCs/>
                    <w:position w:val="5"/>
                  </w:rPr>
                  <w:t>BGH</w:t>
                </w:r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708223pt;margin-top:25.661703pt;width:113.66838pt;height:15.5pt;mso-position-horizontal-relative:page;mso-position-vertical-relative:page;z-index:-2076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1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Pr/>
                <w:r>
                  <w:rPr>
                    <w:rFonts w:ascii="Arial" w:hAnsi="Arial" w:cs="Arial" w:eastAsia="Arial"/>
                    <w:sz w:val="27"/>
                    <w:szCs w:val="27"/>
                    <w:color w:val="231F1F"/>
                    <w:w w:val="86"/>
                    <w:b/>
                    <w:bCs/>
                  </w:rPr>
                  <w:t>Aviso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231F1F"/>
                    <w:spacing w:val="-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231F1F"/>
                    <w:spacing w:val="0"/>
                    <w:w w:val="99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231F1F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231F1F"/>
                    <w:spacing w:val="-3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231F1F"/>
                    <w:spacing w:val="0"/>
                    <w:w w:val="90"/>
                    <w:b/>
                    <w:bCs/>
                  </w:rPr>
                  <w:t>Seguridad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424408pt;margin-top:25.944027pt;width:55.071265pt;height:12.5pt;mso-position-horizontal-relative:page;mso-position-vertical-relative:page;z-index:-2075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color w:val="231F1F"/>
                    <w:w w:val="92"/>
                    <w:b/>
                    <w:bCs/>
                  </w:rPr>
                  <w:t>Lava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31F1F"/>
                    <w:spacing w:val="3"/>
                    <w:w w:val="93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31F1F"/>
                    <w:spacing w:val="0"/>
                    <w:w w:val="93"/>
                    <w:b/>
                    <w:bCs/>
                  </w:rPr>
                  <w:t>ropas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3.47998pt;margin-top:17.324772pt;width:44.453002pt;height:28.5pt;mso-position-horizontal-relative:page;mso-position-vertical-relative:page;z-index:-2074" type="#_x0000_t202" filled="f" stroked="f">
          <v:textbox inset="0,0,0,0">
            <w:txbxContent>
              <w:p>
                <w:pPr>
                  <w:spacing w:before="0" w:after="0" w:line="569" w:lineRule="exact"/>
                  <w:ind w:left="20" w:right="-100"/>
                  <w:jc w:val="left"/>
                  <w:rPr>
                    <w:rFonts w:ascii="Courier New" w:hAnsi="Courier New" w:cs="Courier New" w:eastAsia="Courier New"/>
                    <w:sz w:val="53"/>
                    <w:szCs w:val="53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231F1F"/>
                    <w:spacing w:val="0"/>
                    <w:w w:val="89"/>
                    <w:b/>
                    <w:bCs/>
                    <w:position w:val="5"/>
                  </w:rPr>
                  <w:t>BGH</w:t>
                </w:r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200001pt;margin-top:25.90591pt;width:167.984588pt;height:15pt;mso-position-horizontal-relative:page;mso-position-vertical-relative:page;z-index:-2073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59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Pr/>
                <w:r>
                  <w:rPr>
                    <w:rFonts w:ascii="Arial" w:hAnsi="Arial" w:cs="Arial" w:eastAsia="Arial"/>
                    <w:sz w:val="26"/>
                    <w:szCs w:val="26"/>
                    <w:color w:val="231F1F"/>
                    <w:spacing w:val="0"/>
                    <w:w w:val="100"/>
                  </w:rPr>
                  <w:t>Instruccione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231F1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231F1F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231F1F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231F1F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231F1F"/>
                    <w:spacing w:val="0"/>
                    <w:w w:val="106"/>
                  </w:rPr>
                  <w:t>instalación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559998pt;margin-top:26.176882pt;width:54.521002pt;height:12pt;mso-position-horizontal-relative:page;mso-position-vertical-relative:page;z-index:-207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31F1F"/>
                    <w:spacing w:val="0"/>
                    <w:w w:val="105"/>
                  </w:rPr>
                  <w:t>Lavarropas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85.119995pt;margin-top:52.560001pt;width:108pt;height:.1pt;mso-position-horizontal-relative:page;mso-position-vertical-relative:page;z-index:-2071" coordorigin="5702,1051" coordsize="2160,2">
          <v:shape style="position:absolute;left:5702;top:1051;width:2160;height:2" coordorigin="5702,1051" coordsize="2160,0" path="m5702,1051l7862,1051e" filled="f" stroked="t" strokeweight="1.44pt" strokecolor="#DBDBDB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3.47998pt;margin-top:17.324772pt;width:44.453002pt;height:28.5pt;mso-position-horizontal-relative:page;mso-position-vertical-relative:page;z-index:-2070" type="#_x0000_t202" filled="f" stroked="f">
          <v:textbox inset="0,0,0,0">
            <w:txbxContent>
              <w:p>
                <w:pPr>
                  <w:spacing w:before="0" w:after="0" w:line="569" w:lineRule="exact"/>
                  <w:ind w:left="20" w:right="-100"/>
                  <w:jc w:val="left"/>
                  <w:rPr>
                    <w:rFonts w:ascii="Courier New" w:hAnsi="Courier New" w:cs="Courier New" w:eastAsia="Courier New"/>
                    <w:sz w:val="53"/>
                    <w:szCs w:val="53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211F1F"/>
                    <w:spacing w:val="0"/>
                    <w:w w:val="89"/>
                    <w:b/>
                    <w:bCs/>
                    <w:position w:val="5"/>
                  </w:rPr>
                  <w:t>BGH</w:t>
                </w:r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200001pt;margin-top:25.90591pt;width:127.187406pt;height:15pt;mso-position-horizontal-relative:page;mso-position-vertical-relative:page;z-index:-2069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59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Pr/>
                <w:r>
                  <w:rPr>
                    <w:rFonts w:ascii="Arial" w:hAnsi="Arial" w:cs="Arial" w:eastAsia="Arial"/>
                    <w:sz w:val="26"/>
                    <w:szCs w:val="26"/>
                    <w:color w:val="211F1F"/>
                    <w:spacing w:val="0"/>
                    <w:w w:val="100"/>
                  </w:rPr>
                  <w:t>Parte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211F1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211F1F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211F1F"/>
                    <w:spacing w:val="0"/>
                    <w:w w:val="108"/>
                  </w:rPr>
                  <w:t>dellavarropas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559998pt;margin-top:26.176882pt;width:54.521002pt;height:12pt;mso-position-horizontal-relative:page;mso-position-vertical-relative:page;z-index:-206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11F1F"/>
                    <w:spacing w:val="0"/>
                    <w:w w:val="105"/>
                  </w:rPr>
                  <w:t>Lavarropas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85.119995pt;margin-top:52.560001pt;width:108pt;height:.1pt;mso-position-horizontal-relative:page;mso-position-vertical-relative:page;z-index:-2067" coordorigin="5702,1051" coordsize="2160,2">
          <v:shape style="position:absolute;left:5702;top:1051;width:2160;height:2" coordorigin="5702,1051" coordsize="2160,0" path="m5702,1051l7862,1051e" filled="f" stroked="t" strokeweight="1.44pt" strokecolor="#DBDBDB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3.47998pt;margin-top:17.324772pt;width:44.453002pt;height:28.5pt;mso-position-horizontal-relative:page;mso-position-vertical-relative:page;z-index:-2066" type="#_x0000_t202" filled="f" stroked="f">
          <v:textbox inset="0,0,0,0">
            <w:txbxContent>
              <w:p>
                <w:pPr>
                  <w:spacing w:before="0" w:after="0" w:line="569" w:lineRule="exact"/>
                  <w:ind w:left="20" w:right="-100"/>
                  <w:jc w:val="left"/>
                  <w:rPr>
                    <w:rFonts w:ascii="Courier New" w:hAnsi="Courier New" w:cs="Courier New" w:eastAsia="Courier New"/>
                    <w:sz w:val="53"/>
                    <w:szCs w:val="53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231F1F"/>
                    <w:spacing w:val="0"/>
                    <w:w w:val="89"/>
                    <w:b/>
                    <w:bCs/>
                    <w:position w:val="5"/>
                  </w:rPr>
                  <w:t>BGH</w:t>
                </w:r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200001pt;margin-top:26.311068pt;width:101.57688pt;height:14.5pt;mso-position-horizontal-relative:page;mso-position-vertical-relative:page;z-index:-2065" type="#_x0000_t202" filled="f" stroked="f">
          <v:textbox inset="0,0,0,0">
            <w:txbxContent>
              <w:p>
                <w:pPr>
                  <w:spacing w:before="0" w:after="0" w:line="276" w:lineRule="exact"/>
                  <w:ind w:left="20" w:right="-58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Pr/>
                <w:r>
                  <w:rPr>
                    <w:rFonts w:ascii="Arial" w:hAnsi="Arial" w:cs="Arial" w:eastAsia="Arial"/>
                    <w:sz w:val="25"/>
                    <w:szCs w:val="25"/>
                    <w:color w:val="231F1F"/>
                    <w:spacing w:val="0"/>
                    <w:w w:val="106"/>
                  </w:rPr>
                  <w:t>Especificaciones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559998pt;margin-top:26.176882pt;width:56.329303pt;height:12pt;mso-position-horizontal-relative:page;mso-position-vertical-relative:page;z-index:-206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31F1F"/>
                    <w:w w:val="106"/>
                  </w:rPr>
                  <w:t>Lava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1F"/>
                    <w:spacing w:val="1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1F"/>
                    <w:spacing w:val="0"/>
                    <w:w w:val="111"/>
                  </w:rPr>
                  <w:t>ropas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85.119995pt;margin-top:52.560001pt;width:108pt;height:.1pt;mso-position-horizontal-relative:page;mso-position-vertical-relative:page;z-index:-2063" coordorigin="5702,1051" coordsize="2160,2">
          <v:shape style="position:absolute;left:5702;top:1051;width:2160;height:2" coordorigin="5702,1051" coordsize="2160,0" path="m5702,1051l7862,1051e" filled="f" stroked="t" strokeweight="1.44pt" strokecolor="#DBDBDB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3.47998pt;margin-top:17.324772pt;width:44.453002pt;height:28.5pt;mso-position-horizontal-relative:page;mso-position-vertical-relative:page;z-index:-2062" type="#_x0000_t202" filled="f" stroked="f">
          <v:textbox inset="0,0,0,0">
            <w:txbxContent>
              <w:p>
                <w:pPr>
                  <w:spacing w:before="0" w:after="0" w:line="569" w:lineRule="exact"/>
                  <w:ind w:left="20" w:right="-100"/>
                  <w:jc w:val="left"/>
                  <w:rPr>
                    <w:rFonts w:ascii="Courier New" w:hAnsi="Courier New" w:cs="Courier New" w:eastAsia="Courier New"/>
                    <w:sz w:val="53"/>
                    <w:szCs w:val="53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231F1F"/>
                    <w:spacing w:val="0"/>
                    <w:w w:val="89"/>
                    <w:b/>
                    <w:bCs/>
                    <w:position w:val="5"/>
                  </w:rPr>
                  <w:t>BGH</w:t>
                </w:r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200001pt;margin-top:25.500753pt;width:140.176382pt;height:15.5pt;mso-position-horizontal-relative:page;mso-position-vertical-relative:page;z-index:-2061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1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Pr/>
                <w:r>
                  <w:rPr>
                    <w:rFonts w:ascii="Arial" w:hAnsi="Arial" w:cs="Arial" w:eastAsia="Arial"/>
                    <w:sz w:val="25"/>
                    <w:szCs w:val="25"/>
                    <w:color w:val="231F1F"/>
                    <w:spacing w:val="0"/>
                    <w:w w:val="100"/>
                  </w:rPr>
                  <w:t>Programa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231F1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231F1F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231F1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231F1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231F1F"/>
                    <w:spacing w:val="0"/>
                    <w:w w:val="105"/>
                  </w:rPr>
                  <w:t>Funciones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559998pt;margin-top:26.176882pt;width:54.521002pt;height:12pt;mso-position-horizontal-relative:page;mso-position-vertical-relative:page;z-index:-206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31F1F"/>
                    <w:spacing w:val="0"/>
                    <w:w w:val="105"/>
                  </w:rPr>
                  <w:t>Lavarropas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85.119995pt;margin-top:52.560001pt;width:108pt;height:.1pt;mso-position-horizontal-relative:page;mso-position-vertical-relative:page;z-index:-2059" coordorigin="5702,1051" coordsize="2160,2">
          <v:shape style="position:absolute;left:5702;top:1051;width:2160;height:2" coordorigin="5702,1051" coordsize="2160,0" path="m5702,1051l7862,1051e" filled="f" stroked="t" strokeweight="1.44pt" strokecolor="#DBDBDB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3.47998pt;margin-top:17.324772pt;width:44.453002pt;height:28.5pt;mso-position-horizontal-relative:page;mso-position-vertical-relative:page;z-index:-2058" type="#_x0000_t202" filled="f" stroked="f">
          <v:textbox inset="0,0,0,0">
            <w:txbxContent>
              <w:p>
                <w:pPr>
                  <w:spacing w:before="0" w:after="0" w:line="569" w:lineRule="exact"/>
                  <w:ind w:left="20" w:right="-100"/>
                  <w:jc w:val="left"/>
                  <w:rPr>
                    <w:rFonts w:ascii="Courier New" w:hAnsi="Courier New" w:cs="Courier New" w:eastAsia="Courier New"/>
                    <w:sz w:val="53"/>
                    <w:szCs w:val="53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231F1F"/>
                    <w:spacing w:val="0"/>
                    <w:w w:val="89"/>
                    <w:b/>
                    <w:bCs/>
                    <w:position w:val="5"/>
                  </w:rPr>
                  <w:t>BGH</w:t>
                </w:r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200001pt;margin-top:25.500753pt;width:160.442082pt;height:15.5pt;mso-position-horizontal-relative:page;mso-position-vertical-relative:page;z-index:-2057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1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Pr/>
                <w:r>
                  <w:rPr>
                    <w:rFonts w:ascii="Arial" w:hAnsi="Arial" w:cs="Arial" w:eastAsia="Arial"/>
                    <w:sz w:val="27"/>
                    <w:szCs w:val="27"/>
                    <w:color w:val="231F1F"/>
                    <w:w w:val="101"/>
                  </w:rPr>
                  <w:t>Limpieza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231F1F"/>
                    <w:spacing w:val="-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231F1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231F1F"/>
                    <w:spacing w:val="-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231F1F"/>
                    <w:spacing w:val="0"/>
                    <w:w w:val="104"/>
                  </w:rPr>
                  <w:t>Mantenimiento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559998pt;margin-top:26.176882pt;width:54.521002pt;height:12pt;mso-position-horizontal-relative:page;mso-position-vertical-relative:page;z-index:-205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31F1F"/>
                    <w:spacing w:val="0"/>
                    <w:w w:val="105"/>
                  </w:rPr>
                  <w:t>Lavarropas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3.596252pt;margin-top:18.672672pt;width:44.453002pt;height:28.5pt;mso-position-horizontal-relative:page;mso-position-vertical-relative:page;z-index:-2055" type="#_x0000_t202" filled="f" stroked="f">
          <v:textbox inset="0,0,0,0">
            <w:txbxContent>
              <w:p>
                <w:pPr>
                  <w:spacing w:before="0" w:after="0" w:line="569" w:lineRule="exact"/>
                  <w:ind w:left="20" w:right="-100"/>
                  <w:jc w:val="left"/>
                  <w:rPr>
                    <w:rFonts w:ascii="Courier New" w:hAnsi="Courier New" w:cs="Courier New" w:eastAsia="Courier New"/>
                    <w:sz w:val="53"/>
                    <w:szCs w:val="53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282324"/>
                    <w:spacing w:val="0"/>
                    <w:w w:val="89"/>
                    <w:b/>
                    <w:bCs/>
                    <w:position w:val="5"/>
                  </w:rPr>
                  <w:t>BGH</w:t>
                </w:r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874002pt;margin-top:25.818022pt;width:118.601891pt;height:15pt;mso-position-horizontal-relative:page;mso-position-vertical-relative:page;z-index:-2054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59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Pr/>
                <w:r>
                  <w:rPr>
                    <w:rFonts w:ascii="Arial" w:hAnsi="Arial" w:cs="Arial" w:eastAsia="Arial"/>
                    <w:sz w:val="26"/>
                    <w:szCs w:val="26"/>
                    <w:color w:val="282324"/>
                    <w:spacing w:val="0"/>
                    <w:w w:val="100"/>
                  </w:rPr>
                  <w:t>Situacione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2823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282324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282324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282324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282324"/>
                    <w:spacing w:val="0"/>
                    <w:w w:val="112"/>
                  </w:rPr>
                  <w:t>falla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873993pt;margin-top:26.361197pt;width:54.821123pt;height:13pt;mso-position-horizontal-relative:page;mso-position-vertical-relative:page;z-index:-205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82324"/>
                    <w:spacing w:val="0"/>
                    <w:w w:val="100"/>
                  </w:rPr>
                  <w:t>Lavarropas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3.469482pt;margin-top:17.125736pt;width:44.930002pt;height:28.5pt;mso-position-horizontal-relative:page;mso-position-vertical-relative:page;z-index:-2052" type="#_x0000_t202" filled="f" stroked="f">
          <v:textbox inset="0,0,0,0">
            <w:txbxContent>
              <w:p>
                <w:pPr>
                  <w:spacing w:before="0" w:after="0" w:line="569" w:lineRule="exact"/>
                  <w:ind w:left="20" w:right="-100"/>
                  <w:jc w:val="left"/>
                  <w:rPr>
                    <w:rFonts w:ascii="Courier New" w:hAnsi="Courier New" w:cs="Courier New" w:eastAsia="Courier New"/>
                    <w:sz w:val="53"/>
                    <w:szCs w:val="53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231F1F"/>
                    <w:spacing w:val="0"/>
                    <w:w w:val="100"/>
                    <w:b/>
                    <w:bCs/>
                    <w:position w:val="5"/>
                  </w:rPr>
                  <w:t>BGH</w:t>
                </w:r>
                <w:r>
                  <w:rPr>
                    <w:rFonts w:ascii="Courier New" w:hAnsi="Courier New" w:cs="Courier New" w:eastAsia="Courier New"/>
                    <w:sz w:val="53"/>
                    <w:szCs w:val="53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066315pt;margin-top:25.53887pt;width:55.372995pt;height:13pt;mso-position-horizontal-relative:page;mso-position-vertical-relative:page;z-index:-205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1F"/>
                    <w:spacing w:val="0"/>
                    <w:w w:val="100"/>
                  </w:rPr>
                  <w:t>Lava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231F1F"/>
                    <w:spacing w:val="-5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231F1F"/>
                    <w:spacing w:val="0"/>
                    <w:w w:val="100"/>
                  </w:rPr>
                  <w:t>ropas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www.bgh.com.ar/" TargetMode="External"/><Relationship Id="rId8" Type="http://schemas.openxmlformats.org/officeDocument/2006/relationships/header" Target="header1.xml"/><Relationship Id="rId9" Type="http://schemas.openxmlformats.org/officeDocument/2006/relationships/image" Target="media/image1.jpg"/><Relationship Id="rId10" Type="http://schemas.openxmlformats.org/officeDocument/2006/relationships/image" Target="media/image2.png"/><Relationship Id="rId11" Type="http://schemas.openxmlformats.org/officeDocument/2006/relationships/image" Target="media/image3.jpg"/><Relationship Id="rId12" Type="http://schemas.openxmlformats.org/officeDocument/2006/relationships/header" Target="header2.xml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image" Target="media/image8.jpg"/><Relationship Id="rId18" Type="http://schemas.openxmlformats.org/officeDocument/2006/relationships/image" Target="media/image9.jpg"/><Relationship Id="rId19" Type="http://schemas.openxmlformats.org/officeDocument/2006/relationships/image" Target="media/image10.jpg"/><Relationship Id="rId20" Type="http://schemas.openxmlformats.org/officeDocument/2006/relationships/image" Target="media/image11.jpg"/><Relationship Id="rId21" Type="http://schemas.openxmlformats.org/officeDocument/2006/relationships/image" Target="media/image12.jpg"/><Relationship Id="rId22" Type="http://schemas.openxmlformats.org/officeDocument/2006/relationships/image" Target="media/image13.jpg"/><Relationship Id="rId23" Type="http://schemas.openxmlformats.org/officeDocument/2006/relationships/header" Target="header3.xml"/><Relationship Id="rId24" Type="http://schemas.openxmlformats.org/officeDocument/2006/relationships/image" Target="media/image14.jpg"/><Relationship Id="rId25" Type="http://schemas.openxmlformats.org/officeDocument/2006/relationships/image" Target="media/image15.jpg"/><Relationship Id="rId26" Type="http://schemas.openxmlformats.org/officeDocument/2006/relationships/image" Target="media/image16.jpg"/><Relationship Id="rId27" Type="http://schemas.openxmlformats.org/officeDocument/2006/relationships/image" Target="media/image17.jpg"/><Relationship Id="rId28" Type="http://schemas.openxmlformats.org/officeDocument/2006/relationships/image" Target="media/image18.jpg"/><Relationship Id="rId29" Type="http://schemas.openxmlformats.org/officeDocument/2006/relationships/image" Target="media/image19.jpg"/><Relationship Id="rId30" Type="http://schemas.openxmlformats.org/officeDocument/2006/relationships/header" Target="header4.xml"/><Relationship Id="rId31" Type="http://schemas.openxmlformats.org/officeDocument/2006/relationships/image" Target="media/image20.jpg"/><Relationship Id="rId32" Type="http://schemas.openxmlformats.org/officeDocument/2006/relationships/image" Target="media/image21.jpg"/><Relationship Id="rId33" Type="http://schemas.openxmlformats.org/officeDocument/2006/relationships/image" Target="media/image22.jpg"/><Relationship Id="rId34" Type="http://schemas.openxmlformats.org/officeDocument/2006/relationships/image" Target="media/image23.jpg"/><Relationship Id="rId35" Type="http://schemas.openxmlformats.org/officeDocument/2006/relationships/image" Target="media/image24.jpg"/><Relationship Id="rId36" Type="http://schemas.openxmlformats.org/officeDocument/2006/relationships/header" Target="header5.xml"/><Relationship Id="rId37" Type="http://schemas.openxmlformats.org/officeDocument/2006/relationships/image" Target="media/image25.jpg"/><Relationship Id="rId38" Type="http://schemas.openxmlformats.org/officeDocument/2006/relationships/image" Target="media/image26.png"/><Relationship Id="rId39" Type="http://schemas.openxmlformats.org/officeDocument/2006/relationships/image" Target="media/image27.png"/><Relationship Id="rId40" Type="http://schemas.openxmlformats.org/officeDocument/2006/relationships/header" Target="header6.xml"/><Relationship Id="rId41" Type="http://schemas.openxmlformats.org/officeDocument/2006/relationships/header" Target="header7.xml"/><Relationship Id="rId42" Type="http://schemas.openxmlformats.org/officeDocument/2006/relationships/image" Target="media/image28.jpg"/><Relationship Id="rId43" Type="http://schemas.openxmlformats.org/officeDocument/2006/relationships/header" Target="header8.xml"/><Relationship Id="rId44" Type="http://schemas.openxmlformats.org/officeDocument/2006/relationships/image" Target="media/image29.jpg"/><Relationship Id="rId45" Type="http://schemas.openxmlformats.org/officeDocument/2006/relationships/image" Target="media/image30.jpg"/><Relationship Id="rId46" Type="http://schemas.openxmlformats.org/officeDocument/2006/relationships/image" Target="media/image31.jpg"/><Relationship Id="rId47" Type="http://schemas.openxmlformats.org/officeDocument/2006/relationships/image" Target="media/image32.jpg"/><Relationship Id="rId48" Type="http://schemas.openxmlformats.org/officeDocument/2006/relationships/header" Target="header9.xml"/><Relationship Id="rId49" Type="http://schemas.openxmlformats.org/officeDocument/2006/relationships/image" Target="media/image33.png"/><Relationship Id="rId50" Type="http://schemas.openxmlformats.org/officeDocument/2006/relationships/image" Target="media/image34.png"/><Relationship Id="rId51" Type="http://schemas.openxmlformats.org/officeDocument/2006/relationships/hyperlink" Target="mailto:hogar@lbgh.com.ar" TargetMode="External"/><Relationship Id="rId52" Type="http://schemas.openxmlformats.org/officeDocument/2006/relationships/hyperlink" Target="http://www.bgh.com.a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Agustin Urdaneta Gutierrez</dc:creator>
  <dc:title>Sin título-1</dc:title>
  <dcterms:created xsi:type="dcterms:W3CDTF">2019-05-28T12:51:11Z</dcterms:created>
  <dcterms:modified xsi:type="dcterms:W3CDTF">2019-05-28T12:51:11Z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LastSaved">
    <vt:filetime>2019-05-28T00:00:00Z</vt:filetime>
  </property>
</Properties>
</file>